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34" w:rsidRDefault="00927434" w:rsidP="00927434">
      <w:pPr>
        <w:pStyle w:val="Heading4"/>
      </w:pPr>
      <w:r>
        <w:t>1. Introduction and Executive Summary</w:t>
      </w:r>
    </w:p>
    <w:p w:rsidR="00927434" w:rsidRDefault="00927434" w:rsidP="00927434">
      <w:proofErr w:type="gramStart"/>
      <w:r>
        <w:t>Brief introduction and background.</w:t>
      </w:r>
      <w:proofErr w:type="gramEnd"/>
      <w:r>
        <w:t xml:space="preserve"> Acknowledgement sand thanks to those involved.</w:t>
      </w:r>
    </w:p>
    <w:p w:rsidR="00927434" w:rsidRDefault="00927434" w:rsidP="00927434">
      <w:r>
        <w:t xml:space="preserve">Highlight some positive quotes from attendees, contributors and facilitators. </w:t>
      </w:r>
    </w:p>
    <w:p w:rsidR="00927434" w:rsidRDefault="00927434" w:rsidP="00927434">
      <w:pPr>
        <w:pStyle w:val="Heading4"/>
      </w:pPr>
      <w:r>
        <w:t xml:space="preserve">2. Process </w:t>
      </w:r>
    </w:p>
    <w:p w:rsidR="00927434" w:rsidRDefault="00927434" w:rsidP="00927434">
      <w:r>
        <w:t>Describe the roles involved in the planning team and the aims and measures chosen for the roll-out.</w:t>
      </w:r>
    </w:p>
    <w:p w:rsidR="00927434" w:rsidRDefault="00927434" w:rsidP="00927434">
      <w:pPr>
        <w:pStyle w:val="Heading4"/>
      </w:pPr>
      <w:r>
        <w:t xml:space="preserve">3. Output </w:t>
      </w:r>
    </w:p>
    <w:p w:rsidR="00927434" w:rsidRPr="00CF746A" w:rsidRDefault="00927434" w:rsidP="00927434">
      <w:r>
        <w:t xml:space="preserve">Include a table of number of sessions delivered, numbers of attendees, and if relevant location of venues. </w:t>
      </w:r>
      <w:proofErr w:type="gramStart"/>
      <w:r>
        <w:t xml:space="preserve">Full data in </w:t>
      </w:r>
      <w:r>
        <w:rPr>
          <w:b/>
        </w:rPr>
        <w:t>Appendix 1</w:t>
      </w:r>
      <w:r>
        <w:t>.</w:t>
      </w:r>
      <w:proofErr w:type="gramEnd"/>
      <w:r>
        <w:t xml:space="preserve"> </w:t>
      </w:r>
    </w:p>
    <w:p w:rsidR="00927434" w:rsidRDefault="00927434" w:rsidP="00927434">
      <w:pPr>
        <w:pStyle w:val="Heading4"/>
      </w:pPr>
      <w:r>
        <w:t>4. Findings and discussions</w:t>
      </w:r>
    </w:p>
    <w:p w:rsidR="00927434" w:rsidRPr="00CF746A" w:rsidRDefault="00927434" w:rsidP="00927434">
      <w:r>
        <w:t xml:space="preserve">Summarise the findings of the evaluation activities carried out. </w:t>
      </w:r>
      <w:proofErr w:type="gramStart"/>
      <w:r>
        <w:t xml:space="preserve">Full data in </w:t>
      </w:r>
      <w:r>
        <w:rPr>
          <w:b/>
        </w:rPr>
        <w:t>Appendix 2</w:t>
      </w:r>
      <w:r>
        <w:t>.</w:t>
      </w:r>
      <w:proofErr w:type="gramEnd"/>
      <w:r>
        <w:t xml:space="preserve"> </w:t>
      </w:r>
    </w:p>
    <w:p w:rsidR="00927434" w:rsidRDefault="00927434" w:rsidP="00927434">
      <w:pPr>
        <w:pStyle w:val="Heading3"/>
      </w:pPr>
      <w:r>
        <w:t>4.1</w:t>
      </w:r>
      <w:r>
        <w:tab/>
        <w:t>Organisational/ team level</w:t>
      </w:r>
    </w:p>
    <w:p w:rsidR="00927434" w:rsidRPr="00CF746A" w:rsidRDefault="00927434" w:rsidP="00927434">
      <w:r>
        <w:t xml:space="preserve">Describe the findings from the baseline survey and post-training I.e. the Patient Safety Climate questionnaire. </w:t>
      </w:r>
    </w:p>
    <w:p w:rsidR="00927434" w:rsidRDefault="00927434" w:rsidP="00927434">
      <w:pPr>
        <w:pStyle w:val="Heading3"/>
      </w:pPr>
      <w:r>
        <w:t>4.2</w:t>
      </w:r>
      <w:r>
        <w:tab/>
        <w:t>Individual level</w:t>
      </w:r>
    </w:p>
    <w:p w:rsidR="00927434" w:rsidRPr="00CF746A" w:rsidRDefault="00927434" w:rsidP="00927434">
      <w:r>
        <w:t xml:space="preserve">Describe the findings from attendee pre- and post-training evaluation forms. </w:t>
      </w:r>
    </w:p>
    <w:p w:rsidR="00927434" w:rsidRDefault="00927434" w:rsidP="00927434">
      <w:pPr>
        <w:pStyle w:val="Heading3"/>
      </w:pPr>
      <w:r>
        <w:t>4.3</w:t>
      </w:r>
      <w:r>
        <w:tab/>
        <w:t>Impact on patients/ service users</w:t>
      </w:r>
    </w:p>
    <w:p w:rsidR="00927434" w:rsidRPr="00CF746A" w:rsidRDefault="00927434" w:rsidP="00927434">
      <w:r>
        <w:t xml:space="preserve">Describe patient stories gathered during the implementation and evaluation. </w:t>
      </w:r>
    </w:p>
    <w:p w:rsidR="00927434" w:rsidRPr="00CF0D3C" w:rsidRDefault="00927434" w:rsidP="00927434">
      <w:pPr>
        <w:pStyle w:val="Heading3"/>
      </w:pPr>
      <w:r>
        <w:t>4.4</w:t>
      </w:r>
      <w:r>
        <w:tab/>
        <w:t>Facilitator evaluation</w:t>
      </w:r>
    </w:p>
    <w:p w:rsidR="00927434" w:rsidRDefault="00927434" w:rsidP="00927434">
      <w:r>
        <w:t xml:space="preserve">Describe the findings from the facilitator interviews. </w:t>
      </w:r>
    </w:p>
    <w:p w:rsidR="00927434" w:rsidRPr="00CF746A" w:rsidRDefault="00927434" w:rsidP="00927434">
      <w:pPr>
        <w:pStyle w:val="Heading4"/>
      </w:pPr>
      <w:r w:rsidRPr="00CF746A">
        <w:t>5. Recommendations and Lessons for Future</w:t>
      </w:r>
    </w:p>
    <w:p w:rsidR="00927434" w:rsidRDefault="00927434" w:rsidP="00927434">
      <w:r>
        <w:t xml:space="preserve">Identify any lessons identified as a result of the findings of the evaluation. Identify actions to be taken as a result. Describe how you will share the output of this evaluation. </w:t>
      </w:r>
    </w:p>
    <w:p w:rsidR="00927434" w:rsidRDefault="00927434" w:rsidP="00927434">
      <w:pPr>
        <w:pStyle w:val="NoSpacing"/>
      </w:pPr>
      <w:r>
        <w:t>Authors:</w:t>
      </w:r>
    </w:p>
    <w:p w:rsidR="00927434" w:rsidRDefault="00927434" w:rsidP="00927434">
      <w:pPr>
        <w:pStyle w:val="NoSpacing"/>
      </w:pPr>
      <w:r>
        <w:t>Date</w:t>
      </w:r>
    </w:p>
    <w:p w:rsidR="00927434" w:rsidRDefault="00927434" w:rsidP="00927434">
      <w:pPr>
        <w:pStyle w:val="NoSpacing"/>
      </w:pPr>
      <w:r>
        <w:t>Glossary of abbreviations</w:t>
      </w:r>
    </w:p>
    <w:p w:rsidR="00927434" w:rsidRDefault="00927434" w:rsidP="00927434">
      <w:r>
        <w:t>References</w:t>
      </w:r>
    </w:p>
    <w:p w:rsidR="00927434" w:rsidRDefault="00927434" w:rsidP="00927434">
      <w:pPr>
        <w:pStyle w:val="Heading4"/>
      </w:pPr>
      <w:r>
        <w:t>Appendix 1 – Activity data</w:t>
      </w:r>
    </w:p>
    <w:p w:rsidR="00927434" w:rsidRPr="00CF746A" w:rsidRDefault="00927434" w:rsidP="00927434">
      <w:r>
        <w:t xml:space="preserve">Data from the monthly monitoring reports on number of staff trained. </w:t>
      </w:r>
    </w:p>
    <w:p w:rsidR="00927434" w:rsidRDefault="00927434" w:rsidP="00927434">
      <w:pPr>
        <w:pStyle w:val="Heading4"/>
      </w:pPr>
      <w:r>
        <w:lastRenderedPageBreak/>
        <w:t>Appendix 2 – Evaluation feedback</w:t>
      </w:r>
    </w:p>
    <w:p w:rsidR="00927434" w:rsidRDefault="00927434" w:rsidP="00927434">
      <w:proofErr w:type="gramStart"/>
      <w:r>
        <w:t>Data from the various evaluation activities.</w:t>
      </w:r>
      <w:proofErr w:type="gramEnd"/>
      <w:r>
        <w:t xml:space="preserve"> </w:t>
      </w:r>
    </w:p>
    <w:p w:rsidR="008C01A4" w:rsidRPr="004C67B8" w:rsidRDefault="008C01A4" w:rsidP="004C67B8">
      <w:bookmarkStart w:id="0" w:name="_GoBack"/>
      <w:bookmarkEnd w:id="0"/>
    </w:p>
    <w:sectPr w:rsidR="008C01A4" w:rsidRPr="004C67B8" w:rsidSect="004C67B8">
      <w:headerReference w:type="default" r:id="rId8"/>
      <w:footerReference w:type="default" r:id="rId9"/>
      <w:footerReference w:type="first" r:id="rId10"/>
      <w:pgSz w:w="11906" w:h="16838"/>
      <w:pgMar w:top="68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92" w:rsidRDefault="003F2F92" w:rsidP="008C01A4">
      <w:pPr>
        <w:spacing w:after="0" w:line="240" w:lineRule="auto"/>
      </w:pPr>
      <w:r>
        <w:separator/>
      </w:r>
    </w:p>
  </w:endnote>
  <w:endnote w:type="continuationSeparator" w:id="0">
    <w:p w:rsidR="003F2F92" w:rsidRDefault="003F2F92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F7CBDFF" wp14:editId="2F91BE33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94615</wp:posOffset>
                  </wp:positionV>
                  <wp:extent cx="8218583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18583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" o:spid="_x0000_s1026" style="position:absolute;margin-left:-89.25pt;margin-top:7.45pt;width:647.15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PjwIAAIgFAAAOAAAAZHJzL2Uyb0RvYy54bWysVE1vGyEQvVfqf0Dcm/Vu49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" fillcolor="#573a6d [3205]" stroked="f" strokeweight="2pt"/>
              </w:pict>
            </mc:Fallback>
          </mc:AlternateContent>
        </w:r>
      </w:p>
      <w:tbl>
        <w:tblPr>
          <w:tblStyle w:val="TableGrid"/>
          <w:tblW w:w="10632" w:type="dxa"/>
          <w:tblInd w:w="-7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219"/>
          <w:gridCol w:w="2413"/>
        </w:tblGrid>
        <w:tr w:rsidR="004C67B8" w:rsidRPr="007A545B" w:rsidTr="00ED71B8">
          <w:tc>
            <w:tcPr>
              <w:tcW w:w="8219" w:type="dxa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3F2F92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2413" w:type="dxa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053A66D9" wp14:editId="2C884EC7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3F2F92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2E7C3" wp14:editId="15C1D18D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3F2F92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790BA0E" wp14:editId="163E8EE5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92" w:rsidRDefault="003F2F92" w:rsidP="008C01A4">
      <w:pPr>
        <w:spacing w:after="0" w:line="240" w:lineRule="auto"/>
      </w:pPr>
      <w:r>
        <w:separator/>
      </w:r>
    </w:p>
  </w:footnote>
  <w:footnote w:type="continuationSeparator" w:id="0">
    <w:p w:rsidR="003F2F92" w:rsidRDefault="003F2F92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B8" w:rsidRDefault="00927434" w:rsidP="00927434">
    <w:pPr>
      <w:pStyle w:val="Heading1"/>
    </w:pPr>
    <w:r>
      <w:t>Evaluation report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34"/>
    <w:rsid w:val="00037AF9"/>
    <w:rsid w:val="00070ED6"/>
    <w:rsid w:val="00143400"/>
    <w:rsid w:val="001C3D1E"/>
    <w:rsid w:val="00214512"/>
    <w:rsid w:val="00387311"/>
    <w:rsid w:val="003D3177"/>
    <w:rsid w:val="003F2F92"/>
    <w:rsid w:val="0045305A"/>
    <w:rsid w:val="004C67B8"/>
    <w:rsid w:val="00520D1C"/>
    <w:rsid w:val="00546A41"/>
    <w:rsid w:val="00645048"/>
    <w:rsid w:val="007A545B"/>
    <w:rsid w:val="007D1ACD"/>
    <w:rsid w:val="008C01A4"/>
    <w:rsid w:val="00927434"/>
    <w:rsid w:val="00BC6265"/>
    <w:rsid w:val="00C82A05"/>
    <w:rsid w:val="00CC6C8A"/>
    <w:rsid w:val="00D71709"/>
    <w:rsid w:val="00E06279"/>
    <w:rsid w:val="00E5401C"/>
    <w:rsid w:val="00E85B79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34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link w:val="NoSpacingChar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2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34"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link w:val="NoSpacingChar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2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.delaney\Dropbox\WEAHSN_share\human_factors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1</cp:revision>
  <dcterms:created xsi:type="dcterms:W3CDTF">2016-01-27T18:10:00Z</dcterms:created>
  <dcterms:modified xsi:type="dcterms:W3CDTF">2016-01-27T18:11:00Z</dcterms:modified>
</cp:coreProperties>
</file>