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FD" w:rsidRPr="003E1F2F" w:rsidRDefault="004C24FD" w:rsidP="004C24FD">
      <w:pPr>
        <w:spacing w:before="60" w:after="80" w:line="240" w:lineRule="auto"/>
        <w:rPr>
          <w:i/>
          <w:sz w:val="20"/>
          <w:szCs w:val="20"/>
        </w:rPr>
      </w:pPr>
      <w:r w:rsidRPr="003E1F2F">
        <w:rPr>
          <w:i/>
          <w:sz w:val="20"/>
          <w:szCs w:val="20"/>
        </w:rPr>
        <w:t>This is guidance for supervisors to assess the competency of staff who have been trained using the training package.</w:t>
      </w:r>
    </w:p>
    <w:p w:rsidR="004C24FD" w:rsidRPr="003E1F2F" w:rsidRDefault="004C24FD" w:rsidP="004C24FD">
      <w:pPr>
        <w:pStyle w:val="Heading4"/>
        <w:spacing w:before="60" w:after="80" w:line="240" w:lineRule="auto"/>
      </w:pPr>
      <w:r w:rsidRPr="003E1F2F">
        <w:t>Your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9"/>
        <w:gridCol w:w="8345"/>
      </w:tblGrid>
      <w:tr w:rsidR="004C24FD" w:rsidRPr="00626AA0" w:rsidTr="00181A6D">
        <w:tc>
          <w:tcPr>
            <w:tcW w:w="2206" w:type="pct"/>
          </w:tcPr>
          <w:p w:rsidR="004C24FD" w:rsidRPr="00626AA0" w:rsidRDefault="004C24FD" w:rsidP="004C24FD">
            <w:pPr>
              <w:spacing w:before="60" w:after="80" w:line="240" w:lineRule="auto"/>
              <w:rPr>
                <w:b/>
                <w:sz w:val="20"/>
                <w:szCs w:val="20"/>
              </w:rPr>
            </w:pPr>
            <w:r w:rsidRPr="00626AA0">
              <w:rPr>
                <w:b/>
                <w:sz w:val="20"/>
                <w:szCs w:val="20"/>
              </w:rPr>
              <w:t>Suggested questions to ask</w:t>
            </w:r>
          </w:p>
        </w:tc>
        <w:tc>
          <w:tcPr>
            <w:tcW w:w="2794" w:type="pct"/>
          </w:tcPr>
          <w:p w:rsidR="004C24FD" w:rsidRPr="00626AA0" w:rsidRDefault="004C24FD" w:rsidP="004C24FD">
            <w:pPr>
              <w:spacing w:before="60" w:after="80" w:line="240" w:lineRule="auto"/>
              <w:rPr>
                <w:b/>
                <w:sz w:val="20"/>
                <w:szCs w:val="20"/>
              </w:rPr>
            </w:pPr>
            <w:r w:rsidRPr="00626AA0">
              <w:rPr>
                <w:b/>
                <w:sz w:val="20"/>
                <w:szCs w:val="20"/>
              </w:rPr>
              <w:t>Notes from discussions</w:t>
            </w: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Do you feel confident carrying out all your duties?</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Are there any duties you tend to avoid or would prefer not do?</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Is there anything you would like to do better, but would need support to do?</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bl>
    <w:p w:rsidR="004C24FD" w:rsidRPr="003E1F2F" w:rsidRDefault="004C24FD" w:rsidP="004C24FD">
      <w:pPr>
        <w:pStyle w:val="Heading4"/>
        <w:spacing w:before="60" w:after="80" w:line="240" w:lineRule="auto"/>
      </w:pPr>
      <w:r w:rsidRPr="003E1F2F">
        <w:t>The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9"/>
        <w:gridCol w:w="8345"/>
      </w:tblGrid>
      <w:tr w:rsidR="004C24FD" w:rsidRPr="00626AA0" w:rsidTr="00181A6D">
        <w:tc>
          <w:tcPr>
            <w:tcW w:w="2206" w:type="pct"/>
          </w:tcPr>
          <w:p w:rsidR="004C24FD" w:rsidRPr="00626AA0" w:rsidRDefault="004C24FD" w:rsidP="004C24FD">
            <w:pPr>
              <w:spacing w:before="60" w:after="80" w:line="240" w:lineRule="auto"/>
              <w:rPr>
                <w:b/>
                <w:sz w:val="20"/>
                <w:szCs w:val="20"/>
              </w:rPr>
            </w:pPr>
            <w:r w:rsidRPr="00626AA0">
              <w:rPr>
                <w:b/>
                <w:sz w:val="20"/>
                <w:szCs w:val="20"/>
              </w:rPr>
              <w:t>Suggested questions to ask</w:t>
            </w:r>
          </w:p>
        </w:tc>
        <w:tc>
          <w:tcPr>
            <w:tcW w:w="2794" w:type="pct"/>
          </w:tcPr>
          <w:p w:rsidR="004C24FD" w:rsidRPr="00626AA0" w:rsidRDefault="004C24FD" w:rsidP="004C24FD">
            <w:pPr>
              <w:spacing w:before="60" w:after="80" w:line="240" w:lineRule="auto"/>
              <w:rPr>
                <w:b/>
                <w:sz w:val="20"/>
                <w:szCs w:val="20"/>
              </w:rPr>
            </w:pPr>
            <w:r w:rsidRPr="00626AA0">
              <w:rPr>
                <w:b/>
                <w:sz w:val="20"/>
                <w:szCs w:val="20"/>
              </w:rPr>
              <w:t>Notes from discussions</w:t>
            </w: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How did you find the training overall? (Good, bad, easy to get to, length of time, etc.)</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What do you think you learnt? What was the main point that stood out for you?</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Have you used the learning in your work?</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bl>
    <w:p w:rsidR="004C24FD" w:rsidRDefault="004C24FD" w:rsidP="004C24FD">
      <w:pPr>
        <w:pStyle w:val="Heading4"/>
        <w:spacing w:before="60" w:after="80" w:line="240" w:lineRule="auto"/>
      </w:pPr>
    </w:p>
    <w:p w:rsidR="004C24FD" w:rsidRDefault="004C24FD" w:rsidP="004C24FD">
      <w:pPr>
        <w:spacing w:line="240" w:lineRule="auto"/>
        <w:rPr>
          <w:rFonts w:asciiTheme="majorHAnsi" w:eastAsiaTheme="majorEastAsia" w:hAnsiTheme="majorHAnsi" w:cstheme="majorBidi"/>
          <w:color w:val="AB8DC2" w:themeColor="accent1"/>
        </w:rPr>
      </w:pPr>
      <w:r>
        <w:br w:type="page"/>
      </w:r>
    </w:p>
    <w:p w:rsidR="004C24FD" w:rsidRDefault="004C24FD" w:rsidP="004C24FD">
      <w:pPr>
        <w:pStyle w:val="Heading4"/>
        <w:spacing w:before="60" w:after="80" w:line="240" w:lineRule="auto"/>
      </w:pPr>
      <w:r>
        <w:lastRenderedPageBreak/>
        <w:t>Assessment of competence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10018"/>
      </w:tblGrid>
      <w:tr w:rsidR="004C24FD" w:rsidRPr="00626AA0" w:rsidTr="00181A6D">
        <w:trPr>
          <w:tblHeader/>
        </w:trPr>
        <w:tc>
          <w:tcPr>
            <w:tcW w:w="1646" w:type="pct"/>
          </w:tcPr>
          <w:p w:rsidR="004C24FD" w:rsidRPr="00626AA0" w:rsidRDefault="004C24FD" w:rsidP="004C24FD">
            <w:pPr>
              <w:spacing w:before="60" w:after="80" w:line="240" w:lineRule="auto"/>
              <w:rPr>
                <w:b/>
                <w:sz w:val="20"/>
                <w:szCs w:val="20"/>
              </w:rPr>
            </w:pPr>
            <w:r w:rsidRPr="00626AA0">
              <w:rPr>
                <w:b/>
                <w:sz w:val="20"/>
                <w:szCs w:val="20"/>
              </w:rPr>
              <w:t>Suggested questions to ask</w:t>
            </w:r>
          </w:p>
        </w:tc>
        <w:tc>
          <w:tcPr>
            <w:tcW w:w="3354" w:type="pct"/>
          </w:tcPr>
          <w:p w:rsidR="004C24FD" w:rsidRPr="00626AA0" w:rsidRDefault="004C24FD" w:rsidP="004C24FD">
            <w:pPr>
              <w:spacing w:before="60" w:after="80" w:line="240" w:lineRule="auto"/>
              <w:rPr>
                <w:b/>
                <w:sz w:val="18"/>
                <w:szCs w:val="18"/>
              </w:rPr>
            </w:pPr>
            <w:r w:rsidRPr="00626AA0">
              <w:rPr>
                <w:b/>
                <w:sz w:val="18"/>
                <w:szCs w:val="18"/>
              </w:rPr>
              <w:t>Suggested answers:</w:t>
            </w:r>
          </w:p>
        </w:tc>
      </w:tr>
      <w:tr w:rsidR="004C24FD" w:rsidRPr="00626AA0" w:rsidTr="00181A6D">
        <w:tc>
          <w:tcPr>
            <w:tcW w:w="1646" w:type="pct"/>
          </w:tcPr>
          <w:p w:rsidR="004C24FD" w:rsidRPr="00626AA0" w:rsidRDefault="004C24FD" w:rsidP="004C24FD">
            <w:pPr>
              <w:spacing w:before="60" w:after="80" w:line="240" w:lineRule="auto"/>
              <w:rPr>
                <w:sz w:val="20"/>
                <w:szCs w:val="20"/>
              </w:rPr>
            </w:pPr>
            <w:r w:rsidRPr="00626AA0">
              <w:rPr>
                <w:sz w:val="20"/>
                <w:szCs w:val="20"/>
              </w:rPr>
              <w:t>Can you tell me a few different ways of communicating and when they can be useful to support individuals?</w:t>
            </w:r>
          </w:p>
        </w:tc>
        <w:tc>
          <w:tcPr>
            <w:tcW w:w="3354" w:type="pct"/>
          </w:tcPr>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 xml:space="preserve">Written communication: This method is used to send messages, keep records, or provide evidence. </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 xml:space="preserve">Verbal communication: Differences in how you speak, including the tone, pitch and volume of your voice could change how your messages are taken in. Try to avoid using jargon or abbreviations and complicated words and terminology. Make sure you always speak in a respectful way, adjusting your speech to suit the individual. </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Body language: This is a type of non-verbal communication. There are many different aspects of body language, including gestures, facial expressions (showing reactions and feeling), eye contact, body positioning and body movements. Each of these will communicate information about an individual or a worker often without them realising it. The way that we stand, sit or hold our arms when we are talking will provide others with clues about our feelings, attitude and emotions.</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 xml:space="preserve">Gestures: These are hand or arm movements that emphasise what is being said or used as an alternative to speaking. </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 xml:space="preserve">Eye contact: Maintaining good eye contact is an important way for a health and social care worker to show that they are engaged and listening. </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 xml:space="preserve">Sign language: This is a recognised language throughout the world. British Sign Language (BSL) is used by individuals in this country and there are variations of sign language in different regions. </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 xml:space="preserve">Makaton: This is a form of language that uses a large collection of signs and symbols. It is often used with those who have learning and physical disabilities, or hearing impairment. </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 xml:space="preserve">Braille: Is a code of raised dots that are ‘read’ using touch. For people who are visually impaired or who are blind, the system supports reading and writing. </w:t>
            </w:r>
          </w:p>
        </w:tc>
      </w:tr>
      <w:tr w:rsidR="004C24FD" w:rsidRPr="00626AA0" w:rsidTr="00181A6D">
        <w:tc>
          <w:tcPr>
            <w:tcW w:w="1646" w:type="pct"/>
          </w:tcPr>
          <w:p w:rsidR="004C24FD" w:rsidRPr="00626AA0" w:rsidRDefault="004C24FD" w:rsidP="004C24FD">
            <w:pPr>
              <w:spacing w:before="60" w:after="80" w:line="240" w:lineRule="auto"/>
              <w:rPr>
                <w:sz w:val="20"/>
                <w:szCs w:val="20"/>
              </w:rPr>
            </w:pPr>
            <w:r w:rsidRPr="00626AA0">
              <w:rPr>
                <w:sz w:val="20"/>
                <w:szCs w:val="20"/>
              </w:rPr>
              <w:t>Can you give me some examples of things that make it difficult to communicate effectively and some ways to reduce each of these barriers?</w:t>
            </w:r>
          </w:p>
        </w:tc>
        <w:tc>
          <w:tcPr>
            <w:tcW w:w="3354" w:type="pct"/>
          </w:tcPr>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Attitude: When a health and social care worker is abrupt due to time limits, not having enough resources or their mood, the person they are speaking to may feel intimidated or frustrated and not want to communicate. Allow enough time for each meeting and never let a bad mood affect the standard of care and support provided.</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Limited use of technology: When the technological aids known to be the best way for someone to communicate are not available. Find alternative ways to support communication and raise the issue with a manager or supervisor if necessary.</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Body positioning: Sitting too close could be intimidating and would make an individual feel uncomfortable. Sitting too far away could show lack of interest or concern. Respect the individual’s personal space but ensure that you are close enough for them to see and hear you.</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Emotions: When someone is depressed, angry or upset their emotions may affect their ability to think and communicate in a sensible way. Consider whether there would be a better time to communicate or leave information in a different format to consider when they are less upset.</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 xml:space="preserve">Physical: When someone has physical conditions that create communication difficulties, for example, being breathless, not having any teeth or being in pain. Ensure that they are receiving the care and support they need to alleviate pain and manage their condition, </w:t>
            </w:r>
            <w:r w:rsidRPr="00626AA0">
              <w:rPr>
                <w:rFonts w:ascii="Calibri" w:hAnsi="Calibri"/>
                <w:sz w:val="18"/>
                <w:szCs w:val="18"/>
              </w:rPr>
              <w:lastRenderedPageBreak/>
              <w:t>communicate in ways that enable them to express themselves, allow plenty of time for the person to communicate, find out if they feel better at a particular time of day.</w:t>
            </w:r>
          </w:p>
          <w:p w:rsidR="004C24FD" w:rsidRPr="00626AA0" w:rsidRDefault="004C24FD" w:rsidP="004C24FD">
            <w:pPr>
              <w:spacing w:before="60" w:after="80" w:line="240" w:lineRule="auto"/>
              <w:rPr>
                <w:rFonts w:ascii="Calibri" w:hAnsi="Calibri"/>
                <w:sz w:val="18"/>
                <w:szCs w:val="18"/>
              </w:rPr>
            </w:pPr>
            <w:proofErr w:type="gramStart"/>
            <w:r w:rsidRPr="00626AA0">
              <w:rPr>
                <w:rFonts w:ascii="Calibri" w:hAnsi="Calibri"/>
                <w:sz w:val="18"/>
                <w:szCs w:val="18"/>
              </w:rPr>
              <w:t>Not enough time: Not giving individuals time to say what they want to may make them feel rushed and reluctant to express their true wishes.</w:t>
            </w:r>
            <w:proofErr w:type="gramEnd"/>
            <w:r w:rsidRPr="00626AA0">
              <w:rPr>
                <w:rFonts w:ascii="Calibri" w:hAnsi="Calibri"/>
                <w:sz w:val="18"/>
                <w:szCs w:val="18"/>
              </w:rPr>
              <w:t xml:space="preserve"> Allow plenty of time. If you run out of time it is better to arrange another meeting than to rush.</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 xml:space="preserve">Poor or negative body language: Crossed arms or legs, poor facial expressions, poor body positioning, constant fidgeting or looking at a watch or mobile phone can all make someone less likely to communicate. </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Lack of privacy: Think carefully about where and when private and confidential conversations should take place. Find a private location to discuss issues which are personal or sensitive. Remember, speaking quietly can be a barrier for individuals with impaired hearing.</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 xml:space="preserve">Stereotyping: Generalisations about a group of people </w:t>
            </w:r>
            <w:proofErr w:type="gramStart"/>
            <w:r w:rsidRPr="00626AA0">
              <w:rPr>
                <w:rFonts w:ascii="Calibri" w:hAnsi="Calibri"/>
                <w:sz w:val="18"/>
                <w:szCs w:val="18"/>
              </w:rPr>
              <w:t>that are</w:t>
            </w:r>
            <w:proofErr w:type="gramEnd"/>
            <w:r w:rsidRPr="00626AA0">
              <w:rPr>
                <w:rFonts w:ascii="Calibri" w:hAnsi="Calibri"/>
                <w:sz w:val="18"/>
                <w:szCs w:val="18"/>
              </w:rPr>
              <w:t xml:space="preserve"> wrong and misleading. An example would be that ‘all older people are hard of hearing’. Work in ways that meet the communication needs of the individual- their care plan will tell you the most effective ways of communicating with them.</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Sensory impairments: Health and social care workers should think about whether the individual can see and hear them when they are communicating. Not being able to see or hear the person speaking can be a barrier to effective communication. When you are communicating with individuals who have impaired hearing, make sure the individual can see your face, speak clearly and think about providing written information to help them understand. Consider using large text documents for individuals with impaired vision.</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Language: This could mean the style of language that the health and social care worker chooses (for example technical terminology and jargon) or could refer to the health and social care worker and individual having different preferred languages. Avoid using jargon. Consider interpreters and translators.</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Environmental factors: Noise can make it difficult to hear what the other person is saying. Lighting can mean that a person cannot see the communicator’s face which can affect lip-reading and mean that they are not able to read facial expressions. Ensure the light is not behind you when talking to a person. Move to a quieter area.</w:t>
            </w:r>
          </w:p>
          <w:p w:rsidR="004C24FD" w:rsidRPr="00626AA0" w:rsidRDefault="004C24FD" w:rsidP="004C24FD">
            <w:pPr>
              <w:spacing w:before="60" w:after="80" w:line="240" w:lineRule="auto"/>
              <w:rPr>
                <w:rFonts w:ascii="Calibri" w:hAnsi="Calibri"/>
                <w:sz w:val="18"/>
                <w:szCs w:val="18"/>
              </w:rPr>
            </w:pPr>
            <w:r w:rsidRPr="00626AA0">
              <w:rPr>
                <w:rFonts w:ascii="Calibri" w:hAnsi="Calibri"/>
                <w:sz w:val="18"/>
                <w:szCs w:val="18"/>
              </w:rPr>
              <w:t>Substance misuse: Substance misuse can affect a person’s ability to understand and to retain information. Provide information which can be accessed when the person is not affected by substances. Reschedule the meeting when a person is less affected by the substances.</w:t>
            </w:r>
          </w:p>
        </w:tc>
      </w:tr>
      <w:tr w:rsidR="004C24FD" w:rsidRPr="00626AA0" w:rsidTr="00181A6D">
        <w:tc>
          <w:tcPr>
            <w:tcW w:w="1646" w:type="pct"/>
          </w:tcPr>
          <w:p w:rsidR="004C24FD" w:rsidRPr="00626AA0" w:rsidRDefault="004C24FD" w:rsidP="004C24FD">
            <w:pPr>
              <w:spacing w:before="60" w:after="80" w:line="240" w:lineRule="auto"/>
              <w:rPr>
                <w:sz w:val="20"/>
                <w:szCs w:val="20"/>
              </w:rPr>
            </w:pPr>
            <w:r w:rsidRPr="00626AA0">
              <w:rPr>
                <w:sz w:val="20"/>
                <w:szCs w:val="20"/>
              </w:rPr>
              <w:lastRenderedPageBreak/>
              <w:t xml:space="preserve">Can you give me some examples of confidentiality in practice? </w:t>
            </w:r>
          </w:p>
        </w:tc>
        <w:tc>
          <w:tcPr>
            <w:tcW w:w="3354" w:type="pct"/>
          </w:tcPr>
          <w:p w:rsidR="004C24FD" w:rsidRPr="00626AA0" w:rsidRDefault="004C24FD" w:rsidP="004C24FD">
            <w:pPr>
              <w:spacing w:before="60" w:after="80" w:line="240" w:lineRule="auto"/>
              <w:rPr>
                <w:rFonts w:ascii="Calibri" w:hAnsi="Calibri"/>
                <w:sz w:val="20"/>
                <w:szCs w:val="20"/>
              </w:rPr>
            </w:pPr>
            <w:r w:rsidRPr="00626AA0">
              <w:rPr>
                <w:rFonts w:ascii="Calibri" w:hAnsi="Calibri"/>
                <w:sz w:val="20"/>
                <w:szCs w:val="20"/>
              </w:rPr>
              <w:t>Examples should include:</w:t>
            </w:r>
          </w:p>
          <w:p w:rsidR="004C24FD" w:rsidRPr="00626AA0" w:rsidRDefault="004C24FD" w:rsidP="004C24FD">
            <w:pPr>
              <w:pStyle w:val="ListParagraph"/>
              <w:numPr>
                <w:ilvl w:val="0"/>
                <w:numId w:val="3"/>
              </w:numPr>
              <w:spacing w:before="60" w:after="80" w:line="240" w:lineRule="auto"/>
              <w:rPr>
                <w:rFonts w:ascii="Calibri" w:hAnsi="Calibri"/>
                <w:sz w:val="20"/>
                <w:szCs w:val="20"/>
              </w:rPr>
            </w:pPr>
            <w:r w:rsidRPr="00626AA0">
              <w:rPr>
                <w:rFonts w:ascii="Calibri" w:hAnsi="Calibri"/>
                <w:sz w:val="20"/>
                <w:szCs w:val="20"/>
              </w:rPr>
              <w:t>Sharing relevant information with other workers who ‘need to know’</w:t>
            </w:r>
          </w:p>
          <w:p w:rsidR="004C24FD" w:rsidRPr="00626AA0" w:rsidRDefault="004C24FD" w:rsidP="004C24FD">
            <w:pPr>
              <w:pStyle w:val="ListParagraph"/>
              <w:numPr>
                <w:ilvl w:val="0"/>
                <w:numId w:val="3"/>
              </w:numPr>
              <w:spacing w:before="60" w:after="80" w:line="240" w:lineRule="auto"/>
              <w:rPr>
                <w:rFonts w:ascii="Calibri" w:hAnsi="Calibri"/>
                <w:sz w:val="20"/>
                <w:szCs w:val="20"/>
              </w:rPr>
            </w:pPr>
            <w:r w:rsidRPr="00626AA0">
              <w:rPr>
                <w:rFonts w:ascii="Calibri" w:hAnsi="Calibri"/>
                <w:sz w:val="20"/>
                <w:szCs w:val="20"/>
              </w:rPr>
              <w:t>Storing information securely; filing cabinets and cupboards should be kept locked and electronic files should be password protected.</w:t>
            </w:r>
          </w:p>
          <w:p w:rsidR="004C24FD" w:rsidRPr="00626AA0" w:rsidRDefault="004C24FD" w:rsidP="004C24FD">
            <w:pPr>
              <w:pStyle w:val="ListParagraph"/>
              <w:numPr>
                <w:ilvl w:val="0"/>
                <w:numId w:val="3"/>
              </w:numPr>
              <w:spacing w:before="60" w:after="80" w:line="240" w:lineRule="auto"/>
              <w:rPr>
                <w:rFonts w:ascii="Calibri" w:hAnsi="Calibri"/>
                <w:sz w:val="20"/>
                <w:szCs w:val="20"/>
              </w:rPr>
            </w:pPr>
            <w:r w:rsidRPr="00626AA0">
              <w:rPr>
                <w:rFonts w:ascii="Calibri" w:hAnsi="Calibri"/>
                <w:sz w:val="20"/>
                <w:szCs w:val="20"/>
              </w:rPr>
              <w:t xml:space="preserve">Information should not usually be disclosed without the person’s informed consent. </w:t>
            </w:r>
          </w:p>
          <w:p w:rsidR="004C24FD" w:rsidRPr="00626AA0" w:rsidRDefault="004C24FD" w:rsidP="004C24FD">
            <w:pPr>
              <w:pStyle w:val="ListParagraph"/>
              <w:numPr>
                <w:ilvl w:val="0"/>
                <w:numId w:val="3"/>
              </w:numPr>
              <w:spacing w:before="60" w:after="80" w:line="240" w:lineRule="auto"/>
              <w:rPr>
                <w:rFonts w:ascii="Calibri" w:hAnsi="Calibri"/>
                <w:sz w:val="18"/>
                <w:szCs w:val="18"/>
              </w:rPr>
            </w:pPr>
            <w:r w:rsidRPr="00626AA0">
              <w:rPr>
                <w:rFonts w:ascii="Calibri" w:hAnsi="Calibri"/>
                <w:sz w:val="20"/>
                <w:szCs w:val="20"/>
              </w:rPr>
              <w:t>Private and sensitive information about individuals should not be discussed where others can overhear.</w:t>
            </w:r>
          </w:p>
        </w:tc>
      </w:tr>
    </w:tbl>
    <w:p w:rsidR="004C24FD" w:rsidRPr="003E1F2F" w:rsidRDefault="004C24FD" w:rsidP="004C24FD">
      <w:pPr>
        <w:pStyle w:val="Heading4"/>
        <w:spacing w:before="60" w:after="80" w:line="240" w:lineRule="auto"/>
      </w:pPr>
      <w:r w:rsidRPr="003E1F2F">
        <w:lastRenderedPageBreak/>
        <w:t>Keeping people safe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9"/>
        <w:gridCol w:w="8345"/>
      </w:tblGrid>
      <w:tr w:rsidR="004C24FD" w:rsidRPr="00626AA0" w:rsidTr="00181A6D">
        <w:trPr>
          <w:tblHeader/>
        </w:trPr>
        <w:tc>
          <w:tcPr>
            <w:tcW w:w="2206" w:type="pct"/>
          </w:tcPr>
          <w:p w:rsidR="004C24FD" w:rsidRPr="00626AA0" w:rsidRDefault="004C24FD" w:rsidP="004C24FD">
            <w:pPr>
              <w:spacing w:before="60" w:after="80" w:line="240" w:lineRule="auto"/>
              <w:rPr>
                <w:b/>
                <w:sz w:val="20"/>
                <w:szCs w:val="20"/>
              </w:rPr>
            </w:pPr>
            <w:r w:rsidRPr="00626AA0">
              <w:rPr>
                <w:b/>
                <w:sz w:val="20"/>
                <w:szCs w:val="20"/>
              </w:rPr>
              <w:t>Suggested questions to ask</w:t>
            </w:r>
          </w:p>
        </w:tc>
        <w:tc>
          <w:tcPr>
            <w:tcW w:w="2794" w:type="pct"/>
          </w:tcPr>
          <w:p w:rsidR="004C24FD" w:rsidRPr="00626AA0" w:rsidRDefault="004C24FD" w:rsidP="004C24FD">
            <w:pPr>
              <w:spacing w:before="60" w:after="80" w:line="240" w:lineRule="auto"/>
              <w:rPr>
                <w:b/>
                <w:sz w:val="20"/>
                <w:szCs w:val="20"/>
              </w:rPr>
            </w:pPr>
            <w:r w:rsidRPr="00626AA0">
              <w:rPr>
                <w:b/>
                <w:sz w:val="20"/>
                <w:szCs w:val="20"/>
              </w:rPr>
              <w:t>Notes from discussions</w:t>
            </w: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What new things have you found out about the people you support recently?</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Have there been any situations you couldn’t deal with?</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What do you think the people you support need, or want more of, or would like to change?</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 xml:space="preserve">What do you think is the best </w:t>
            </w:r>
            <w:proofErr w:type="gramStart"/>
            <w:r w:rsidRPr="00626AA0">
              <w:rPr>
                <w:sz w:val="20"/>
                <w:szCs w:val="20"/>
              </w:rPr>
              <w:t>way of making this happen</w:t>
            </w:r>
            <w:proofErr w:type="gramEnd"/>
            <w:r w:rsidRPr="00626AA0">
              <w:rPr>
                <w:sz w:val="20"/>
                <w:szCs w:val="20"/>
              </w:rPr>
              <w:t>?</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What support or training would you need to be able to do this?</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bl>
    <w:p w:rsidR="004C24FD" w:rsidRDefault="004C24FD" w:rsidP="004C24FD">
      <w:pPr>
        <w:spacing w:before="60" w:after="80" w:line="240" w:lineRule="auto"/>
      </w:pPr>
    </w:p>
    <w:p w:rsidR="004C24FD" w:rsidRDefault="004C24FD">
      <w:pPr>
        <w:rPr>
          <w:rFonts w:asciiTheme="majorHAnsi" w:eastAsiaTheme="majorEastAsia" w:hAnsiTheme="majorHAnsi" w:cstheme="majorBidi"/>
          <w:b/>
          <w:bCs/>
          <w:i/>
          <w:iCs/>
          <w:color w:val="573A6D" w:themeColor="accent2"/>
        </w:rPr>
      </w:pPr>
      <w:r>
        <w:br w:type="page"/>
      </w:r>
    </w:p>
    <w:p w:rsidR="004C24FD" w:rsidRPr="00A40FD1" w:rsidRDefault="004C24FD" w:rsidP="004C24FD">
      <w:pPr>
        <w:pStyle w:val="Heading4"/>
        <w:spacing w:before="60" w:after="80" w:line="240" w:lineRule="auto"/>
      </w:pPr>
      <w:r w:rsidRPr="00A40FD1">
        <w:lastRenderedPageBreak/>
        <w:t>Your next steps</w:t>
      </w:r>
    </w:p>
    <w:tbl>
      <w:tblPr>
        <w:tblW w:w="5000" w:type="pct"/>
        <w:tblLook w:val="04A0" w:firstRow="1" w:lastRow="0" w:firstColumn="1" w:lastColumn="0" w:noHBand="0" w:noVBand="1"/>
      </w:tblPr>
      <w:tblGrid>
        <w:gridCol w:w="6589"/>
        <w:gridCol w:w="8345"/>
      </w:tblGrid>
      <w:tr w:rsidR="004C24FD" w:rsidRPr="00626AA0" w:rsidTr="00181A6D">
        <w:trPr>
          <w:tblHeader/>
        </w:trPr>
        <w:tc>
          <w:tcPr>
            <w:tcW w:w="2206" w:type="pct"/>
          </w:tcPr>
          <w:p w:rsidR="004C24FD" w:rsidRPr="00626AA0" w:rsidRDefault="004C24FD" w:rsidP="004C24FD">
            <w:pPr>
              <w:spacing w:before="60" w:after="80" w:line="240" w:lineRule="auto"/>
              <w:rPr>
                <w:b/>
                <w:sz w:val="20"/>
                <w:szCs w:val="20"/>
              </w:rPr>
            </w:pPr>
            <w:r w:rsidRPr="00626AA0">
              <w:rPr>
                <w:b/>
                <w:sz w:val="20"/>
                <w:szCs w:val="20"/>
              </w:rPr>
              <w:t>Suggested questions to ask</w:t>
            </w:r>
          </w:p>
        </w:tc>
        <w:tc>
          <w:tcPr>
            <w:tcW w:w="2794" w:type="pct"/>
          </w:tcPr>
          <w:p w:rsidR="004C24FD" w:rsidRPr="00626AA0" w:rsidRDefault="004C24FD" w:rsidP="004C24FD">
            <w:pPr>
              <w:spacing w:before="60" w:after="80" w:line="240" w:lineRule="auto"/>
              <w:rPr>
                <w:b/>
                <w:sz w:val="20"/>
                <w:szCs w:val="20"/>
              </w:rPr>
            </w:pPr>
            <w:r w:rsidRPr="00626AA0">
              <w:rPr>
                <w:b/>
                <w:sz w:val="20"/>
                <w:szCs w:val="20"/>
              </w:rPr>
              <w:t>Notes from discussions</w:t>
            </w: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As a result of our discussions, what do you think is the most important thing to change, or improve or develop?</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How do you think it would be best to make these changes to your work?</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r w:rsidR="004C24FD" w:rsidRPr="00626AA0" w:rsidTr="00181A6D">
        <w:tc>
          <w:tcPr>
            <w:tcW w:w="2206" w:type="pct"/>
          </w:tcPr>
          <w:p w:rsidR="004C24FD" w:rsidRPr="00626AA0" w:rsidRDefault="004C24FD" w:rsidP="004C24FD">
            <w:pPr>
              <w:pStyle w:val="ListParagraph"/>
              <w:numPr>
                <w:ilvl w:val="0"/>
                <w:numId w:val="2"/>
              </w:numPr>
              <w:spacing w:before="60" w:after="80" w:line="240" w:lineRule="auto"/>
              <w:ind w:left="360"/>
              <w:rPr>
                <w:sz w:val="20"/>
                <w:szCs w:val="20"/>
              </w:rPr>
            </w:pPr>
            <w:r w:rsidRPr="00626AA0">
              <w:rPr>
                <w:sz w:val="20"/>
                <w:szCs w:val="20"/>
              </w:rPr>
              <w:t>What would these changes bring to the people who use the service, and to the organisation?</w:t>
            </w:r>
          </w:p>
        </w:tc>
        <w:tc>
          <w:tcPr>
            <w:tcW w:w="2794" w:type="pct"/>
          </w:tcPr>
          <w:p w:rsidR="004C24FD" w:rsidRPr="00626AA0" w:rsidRDefault="004C24FD" w:rsidP="004C24FD">
            <w:pPr>
              <w:spacing w:before="60" w:after="80" w:line="240" w:lineRule="auto"/>
              <w:rPr>
                <w:sz w:val="20"/>
                <w:szCs w:val="20"/>
              </w:rPr>
            </w:pPr>
          </w:p>
          <w:p w:rsidR="004C24FD" w:rsidRPr="00626AA0" w:rsidRDefault="004C24FD" w:rsidP="004C24FD">
            <w:pPr>
              <w:spacing w:before="60" w:after="80" w:line="240" w:lineRule="auto"/>
              <w:rPr>
                <w:sz w:val="20"/>
                <w:szCs w:val="20"/>
              </w:rPr>
            </w:pPr>
          </w:p>
        </w:tc>
      </w:tr>
    </w:tbl>
    <w:p w:rsidR="004C24FD" w:rsidRDefault="004C24FD" w:rsidP="004C24FD">
      <w:pPr>
        <w:spacing w:line="240" w:lineRule="auto"/>
      </w:pPr>
      <w:r>
        <w:br w:type="page"/>
      </w:r>
      <w:r w:rsidRPr="00EA3BB9">
        <w:lastRenderedPageBreak/>
        <w:t>Assessment of competence</w:t>
      </w:r>
    </w:p>
    <w:p w:rsidR="004C24FD" w:rsidRPr="00EA3BB9" w:rsidRDefault="004C24FD" w:rsidP="004C24FD">
      <w:pPr>
        <w:tabs>
          <w:tab w:val="left" w:leader="underscore" w:pos="7938"/>
        </w:tabs>
        <w:spacing w:before="60" w:after="80" w:line="240" w:lineRule="auto"/>
        <w:rPr>
          <w:b/>
        </w:rPr>
      </w:pPr>
      <w:r>
        <w:rPr>
          <w:b/>
        </w:rPr>
        <w:t xml:space="preserve">Date attended training: </w:t>
      </w:r>
      <w:r>
        <w:rPr>
          <w:b/>
        </w:rPr>
        <w:tab/>
      </w:r>
    </w:p>
    <w:tbl>
      <w:tblPr>
        <w:tblW w:w="5000" w:type="pct"/>
        <w:tblLook w:val="04A0" w:firstRow="1" w:lastRow="0" w:firstColumn="1" w:lastColumn="0" w:noHBand="0" w:noVBand="1"/>
      </w:tblPr>
      <w:tblGrid>
        <w:gridCol w:w="4277"/>
        <w:gridCol w:w="5009"/>
        <w:gridCol w:w="1013"/>
        <w:gridCol w:w="1550"/>
        <w:gridCol w:w="1377"/>
        <w:gridCol w:w="1708"/>
      </w:tblGrid>
      <w:tr w:rsidR="004C24FD" w:rsidRPr="00D17DD7" w:rsidTr="00181A6D">
        <w:trPr>
          <w:tblHeader/>
        </w:trPr>
        <w:tc>
          <w:tcPr>
            <w:tcW w:w="1432" w:type="pct"/>
            <w:vMerge w:val="restart"/>
            <w:shd w:val="clear" w:color="auto" w:fill="EEE8F2" w:themeFill="accent1" w:themeFillTint="33"/>
          </w:tcPr>
          <w:p w:rsidR="004C24FD" w:rsidRPr="00D17DD7" w:rsidRDefault="004C24FD" w:rsidP="004C24FD">
            <w:pPr>
              <w:spacing w:before="60" w:after="80" w:line="240" w:lineRule="auto"/>
              <w:rPr>
                <w:rFonts w:ascii="Calibri" w:hAnsi="Calibri"/>
                <w:sz w:val="20"/>
                <w:szCs w:val="20"/>
              </w:rPr>
            </w:pPr>
          </w:p>
        </w:tc>
        <w:tc>
          <w:tcPr>
            <w:tcW w:w="1677" w:type="pct"/>
            <w:vMerge w:val="restart"/>
            <w:shd w:val="clear" w:color="auto" w:fill="EEE8F2" w:themeFill="accent1" w:themeFillTint="33"/>
          </w:tcPr>
          <w:p w:rsidR="004C24FD" w:rsidRPr="00D17DD7" w:rsidRDefault="004C24FD" w:rsidP="004C24FD">
            <w:pPr>
              <w:spacing w:before="60" w:after="80" w:line="240" w:lineRule="auto"/>
              <w:rPr>
                <w:rFonts w:ascii="Calibri" w:hAnsi="Calibri"/>
                <w:sz w:val="20"/>
                <w:szCs w:val="20"/>
              </w:rPr>
            </w:pPr>
          </w:p>
        </w:tc>
        <w:tc>
          <w:tcPr>
            <w:tcW w:w="1891" w:type="pct"/>
            <w:gridSpan w:val="4"/>
            <w:tcBorders>
              <w:bottom w:val="nil"/>
            </w:tcBorders>
            <w:shd w:val="clear" w:color="auto" w:fill="EEE8F2" w:themeFill="accent1" w:themeFillTint="33"/>
          </w:tcPr>
          <w:p w:rsidR="004C24FD" w:rsidRPr="00D17DD7" w:rsidRDefault="004C24FD" w:rsidP="004C24FD">
            <w:pPr>
              <w:spacing w:before="60" w:after="80" w:line="240" w:lineRule="auto"/>
              <w:jc w:val="center"/>
              <w:rPr>
                <w:rFonts w:ascii="Calibri" w:hAnsi="Calibri"/>
                <w:sz w:val="20"/>
                <w:szCs w:val="20"/>
              </w:rPr>
            </w:pPr>
            <w:r w:rsidRPr="00D17DD7">
              <w:rPr>
                <w:rFonts w:ascii="Calibri" w:hAnsi="Calibri"/>
                <w:sz w:val="20"/>
                <w:szCs w:val="20"/>
              </w:rPr>
              <w:t xml:space="preserve">How would you rate </w:t>
            </w:r>
            <w:r>
              <w:rPr>
                <w:rFonts w:ascii="Calibri" w:hAnsi="Calibri"/>
                <w:sz w:val="20"/>
                <w:szCs w:val="20"/>
              </w:rPr>
              <w:t>the learner’s</w:t>
            </w:r>
            <w:r w:rsidRPr="00D17DD7">
              <w:rPr>
                <w:rFonts w:ascii="Calibri" w:hAnsi="Calibri"/>
                <w:sz w:val="20"/>
                <w:szCs w:val="20"/>
              </w:rPr>
              <w:t xml:space="preserve"> current ability?</w:t>
            </w:r>
          </w:p>
        </w:tc>
      </w:tr>
      <w:tr w:rsidR="004C24FD" w:rsidRPr="00D17DD7" w:rsidTr="00181A6D">
        <w:trPr>
          <w:tblHeader/>
        </w:trPr>
        <w:tc>
          <w:tcPr>
            <w:tcW w:w="1432" w:type="pct"/>
            <w:vMerge/>
            <w:shd w:val="clear" w:color="auto" w:fill="EEE8F2" w:themeFill="accent1" w:themeFillTint="33"/>
          </w:tcPr>
          <w:p w:rsidR="004C24FD" w:rsidRPr="00D17DD7" w:rsidRDefault="004C24FD" w:rsidP="004C24FD">
            <w:pPr>
              <w:spacing w:before="60" w:after="80" w:line="240" w:lineRule="auto"/>
              <w:rPr>
                <w:rFonts w:ascii="Calibri" w:hAnsi="Calibri"/>
                <w:sz w:val="20"/>
                <w:szCs w:val="20"/>
              </w:rPr>
            </w:pPr>
          </w:p>
        </w:tc>
        <w:tc>
          <w:tcPr>
            <w:tcW w:w="1677" w:type="pct"/>
            <w:vMerge/>
            <w:shd w:val="clear" w:color="auto" w:fill="EEE8F2" w:themeFill="accent1" w:themeFillTint="33"/>
          </w:tcPr>
          <w:p w:rsidR="004C24FD" w:rsidRPr="00D17DD7" w:rsidRDefault="004C24FD" w:rsidP="004C24FD">
            <w:pPr>
              <w:spacing w:before="60" w:after="80" w:line="240" w:lineRule="auto"/>
              <w:rPr>
                <w:rFonts w:ascii="Calibri" w:hAnsi="Calibri"/>
                <w:sz w:val="20"/>
                <w:szCs w:val="20"/>
              </w:rPr>
            </w:pPr>
          </w:p>
        </w:tc>
        <w:tc>
          <w:tcPr>
            <w:tcW w:w="339" w:type="pct"/>
            <w:tcBorders>
              <w:top w:val="nil"/>
            </w:tcBorders>
            <w:shd w:val="clear" w:color="auto" w:fill="EEE8F2" w:themeFill="accent1" w:themeFillTint="33"/>
          </w:tcPr>
          <w:p w:rsidR="004C24FD" w:rsidRPr="00D17DD7" w:rsidRDefault="004C24FD" w:rsidP="004C24FD">
            <w:pPr>
              <w:spacing w:before="60" w:after="80" w:line="240" w:lineRule="auto"/>
              <w:rPr>
                <w:rFonts w:ascii="Calibri" w:hAnsi="Calibri"/>
                <w:color w:val="000000" w:themeColor="text1"/>
                <w:sz w:val="20"/>
                <w:szCs w:val="20"/>
              </w:rPr>
            </w:pPr>
            <w:r w:rsidRPr="00D17DD7">
              <w:rPr>
                <w:rFonts w:ascii="Calibri" w:hAnsi="Calibri"/>
                <w:color w:val="000000" w:themeColor="text1"/>
                <w:sz w:val="20"/>
                <w:szCs w:val="20"/>
              </w:rPr>
              <w:t>Good</w:t>
            </w:r>
          </w:p>
        </w:tc>
        <w:tc>
          <w:tcPr>
            <w:tcW w:w="519" w:type="pct"/>
            <w:tcBorders>
              <w:top w:val="nil"/>
            </w:tcBorders>
            <w:shd w:val="clear" w:color="auto" w:fill="EEE8F2" w:themeFill="accent1" w:themeFillTint="33"/>
          </w:tcPr>
          <w:p w:rsidR="004C24FD" w:rsidRPr="00D17DD7" w:rsidRDefault="004C24FD" w:rsidP="004C24FD">
            <w:pPr>
              <w:spacing w:before="60" w:after="80" w:line="240" w:lineRule="auto"/>
              <w:rPr>
                <w:rFonts w:ascii="Calibri" w:hAnsi="Calibri"/>
                <w:color w:val="000000" w:themeColor="text1"/>
                <w:sz w:val="20"/>
                <w:szCs w:val="20"/>
              </w:rPr>
            </w:pPr>
            <w:r w:rsidRPr="00D17DD7">
              <w:rPr>
                <w:rFonts w:ascii="Calibri" w:hAnsi="Calibri"/>
                <w:color w:val="000000" w:themeColor="text1"/>
                <w:sz w:val="20"/>
                <w:szCs w:val="20"/>
              </w:rPr>
              <w:t>Adequate</w:t>
            </w:r>
          </w:p>
        </w:tc>
        <w:tc>
          <w:tcPr>
            <w:tcW w:w="461" w:type="pct"/>
            <w:tcBorders>
              <w:top w:val="nil"/>
            </w:tcBorders>
            <w:shd w:val="clear" w:color="auto" w:fill="EEE8F2" w:themeFill="accent1" w:themeFillTint="33"/>
          </w:tcPr>
          <w:p w:rsidR="004C24FD" w:rsidRPr="00D17DD7" w:rsidRDefault="004C24FD" w:rsidP="004C24FD">
            <w:pPr>
              <w:spacing w:before="60" w:after="80" w:line="240" w:lineRule="auto"/>
              <w:rPr>
                <w:rFonts w:ascii="Calibri" w:hAnsi="Calibri"/>
                <w:color w:val="000000" w:themeColor="text1"/>
                <w:sz w:val="20"/>
                <w:szCs w:val="20"/>
              </w:rPr>
            </w:pPr>
            <w:r w:rsidRPr="00D17DD7">
              <w:rPr>
                <w:rFonts w:ascii="Calibri" w:hAnsi="Calibri"/>
                <w:color w:val="000000" w:themeColor="text1"/>
                <w:sz w:val="20"/>
                <w:szCs w:val="20"/>
              </w:rPr>
              <w:t>Needs refresh</w:t>
            </w:r>
            <w:r>
              <w:rPr>
                <w:rFonts w:ascii="Calibri" w:hAnsi="Calibri"/>
                <w:color w:val="000000" w:themeColor="text1"/>
                <w:sz w:val="20"/>
                <w:szCs w:val="20"/>
              </w:rPr>
              <w:t>er</w:t>
            </w:r>
          </w:p>
        </w:tc>
        <w:tc>
          <w:tcPr>
            <w:tcW w:w="571" w:type="pct"/>
            <w:tcBorders>
              <w:top w:val="nil"/>
            </w:tcBorders>
            <w:shd w:val="clear" w:color="auto" w:fill="EEE8F2" w:themeFill="accent1" w:themeFillTint="33"/>
          </w:tcPr>
          <w:p w:rsidR="004C24FD" w:rsidRPr="00D17DD7" w:rsidRDefault="004C24FD" w:rsidP="004C24FD">
            <w:pPr>
              <w:spacing w:before="60" w:after="80" w:line="240" w:lineRule="auto"/>
              <w:rPr>
                <w:rFonts w:ascii="Calibri" w:hAnsi="Calibri"/>
                <w:color w:val="000000" w:themeColor="text1"/>
                <w:sz w:val="20"/>
                <w:szCs w:val="20"/>
              </w:rPr>
            </w:pPr>
            <w:r>
              <w:rPr>
                <w:rFonts w:ascii="Calibri" w:hAnsi="Calibri"/>
                <w:color w:val="000000" w:themeColor="text1"/>
                <w:sz w:val="20"/>
                <w:szCs w:val="20"/>
              </w:rPr>
              <w:t>New to them</w:t>
            </w:r>
          </w:p>
        </w:tc>
      </w:tr>
      <w:tr w:rsidR="004C24FD" w:rsidRPr="00D17DD7" w:rsidTr="00181A6D">
        <w:tc>
          <w:tcPr>
            <w:tcW w:w="1432" w:type="pct"/>
            <w:vMerge w:val="restart"/>
          </w:tcPr>
          <w:p w:rsidR="004C24FD" w:rsidRPr="00D17DD7" w:rsidRDefault="004C24FD" w:rsidP="004C24FD">
            <w:pPr>
              <w:spacing w:before="60" w:after="80" w:line="240" w:lineRule="auto"/>
              <w:rPr>
                <w:rFonts w:ascii="Calibri" w:hAnsi="Calibri"/>
                <w:sz w:val="20"/>
                <w:szCs w:val="20"/>
              </w:rPr>
            </w:pPr>
            <w:r w:rsidRPr="00D17DD7">
              <w:rPr>
                <w:rFonts w:ascii="Calibri" w:hAnsi="Calibri"/>
                <w:sz w:val="20"/>
                <w:szCs w:val="20"/>
              </w:rPr>
              <w:t>6.1 Understand the importance of effective communication at work</w:t>
            </w:r>
          </w:p>
        </w:tc>
        <w:tc>
          <w:tcPr>
            <w:tcW w:w="1677" w:type="pct"/>
          </w:tcPr>
          <w:p w:rsidR="004C24FD" w:rsidRPr="00D17DD7" w:rsidRDefault="004C24FD" w:rsidP="004C24FD">
            <w:pPr>
              <w:spacing w:before="60" w:after="80" w:line="240" w:lineRule="auto"/>
              <w:rPr>
                <w:rFonts w:ascii="Calibri" w:hAnsi="Calibri"/>
                <w:sz w:val="20"/>
                <w:szCs w:val="20"/>
              </w:rPr>
            </w:pPr>
            <w:r w:rsidRPr="00D17DD7">
              <w:rPr>
                <w:rFonts w:ascii="Calibri" w:hAnsi="Calibri"/>
                <w:b/>
                <w:sz w:val="20"/>
                <w:szCs w:val="20"/>
              </w:rPr>
              <w:t xml:space="preserve">6.1a </w:t>
            </w:r>
            <w:r w:rsidRPr="00D17DD7">
              <w:rPr>
                <w:rFonts w:ascii="Calibri" w:hAnsi="Calibri"/>
                <w:sz w:val="20"/>
                <w:szCs w:val="20"/>
              </w:rPr>
              <w:t>Describe the different ways that people communicate</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tcPr>
          <w:p w:rsidR="004C24FD" w:rsidRPr="00D17DD7" w:rsidRDefault="004C24FD" w:rsidP="004C24FD">
            <w:pPr>
              <w:spacing w:before="60" w:after="80" w:line="240" w:lineRule="auto"/>
              <w:rPr>
                <w:rFonts w:ascii="Calibri" w:hAnsi="Calibri"/>
                <w:sz w:val="20"/>
                <w:szCs w:val="20"/>
              </w:rPr>
            </w:pPr>
          </w:p>
        </w:tc>
        <w:tc>
          <w:tcPr>
            <w:tcW w:w="1677" w:type="pct"/>
          </w:tcPr>
          <w:p w:rsidR="004C24FD" w:rsidRPr="00D17DD7" w:rsidRDefault="004C24FD" w:rsidP="004C24FD">
            <w:pPr>
              <w:spacing w:before="60" w:after="80" w:line="240" w:lineRule="auto"/>
              <w:rPr>
                <w:rFonts w:ascii="Calibri" w:hAnsi="Calibri"/>
                <w:b/>
                <w:sz w:val="20"/>
                <w:szCs w:val="20"/>
              </w:rPr>
            </w:pPr>
            <w:r w:rsidRPr="00D17DD7">
              <w:rPr>
                <w:rFonts w:ascii="Calibri" w:hAnsi="Calibri"/>
                <w:b/>
                <w:sz w:val="20"/>
                <w:szCs w:val="20"/>
              </w:rPr>
              <w:t xml:space="preserve">6.1b </w:t>
            </w:r>
            <w:r w:rsidRPr="00D17DD7">
              <w:rPr>
                <w:rFonts w:ascii="Calibri" w:hAnsi="Calibri"/>
                <w:sz w:val="20"/>
                <w:szCs w:val="20"/>
              </w:rPr>
              <w:t>Describe how communication affects relationships at work</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tcPr>
          <w:p w:rsidR="004C24FD" w:rsidRPr="00D17DD7" w:rsidRDefault="004C24FD" w:rsidP="004C24FD">
            <w:pPr>
              <w:spacing w:before="60" w:after="80" w:line="240" w:lineRule="auto"/>
              <w:rPr>
                <w:rFonts w:ascii="Calibri" w:hAnsi="Calibri"/>
                <w:sz w:val="20"/>
                <w:szCs w:val="20"/>
              </w:rPr>
            </w:pPr>
          </w:p>
        </w:tc>
        <w:tc>
          <w:tcPr>
            <w:tcW w:w="1677" w:type="pct"/>
          </w:tcPr>
          <w:p w:rsidR="004C24FD" w:rsidRPr="00D17DD7" w:rsidRDefault="004C24FD" w:rsidP="004C24FD">
            <w:pPr>
              <w:spacing w:before="60" w:after="80" w:line="240" w:lineRule="auto"/>
              <w:rPr>
                <w:rFonts w:ascii="Calibri" w:hAnsi="Calibri"/>
                <w:b/>
                <w:sz w:val="20"/>
                <w:szCs w:val="20"/>
              </w:rPr>
            </w:pPr>
            <w:r w:rsidRPr="00D17DD7">
              <w:rPr>
                <w:rFonts w:ascii="Calibri" w:hAnsi="Calibri"/>
                <w:b/>
                <w:sz w:val="20"/>
                <w:szCs w:val="20"/>
              </w:rPr>
              <w:t>6.1c</w:t>
            </w:r>
            <w:r w:rsidRPr="00D17DD7">
              <w:rPr>
                <w:rFonts w:ascii="Calibri" w:hAnsi="Calibri"/>
                <w:sz w:val="20"/>
                <w:szCs w:val="20"/>
              </w:rPr>
              <w:t xml:space="preserve"> Describe why it is important to observe and be receptive to an individual’s reactions when communicating with them</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val="restart"/>
          </w:tcPr>
          <w:p w:rsidR="004C24FD" w:rsidRPr="00D17DD7" w:rsidRDefault="004C24FD" w:rsidP="004C24FD">
            <w:pPr>
              <w:spacing w:before="60" w:after="80" w:line="240" w:lineRule="auto"/>
              <w:rPr>
                <w:sz w:val="20"/>
                <w:szCs w:val="20"/>
              </w:rPr>
            </w:pPr>
            <w:r w:rsidRPr="00D17DD7">
              <w:rPr>
                <w:sz w:val="20"/>
                <w:szCs w:val="20"/>
              </w:rPr>
              <w:t>6.2 Understand how to meet the communication and language needs, wishes and preferences of individuals</w:t>
            </w:r>
          </w:p>
        </w:tc>
        <w:tc>
          <w:tcPr>
            <w:tcW w:w="1677" w:type="pct"/>
          </w:tcPr>
          <w:p w:rsidR="004C24FD" w:rsidRPr="00D17DD7" w:rsidRDefault="004C24FD" w:rsidP="004C24FD">
            <w:pPr>
              <w:spacing w:before="60" w:after="80" w:line="240" w:lineRule="auto"/>
              <w:rPr>
                <w:sz w:val="20"/>
                <w:szCs w:val="20"/>
              </w:rPr>
            </w:pPr>
            <w:r w:rsidRPr="00D17DD7">
              <w:rPr>
                <w:b/>
                <w:sz w:val="20"/>
                <w:szCs w:val="20"/>
              </w:rPr>
              <w:t>6.2a</w:t>
            </w:r>
            <w:r w:rsidRPr="00D17DD7">
              <w:rPr>
                <w:sz w:val="20"/>
                <w:szCs w:val="20"/>
              </w:rPr>
              <w:t xml:space="preserve"> Describe how to establish an individual’s communication and language needs, wishes and preferences</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tcPr>
          <w:p w:rsidR="004C24FD" w:rsidRPr="00D17DD7" w:rsidRDefault="004C24FD" w:rsidP="004C24FD">
            <w:pPr>
              <w:spacing w:before="60" w:after="80" w:line="240" w:lineRule="auto"/>
              <w:rPr>
                <w:sz w:val="20"/>
                <w:szCs w:val="20"/>
              </w:rPr>
            </w:pPr>
          </w:p>
        </w:tc>
        <w:tc>
          <w:tcPr>
            <w:tcW w:w="1677" w:type="pct"/>
          </w:tcPr>
          <w:p w:rsidR="004C24FD" w:rsidRPr="00D17DD7" w:rsidRDefault="004C24FD" w:rsidP="004C24FD">
            <w:pPr>
              <w:spacing w:before="60" w:after="80" w:line="240" w:lineRule="auto"/>
              <w:rPr>
                <w:sz w:val="20"/>
                <w:szCs w:val="20"/>
              </w:rPr>
            </w:pPr>
            <w:r w:rsidRPr="00D17DD7">
              <w:rPr>
                <w:b/>
                <w:sz w:val="20"/>
                <w:szCs w:val="20"/>
              </w:rPr>
              <w:t>6.2b</w:t>
            </w:r>
            <w:r w:rsidRPr="00D17DD7">
              <w:rPr>
                <w:sz w:val="20"/>
                <w:szCs w:val="20"/>
              </w:rPr>
              <w:t xml:space="preserve"> List a range of communication methods and styles that could help meet an individual’s communication needs, wishes and preferences</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val="restart"/>
          </w:tcPr>
          <w:p w:rsidR="004C24FD" w:rsidRPr="00D17DD7" w:rsidRDefault="004C24FD" w:rsidP="004C24FD">
            <w:pPr>
              <w:spacing w:before="60" w:after="80" w:line="240" w:lineRule="auto"/>
              <w:rPr>
                <w:sz w:val="20"/>
                <w:szCs w:val="20"/>
              </w:rPr>
            </w:pPr>
            <w:r w:rsidRPr="00D17DD7">
              <w:rPr>
                <w:sz w:val="20"/>
                <w:szCs w:val="20"/>
              </w:rPr>
              <w:t>6.3 Understand how to promote effective communication</w:t>
            </w:r>
          </w:p>
        </w:tc>
        <w:tc>
          <w:tcPr>
            <w:tcW w:w="1677" w:type="pct"/>
          </w:tcPr>
          <w:p w:rsidR="004C24FD" w:rsidRPr="00D17DD7" w:rsidRDefault="004C24FD" w:rsidP="004C24FD">
            <w:pPr>
              <w:spacing w:before="60" w:after="80" w:line="240" w:lineRule="auto"/>
              <w:rPr>
                <w:sz w:val="20"/>
                <w:szCs w:val="20"/>
              </w:rPr>
            </w:pPr>
            <w:r w:rsidRPr="00D17DD7">
              <w:rPr>
                <w:b/>
                <w:sz w:val="20"/>
                <w:szCs w:val="20"/>
              </w:rPr>
              <w:t>6.3a</w:t>
            </w:r>
            <w:r w:rsidRPr="00D17DD7">
              <w:rPr>
                <w:sz w:val="20"/>
                <w:szCs w:val="20"/>
              </w:rPr>
              <w:t xml:space="preserve"> List barriers to effective communication</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tcPr>
          <w:p w:rsidR="004C24FD" w:rsidRPr="00D17DD7" w:rsidRDefault="004C24FD" w:rsidP="004C24FD">
            <w:pPr>
              <w:spacing w:before="60" w:after="80" w:line="240" w:lineRule="auto"/>
              <w:rPr>
                <w:sz w:val="20"/>
                <w:szCs w:val="20"/>
              </w:rPr>
            </w:pPr>
          </w:p>
        </w:tc>
        <w:tc>
          <w:tcPr>
            <w:tcW w:w="1677" w:type="pct"/>
          </w:tcPr>
          <w:p w:rsidR="004C24FD" w:rsidRPr="00D17DD7" w:rsidRDefault="004C24FD" w:rsidP="004C24FD">
            <w:pPr>
              <w:spacing w:before="60" w:after="80" w:line="240" w:lineRule="auto"/>
              <w:rPr>
                <w:sz w:val="20"/>
                <w:szCs w:val="20"/>
              </w:rPr>
            </w:pPr>
            <w:r w:rsidRPr="00D17DD7">
              <w:rPr>
                <w:b/>
                <w:sz w:val="20"/>
                <w:szCs w:val="20"/>
              </w:rPr>
              <w:t>6.3b</w:t>
            </w:r>
            <w:r w:rsidRPr="00D17DD7">
              <w:rPr>
                <w:sz w:val="20"/>
                <w:szCs w:val="20"/>
              </w:rPr>
              <w:t xml:space="preserve"> Describe ways to reduce barriers to effective communication</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tcPr>
          <w:p w:rsidR="004C24FD" w:rsidRPr="00D17DD7" w:rsidRDefault="004C24FD" w:rsidP="004C24FD">
            <w:pPr>
              <w:spacing w:before="60" w:after="80" w:line="240" w:lineRule="auto"/>
              <w:rPr>
                <w:sz w:val="20"/>
                <w:szCs w:val="20"/>
              </w:rPr>
            </w:pPr>
          </w:p>
        </w:tc>
        <w:tc>
          <w:tcPr>
            <w:tcW w:w="1677" w:type="pct"/>
          </w:tcPr>
          <w:p w:rsidR="004C24FD" w:rsidRPr="00D17DD7" w:rsidRDefault="004C24FD" w:rsidP="004C24FD">
            <w:pPr>
              <w:spacing w:before="60" w:after="80" w:line="240" w:lineRule="auto"/>
              <w:rPr>
                <w:sz w:val="20"/>
                <w:szCs w:val="20"/>
              </w:rPr>
            </w:pPr>
            <w:r w:rsidRPr="00D17DD7">
              <w:rPr>
                <w:b/>
                <w:sz w:val="20"/>
                <w:szCs w:val="20"/>
              </w:rPr>
              <w:t>6.3c</w:t>
            </w:r>
            <w:r w:rsidRPr="00D17DD7">
              <w:rPr>
                <w:sz w:val="20"/>
                <w:szCs w:val="20"/>
              </w:rPr>
              <w:t xml:space="preserve"> Describe how to check whether they (the HCSW/ASCW) have been understood</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tcPr>
          <w:p w:rsidR="004C24FD" w:rsidRPr="00D17DD7" w:rsidRDefault="004C24FD" w:rsidP="004C24FD">
            <w:pPr>
              <w:spacing w:before="60" w:after="80" w:line="240" w:lineRule="auto"/>
              <w:rPr>
                <w:sz w:val="20"/>
                <w:szCs w:val="20"/>
              </w:rPr>
            </w:pPr>
          </w:p>
        </w:tc>
        <w:tc>
          <w:tcPr>
            <w:tcW w:w="1677" w:type="pct"/>
          </w:tcPr>
          <w:p w:rsidR="004C24FD" w:rsidRPr="00D17DD7" w:rsidRDefault="004C24FD" w:rsidP="004C24FD">
            <w:pPr>
              <w:spacing w:before="60" w:after="80" w:line="240" w:lineRule="auto"/>
              <w:rPr>
                <w:sz w:val="20"/>
                <w:szCs w:val="20"/>
              </w:rPr>
            </w:pPr>
            <w:r w:rsidRPr="00D17DD7">
              <w:rPr>
                <w:b/>
                <w:sz w:val="20"/>
                <w:szCs w:val="20"/>
              </w:rPr>
              <w:t>6.3d</w:t>
            </w:r>
            <w:r w:rsidRPr="00D17DD7">
              <w:rPr>
                <w:sz w:val="20"/>
                <w:szCs w:val="20"/>
              </w:rPr>
              <w:t xml:space="preserve"> Describe where to find information and support or services, to help them communicate more effectively</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val="restart"/>
          </w:tcPr>
          <w:p w:rsidR="004C24FD" w:rsidRPr="00D17DD7" w:rsidRDefault="004C24FD" w:rsidP="004C24FD">
            <w:pPr>
              <w:spacing w:before="60" w:after="80" w:line="240" w:lineRule="auto"/>
              <w:rPr>
                <w:sz w:val="20"/>
                <w:szCs w:val="20"/>
              </w:rPr>
            </w:pPr>
            <w:r w:rsidRPr="00D17DD7">
              <w:rPr>
                <w:sz w:val="20"/>
                <w:szCs w:val="20"/>
              </w:rPr>
              <w:t>6.4 Understand the principles and practices relating to confidentiality</w:t>
            </w:r>
          </w:p>
        </w:tc>
        <w:tc>
          <w:tcPr>
            <w:tcW w:w="1677" w:type="pct"/>
          </w:tcPr>
          <w:p w:rsidR="004C24FD" w:rsidRPr="00D17DD7" w:rsidRDefault="004C24FD" w:rsidP="004C24FD">
            <w:pPr>
              <w:spacing w:before="60" w:after="80" w:line="240" w:lineRule="auto"/>
              <w:rPr>
                <w:sz w:val="20"/>
                <w:szCs w:val="20"/>
              </w:rPr>
            </w:pPr>
            <w:r w:rsidRPr="00D17DD7">
              <w:rPr>
                <w:b/>
                <w:sz w:val="20"/>
                <w:szCs w:val="20"/>
              </w:rPr>
              <w:t>6.4a</w:t>
            </w:r>
            <w:r w:rsidRPr="00D17DD7">
              <w:rPr>
                <w:sz w:val="20"/>
                <w:szCs w:val="20"/>
              </w:rPr>
              <w:t xml:space="preserve"> Describe what confidentiality means in relation to their role</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tcPr>
          <w:p w:rsidR="004C24FD" w:rsidRPr="00D17DD7" w:rsidRDefault="004C24FD" w:rsidP="004C24FD">
            <w:pPr>
              <w:spacing w:before="60" w:after="80" w:line="240" w:lineRule="auto"/>
              <w:rPr>
                <w:sz w:val="20"/>
                <w:szCs w:val="20"/>
              </w:rPr>
            </w:pPr>
          </w:p>
        </w:tc>
        <w:tc>
          <w:tcPr>
            <w:tcW w:w="1677" w:type="pct"/>
          </w:tcPr>
          <w:p w:rsidR="004C24FD" w:rsidRPr="00D17DD7" w:rsidRDefault="004C24FD" w:rsidP="004C24FD">
            <w:pPr>
              <w:spacing w:before="60" w:after="80" w:line="240" w:lineRule="auto"/>
              <w:rPr>
                <w:sz w:val="20"/>
                <w:szCs w:val="20"/>
              </w:rPr>
            </w:pPr>
            <w:r w:rsidRPr="00D17DD7">
              <w:rPr>
                <w:b/>
                <w:sz w:val="20"/>
                <w:szCs w:val="20"/>
              </w:rPr>
              <w:t>6.4b</w:t>
            </w:r>
            <w:r w:rsidRPr="00D17DD7">
              <w:rPr>
                <w:sz w:val="20"/>
                <w:szCs w:val="20"/>
              </w:rPr>
              <w:t xml:space="preserve"> List any legislation and agreed ways of working to maintain confidentiality in day-to-day communication</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tcPr>
          <w:p w:rsidR="004C24FD" w:rsidRPr="00D17DD7" w:rsidRDefault="004C24FD" w:rsidP="004C24FD">
            <w:pPr>
              <w:spacing w:before="60" w:after="80" w:line="240" w:lineRule="auto"/>
              <w:rPr>
                <w:sz w:val="20"/>
                <w:szCs w:val="20"/>
              </w:rPr>
            </w:pPr>
          </w:p>
        </w:tc>
        <w:tc>
          <w:tcPr>
            <w:tcW w:w="1677" w:type="pct"/>
          </w:tcPr>
          <w:p w:rsidR="004C24FD" w:rsidRPr="00D17DD7" w:rsidRDefault="004C24FD" w:rsidP="004C24FD">
            <w:pPr>
              <w:spacing w:before="60" w:after="80" w:line="240" w:lineRule="auto"/>
              <w:rPr>
                <w:sz w:val="20"/>
                <w:szCs w:val="20"/>
              </w:rPr>
            </w:pPr>
            <w:r w:rsidRPr="00D17DD7">
              <w:rPr>
                <w:b/>
                <w:sz w:val="20"/>
                <w:szCs w:val="20"/>
              </w:rPr>
              <w:t>6.4c</w:t>
            </w:r>
            <w:r w:rsidRPr="00D17DD7">
              <w:rPr>
                <w:sz w:val="20"/>
                <w:szCs w:val="20"/>
              </w:rPr>
              <w:t xml:space="preserve"> Describe situations where information, normally considered to be confidential, might need to be passed on</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tcPr>
          <w:p w:rsidR="004C24FD" w:rsidRPr="00D17DD7" w:rsidRDefault="004C24FD" w:rsidP="004C24FD">
            <w:pPr>
              <w:spacing w:before="60" w:after="80" w:line="240" w:lineRule="auto"/>
              <w:rPr>
                <w:sz w:val="20"/>
                <w:szCs w:val="20"/>
              </w:rPr>
            </w:pPr>
          </w:p>
        </w:tc>
        <w:tc>
          <w:tcPr>
            <w:tcW w:w="1677" w:type="pct"/>
          </w:tcPr>
          <w:p w:rsidR="004C24FD" w:rsidRPr="00D17DD7" w:rsidRDefault="004C24FD" w:rsidP="004C24FD">
            <w:pPr>
              <w:spacing w:before="60" w:after="80" w:line="240" w:lineRule="auto"/>
              <w:rPr>
                <w:sz w:val="20"/>
                <w:szCs w:val="20"/>
              </w:rPr>
            </w:pPr>
            <w:r w:rsidRPr="00D17DD7">
              <w:rPr>
                <w:b/>
                <w:sz w:val="20"/>
                <w:szCs w:val="20"/>
              </w:rPr>
              <w:t>6.4d</w:t>
            </w:r>
            <w:r w:rsidRPr="00D17DD7">
              <w:rPr>
                <w:sz w:val="20"/>
                <w:szCs w:val="20"/>
              </w:rPr>
              <w:t xml:space="preserve"> Describe who they should ask for advice and support about confidentiality</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tcPr>
          <w:p w:rsidR="004C24FD" w:rsidRPr="00D17DD7" w:rsidRDefault="004C24FD" w:rsidP="004C24FD">
            <w:pPr>
              <w:spacing w:before="60" w:after="80" w:line="240" w:lineRule="auto"/>
              <w:rPr>
                <w:sz w:val="20"/>
                <w:szCs w:val="20"/>
              </w:rPr>
            </w:pPr>
            <w:r w:rsidRPr="00D17DD7">
              <w:rPr>
                <w:sz w:val="20"/>
                <w:szCs w:val="20"/>
              </w:rPr>
              <w:t>6.5 Use appropriate verbal and non-verbal communication</w:t>
            </w:r>
          </w:p>
        </w:tc>
        <w:tc>
          <w:tcPr>
            <w:tcW w:w="1677" w:type="pct"/>
          </w:tcPr>
          <w:p w:rsidR="004C24FD" w:rsidRPr="00D17DD7" w:rsidRDefault="004C24FD" w:rsidP="004C24FD">
            <w:pPr>
              <w:spacing w:before="60" w:after="80" w:line="240" w:lineRule="auto"/>
              <w:rPr>
                <w:sz w:val="20"/>
                <w:szCs w:val="20"/>
              </w:rPr>
            </w:pPr>
            <w:r w:rsidRPr="00D17DD7">
              <w:rPr>
                <w:b/>
                <w:sz w:val="20"/>
                <w:szCs w:val="20"/>
              </w:rPr>
              <w:t>6.5a</w:t>
            </w:r>
            <w:r w:rsidRPr="00D17DD7">
              <w:rPr>
                <w:sz w:val="20"/>
                <w:szCs w:val="20"/>
              </w:rPr>
              <w:t xml:space="preserve"> Demonstrate the use appropriate verbal and non-verbal communication. </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val="restart"/>
          </w:tcPr>
          <w:p w:rsidR="004C24FD" w:rsidRPr="00D17DD7" w:rsidRDefault="004C24FD" w:rsidP="004C24FD">
            <w:pPr>
              <w:spacing w:before="60" w:after="80" w:line="240" w:lineRule="auto"/>
              <w:rPr>
                <w:sz w:val="20"/>
                <w:szCs w:val="20"/>
              </w:rPr>
            </w:pPr>
            <w:r w:rsidRPr="00D17DD7">
              <w:rPr>
                <w:sz w:val="20"/>
                <w:szCs w:val="20"/>
              </w:rPr>
              <w:t>6.6 Support the use of appropriate communication aids/ technologies</w:t>
            </w:r>
          </w:p>
        </w:tc>
        <w:tc>
          <w:tcPr>
            <w:tcW w:w="1677" w:type="pct"/>
          </w:tcPr>
          <w:p w:rsidR="004C24FD" w:rsidRPr="00D17DD7" w:rsidRDefault="004C24FD" w:rsidP="004C24FD">
            <w:pPr>
              <w:spacing w:before="60" w:after="80" w:line="240" w:lineRule="auto"/>
              <w:rPr>
                <w:sz w:val="20"/>
                <w:szCs w:val="20"/>
              </w:rPr>
            </w:pPr>
            <w:r w:rsidRPr="00D17DD7">
              <w:rPr>
                <w:b/>
                <w:sz w:val="20"/>
                <w:szCs w:val="20"/>
              </w:rPr>
              <w:t>6.6a</w:t>
            </w:r>
            <w:r w:rsidRPr="00D17DD7">
              <w:rPr>
                <w:sz w:val="20"/>
                <w:szCs w:val="20"/>
              </w:rPr>
              <w:t xml:space="preserve"> Ensure that any communication aids/ technologies are: clean, work properly and in good repair. </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r w:rsidR="004C24FD" w:rsidRPr="00D17DD7" w:rsidTr="00181A6D">
        <w:tc>
          <w:tcPr>
            <w:tcW w:w="1432" w:type="pct"/>
            <w:vMerge/>
          </w:tcPr>
          <w:p w:rsidR="004C24FD" w:rsidRPr="00D17DD7" w:rsidRDefault="004C24FD" w:rsidP="004C24FD">
            <w:pPr>
              <w:spacing w:before="60" w:after="80" w:line="240" w:lineRule="auto"/>
              <w:rPr>
                <w:sz w:val="20"/>
                <w:szCs w:val="20"/>
              </w:rPr>
            </w:pPr>
          </w:p>
        </w:tc>
        <w:tc>
          <w:tcPr>
            <w:tcW w:w="1677" w:type="pct"/>
          </w:tcPr>
          <w:p w:rsidR="004C24FD" w:rsidRPr="00D17DD7" w:rsidRDefault="004C24FD" w:rsidP="004C24FD">
            <w:pPr>
              <w:spacing w:before="60" w:after="80" w:line="240" w:lineRule="auto"/>
              <w:rPr>
                <w:sz w:val="20"/>
                <w:szCs w:val="20"/>
              </w:rPr>
            </w:pPr>
            <w:r w:rsidRPr="00D17DD7">
              <w:rPr>
                <w:b/>
                <w:sz w:val="20"/>
                <w:szCs w:val="20"/>
              </w:rPr>
              <w:t>6.6b</w:t>
            </w:r>
            <w:r w:rsidRPr="00D17DD7">
              <w:rPr>
                <w:sz w:val="20"/>
                <w:szCs w:val="20"/>
              </w:rPr>
              <w:t xml:space="preserve"> Report any concerns about the communication aid/ technology to the appropriate person. </w:t>
            </w:r>
          </w:p>
        </w:tc>
        <w:tc>
          <w:tcPr>
            <w:tcW w:w="33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19"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46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c>
          <w:tcPr>
            <w:tcW w:w="571" w:type="pct"/>
            <w:vAlign w:val="center"/>
          </w:tcPr>
          <w:p w:rsidR="004C24FD" w:rsidRPr="00D17DD7" w:rsidRDefault="004C24FD" w:rsidP="004C24FD">
            <w:pPr>
              <w:spacing w:before="60" w:after="80" w:line="240" w:lineRule="auto"/>
              <w:jc w:val="center"/>
              <w:rPr>
                <w:sz w:val="20"/>
                <w:szCs w:val="20"/>
              </w:rPr>
            </w:pPr>
            <w:r w:rsidRPr="00D17DD7">
              <w:rPr>
                <w:rFonts w:ascii="Calibri" w:hAnsi="Calibri"/>
                <w:sz w:val="20"/>
                <w:szCs w:val="20"/>
              </w:rPr>
              <w:sym w:font="Webdings" w:char="F063"/>
            </w:r>
          </w:p>
        </w:tc>
      </w:tr>
    </w:tbl>
    <w:p w:rsidR="004C24FD" w:rsidRPr="00F87F1E" w:rsidRDefault="004C24FD" w:rsidP="004C24FD">
      <w:pPr>
        <w:spacing w:before="60" w:after="80" w:line="240" w:lineRule="auto"/>
        <w:rPr>
          <w:rFonts w:ascii="Calibri" w:hAnsi="Calibri"/>
          <w:b/>
        </w:rPr>
      </w:pPr>
      <w:r w:rsidRPr="00F87F1E">
        <w:rPr>
          <w:rFonts w:ascii="Calibri" w:hAnsi="Calibri"/>
          <w:b/>
        </w:rPr>
        <w:t>Declaration of completion</w:t>
      </w:r>
    </w:p>
    <w:p w:rsidR="004C24FD" w:rsidRPr="000C294D" w:rsidRDefault="004C24FD" w:rsidP="004C24FD">
      <w:pPr>
        <w:spacing w:before="60" w:after="80" w:line="240" w:lineRule="auto"/>
        <w:rPr>
          <w:rFonts w:ascii="Calibri" w:hAnsi="Calibri"/>
        </w:rPr>
      </w:pPr>
      <w:r w:rsidRPr="000C294D">
        <w:rPr>
          <w:rFonts w:ascii="Calibri" w:hAnsi="Calibri"/>
        </w:rPr>
        <w:t>I confirm that the evidence provided by the employee meets the full requirements for Standard 6: Communication.</w:t>
      </w:r>
    </w:p>
    <w:p w:rsidR="004C24FD" w:rsidRPr="000C294D" w:rsidRDefault="004C24FD" w:rsidP="004C24FD">
      <w:pPr>
        <w:tabs>
          <w:tab w:val="left" w:pos="2268"/>
          <w:tab w:val="left" w:leader="underscore" w:pos="8647"/>
        </w:tabs>
        <w:spacing w:before="60" w:after="80" w:line="240" w:lineRule="auto"/>
        <w:rPr>
          <w:rFonts w:ascii="Calibri" w:hAnsi="Calibri"/>
        </w:rPr>
      </w:pPr>
      <w:r w:rsidRPr="000C294D">
        <w:rPr>
          <w:rFonts w:ascii="Calibri" w:hAnsi="Calibri"/>
        </w:rPr>
        <w:t>Employee signature:</w:t>
      </w:r>
      <w:r>
        <w:rPr>
          <w:rFonts w:ascii="Calibri" w:hAnsi="Calibri"/>
        </w:rPr>
        <w:tab/>
      </w:r>
      <w:r>
        <w:rPr>
          <w:rFonts w:ascii="Calibri" w:hAnsi="Calibri"/>
        </w:rPr>
        <w:tab/>
      </w:r>
    </w:p>
    <w:p w:rsidR="004C24FD" w:rsidRPr="000C294D" w:rsidRDefault="004C24FD" w:rsidP="004C24FD">
      <w:pPr>
        <w:tabs>
          <w:tab w:val="left" w:pos="2268"/>
          <w:tab w:val="left" w:leader="underscore" w:pos="8647"/>
        </w:tabs>
        <w:spacing w:before="60" w:after="80" w:line="240" w:lineRule="auto"/>
        <w:rPr>
          <w:rFonts w:ascii="Calibri" w:hAnsi="Calibri"/>
        </w:rPr>
      </w:pPr>
      <w:r w:rsidRPr="000C294D">
        <w:rPr>
          <w:rFonts w:ascii="Calibri" w:hAnsi="Calibri"/>
        </w:rPr>
        <w:t>Name of assessor:</w:t>
      </w:r>
      <w:r>
        <w:rPr>
          <w:rFonts w:ascii="Calibri" w:hAnsi="Calibri"/>
        </w:rPr>
        <w:tab/>
      </w:r>
      <w:r>
        <w:rPr>
          <w:rFonts w:ascii="Calibri" w:hAnsi="Calibri"/>
        </w:rPr>
        <w:tab/>
      </w:r>
      <w:bookmarkStart w:id="0" w:name="_GoBack"/>
      <w:bookmarkEnd w:id="0"/>
    </w:p>
    <w:p w:rsidR="004C24FD" w:rsidRPr="000C294D" w:rsidRDefault="004C24FD" w:rsidP="004C24FD">
      <w:pPr>
        <w:tabs>
          <w:tab w:val="left" w:pos="2268"/>
          <w:tab w:val="left" w:leader="underscore" w:pos="8647"/>
        </w:tabs>
        <w:spacing w:before="60" w:after="80" w:line="240" w:lineRule="auto"/>
        <w:rPr>
          <w:rFonts w:ascii="Calibri" w:hAnsi="Calibri"/>
        </w:rPr>
      </w:pPr>
      <w:r w:rsidRPr="000C294D">
        <w:rPr>
          <w:rFonts w:ascii="Calibri" w:hAnsi="Calibri"/>
        </w:rPr>
        <w:t>Assessor signature:</w:t>
      </w:r>
      <w:r>
        <w:rPr>
          <w:rFonts w:ascii="Calibri" w:hAnsi="Calibri"/>
        </w:rPr>
        <w:tab/>
      </w:r>
      <w:r>
        <w:rPr>
          <w:rFonts w:ascii="Calibri" w:hAnsi="Calibri"/>
        </w:rPr>
        <w:tab/>
      </w:r>
    </w:p>
    <w:p w:rsidR="004C24FD" w:rsidRDefault="004C24FD" w:rsidP="004C24FD">
      <w:pPr>
        <w:tabs>
          <w:tab w:val="left" w:pos="2268"/>
          <w:tab w:val="left" w:leader="underscore" w:pos="8647"/>
        </w:tabs>
        <w:spacing w:before="60" w:after="80" w:line="240" w:lineRule="auto"/>
        <w:rPr>
          <w:rFonts w:ascii="Calibri" w:hAnsi="Calibri"/>
        </w:rPr>
      </w:pPr>
      <w:r w:rsidRPr="000C294D">
        <w:rPr>
          <w:rFonts w:ascii="Calibri" w:hAnsi="Calibri"/>
        </w:rPr>
        <w:t>Completion date:</w:t>
      </w:r>
      <w:r>
        <w:rPr>
          <w:rFonts w:ascii="Calibri" w:hAnsi="Calibri"/>
        </w:rPr>
        <w:tab/>
      </w:r>
      <w:r>
        <w:rPr>
          <w:rFonts w:ascii="Calibri" w:hAnsi="Calibri"/>
        </w:rPr>
        <w:tab/>
      </w:r>
    </w:p>
    <w:p w:rsidR="008C01A4" w:rsidRPr="004C67B8" w:rsidRDefault="004C24FD" w:rsidP="004C24FD">
      <w:pPr>
        <w:spacing w:line="240" w:lineRule="auto"/>
      </w:pPr>
      <w:r>
        <w:rPr>
          <w:rFonts w:ascii="Calibri" w:hAnsi="Calibri"/>
          <w:b/>
        </w:rPr>
        <w:t>Please photocopy these last 2 pages and send to [insert name of your data lead for the project]</w:t>
      </w:r>
    </w:p>
    <w:sectPr w:rsidR="008C01A4" w:rsidRPr="004C67B8" w:rsidSect="004C24FD">
      <w:headerReference w:type="default" r:id="rId8"/>
      <w:footerReference w:type="default" r:id="rId9"/>
      <w:footerReference w:type="first" r:id="rId10"/>
      <w:pgSz w:w="16838" w:h="11906" w:orient="landscape"/>
      <w:pgMar w:top="1440" w:right="680" w:bottom="1440" w:left="1440"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80" w:rsidRDefault="00165080" w:rsidP="008C01A4">
      <w:pPr>
        <w:spacing w:after="0" w:line="240" w:lineRule="auto"/>
      </w:pPr>
      <w:r>
        <w:separator/>
      </w:r>
    </w:p>
  </w:endnote>
  <w:endnote w:type="continuationSeparator" w:id="0">
    <w:p w:rsidR="00165080" w:rsidRDefault="00165080" w:rsidP="008C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28864"/>
      <w:docPartObj>
        <w:docPartGallery w:val="Page Numbers (Bottom of Page)"/>
        <w:docPartUnique/>
      </w:docPartObj>
    </w:sdtPr>
    <w:sdtEndPr>
      <w:rPr>
        <w:noProof/>
        <w:sz w:val="2"/>
        <w:szCs w:val="2"/>
      </w:rPr>
    </w:sdtEndPr>
    <w:sdtContent>
      <w:p w:rsidR="004C67B8" w:rsidRDefault="004C67B8" w:rsidP="004C67B8">
        <w:pPr>
          <w:pStyle w:val="Footer"/>
          <w:rPr>
            <w:sz w:val="2"/>
            <w:szCs w:val="2"/>
          </w:rPr>
        </w:pPr>
      </w:p>
      <w:p w:rsidR="004C67B8" w:rsidRPr="007A545B" w:rsidRDefault="004C67B8" w:rsidP="004C67B8">
        <w:r>
          <w:rPr>
            <w:noProof/>
            <w:lang w:eastAsia="en-GB"/>
          </w:rPr>
          <mc:AlternateContent>
            <mc:Choice Requires="wps">
              <w:drawing>
                <wp:anchor distT="0" distB="0" distL="114300" distR="114300" simplePos="0" relativeHeight="251661312" behindDoc="0" locked="0" layoutInCell="1" allowOverlap="1" wp14:anchorId="6379E577" wp14:editId="5664E517">
                  <wp:simplePos x="0" y="0"/>
                  <wp:positionH relativeFrom="column">
                    <wp:posOffset>-1136822</wp:posOffset>
                  </wp:positionH>
                  <wp:positionV relativeFrom="paragraph">
                    <wp:posOffset>90170</wp:posOffset>
                  </wp:positionV>
                  <wp:extent cx="10960444" cy="121186"/>
                  <wp:effectExtent l="0" t="0" r="0" b="0"/>
                  <wp:wrapNone/>
                  <wp:docPr id="5" name="Rectangle 5"/>
                  <wp:cNvGraphicFramePr/>
                  <a:graphic xmlns:a="http://schemas.openxmlformats.org/drawingml/2006/main">
                    <a:graphicData uri="http://schemas.microsoft.com/office/word/2010/wordprocessingShape">
                      <wps:wsp>
                        <wps:cNvSpPr/>
                        <wps:spPr>
                          <a:xfrm>
                            <a:off x="0" y="0"/>
                            <a:ext cx="10960444" cy="12118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89.5pt;margin-top:7.1pt;width:863.05pt;height:9.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" fillcolor="#573a6d [3205]" stroked="f" strokeweight="2p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4"/>
          <w:gridCol w:w="3390"/>
        </w:tblGrid>
        <w:tr w:rsidR="004C67B8" w:rsidRPr="007A545B" w:rsidTr="004C24FD">
          <w:tc>
            <w:tcPr>
              <w:tcW w:w="3865" w:type="pct"/>
              <w:vAlign w:val="bottom"/>
            </w:tcPr>
            <w:p w:rsidR="004C67B8" w:rsidRDefault="004C67B8" w:rsidP="00ED71B8">
              <w:pPr>
                <w:pStyle w:val="Footer"/>
                <w:rPr>
                  <w:b/>
                  <w:sz w:val="18"/>
                  <w:szCs w:val="18"/>
                </w:rPr>
              </w:pPr>
              <w:r w:rsidRPr="007A545B">
                <w:rPr>
                  <w:sz w:val="18"/>
                  <w:szCs w:val="18"/>
                </w:rPr>
                <w:t xml:space="preserve">This document is part of the toolkit for </w:t>
              </w:r>
              <w:r w:rsidRPr="007A545B">
                <w:rPr>
                  <w:b/>
                  <w:sz w:val="18"/>
                  <w:szCs w:val="18"/>
                </w:rPr>
                <w:t>Building capacity to support human factors in patient safety</w:t>
              </w:r>
            </w:p>
            <w:p w:rsidR="004C67B8" w:rsidRPr="00E06279" w:rsidRDefault="00165080" w:rsidP="00ED71B8">
              <w:pPr>
                <w:pStyle w:val="Footer"/>
                <w:rPr>
                  <w:b/>
                  <w:color w:val="573A6D" w:themeColor="accent2"/>
                  <w:sz w:val="18"/>
                  <w:szCs w:val="18"/>
                </w:rPr>
              </w:pPr>
              <w:hyperlink r:id="rId1" w:history="1">
                <w:r w:rsidR="004C67B8" w:rsidRPr="00E06279">
                  <w:rPr>
                    <w:rStyle w:val="Hyperlink"/>
                    <w:b/>
                    <w:color w:val="573A6D" w:themeColor="accent2"/>
                    <w:sz w:val="18"/>
                    <w:szCs w:val="18"/>
                  </w:rPr>
                  <w:t>http://www.weahsn.net/what-we-do/enhancing-patient-safety/patient-safety-priorities/human-factors/</w:t>
                </w:r>
              </w:hyperlink>
            </w:p>
            <w:p w:rsidR="004C67B8" w:rsidRPr="007A545B" w:rsidRDefault="004C67B8" w:rsidP="00ED71B8">
              <w:pPr>
                <w:pStyle w:val="Footer"/>
                <w:rPr>
                  <w:sz w:val="18"/>
                  <w:szCs w:val="18"/>
                </w:rPr>
              </w:pPr>
              <w:r w:rsidRPr="007A545B">
                <w:rPr>
                  <w:sz w:val="18"/>
                  <w:szCs w:val="18"/>
                </w:rPr>
                <w:t>Published: January 2016</w:t>
              </w:r>
            </w:p>
          </w:tc>
          <w:tc>
            <w:tcPr>
              <w:tcW w:w="1135" w:type="pct"/>
            </w:tcPr>
            <w:p w:rsidR="004C67B8" w:rsidRPr="007A545B" w:rsidRDefault="004C67B8" w:rsidP="00ED71B8">
              <w:pPr>
                <w:pStyle w:val="Footer"/>
                <w:jc w:val="right"/>
                <w:rPr>
                  <w:sz w:val="18"/>
                  <w:szCs w:val="18"/>
                </w:rPr>
              </w:pPr>
              <w:r w:rsidRPr="007A545B">
                <w:rPr>
                  <w:noProof/>
                  <w:sz w:val="18"/>
                  <w:szCs w:val="18"/>
                  <w:lang w:eastAsia="en-GB"/>
                </w:rPr>
                <w:drawing>
                  <wp:inline distT="0" distB="0" distL="0" distR="0" wp14:anchorId="6AE70498" wp14:editId="3BA83846">
                    <wp:extent cx="1395134" cy="56270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of-England-AHSN-logo-e1399549075890.png"/>
                            <pic:cNvPicPr/>
                          </pic:nvPicPr>
                          <pic:blipFill>
                            <a:blip r:embed="rId2">
                              <a:extLst>
                                <a:ext uri="{28A0092B-C50C-407E-A947-70E740481C1C}">
                                  <a14:useLocalDpi xmlns:a14="http://schemas.microsoft.com/office/drawing/2010/main" val="0"/>
                                </a:ext>
                              </a:extLst>
                            </a:blip>
                            <a:stretch>
                              <a:fillRect/>
                            </a:stretch>
                          </pic:blipFill>
                          <pic:spPr>
                            <a:xfrm>
                              <a:off x="0" y="0"/>
                              <a:ext cx="1405223" cy="566774"/>
                            </a:xfrm>
                            <a:prstGeom prst="rect">
                              <a:avLst/>
                            </a:prstGeom>
                          </pic:spPr>
                        </pic:pic>
                      </a:graphicData>
                    </a:graphic>
                  </wp:inline>
                </w:drawing>
              </w:r>
            </w:p>
          </w:tc>
        </w:tr>
      </w:tbl>
      <w:p w:rsidR="004C67B8" w:rsidRDefault="004C67B8" w:rsidP="004C67B8">
        <w:pPr>
          <w:pStyle w:val="Footer"/>
          <w:rPr>
            <w:sz w:val="2"/>
            <w:szCs w:val="2"/>
          </w:rPr>
        </w:pPr>
      </w:p>
      <w:p w:rsidR="008C01A4" w:rsidRPr="004C67B8" w:rsidRDefault="00165080" w:rsidP="004C67B8">
        <w:pPr>
          <w:pStyle w:val="Footer"/>
          <w:rPr>
            <w:sz w:val="2"/>
            <w:szCs w:val="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5B" w:rsidRDefault="007A545B" w:rsidP="00387311">
    <w:pPr>
      <w:pStyle w:val="Footer"/>
      <w:rPr>
        <w:sz w:val="2"/>
        <w:szCs w:val="2"/>
      </w:rPr>
    </w:pPr>
  </w:p>
  <w:p w:rsidR="004C67B8" w:rsidRPr="007A545B" w:rsidRDefault="004C67B8" w:rsidP="004C67B8">
    <w:r>
      <w:rPr>
        <w:noProof/>
        <w:lang w:eastAsia="en-GB"/>
      </w:rPr>
      <mc:AlternateContent>
        <mc:Choice Requires="wps">
          <w:drawing>
            <wp:anchor distT="0" distB="0" distL="114300" distR="114300" simplePos="0" relativeHeight="251659264" behindDoc="0" locked="0" layoutInCell="1" allowOverlap="1" wp14:anchorId="3902A98A" wp14:editId="362ED91E">
              <wp:simplePos x="0" y="0"/>
              <wp:positionH relativeFrom="column">
                <wp:posOffset>-1133475</wp:posOffset>
              </wp:positionH>
              <wp:positionV relativeFrom="paragraph">
                <wp:posOffset>31115</wp:posOffset>
              </wp:positionV>
              <wp:extent cx="8218583" cy="121186"/>
              <wp:effectExtent l="0" t="0" r="0" b="0"/>
              <wp:wrapNone/>
              <wp:docPr id="4" name="Rectangle 4"/>
              <wp:cNvGraphicFramePr/>
              <a:graphic xmlns:a="http://schemas.openxmlformats.org/drawingml/2006/main">
                <a:graphicData uri="http://schemas.microsoft.com/office/word/2010/wordprocessingShape">
                  <wps:wsp>
                    <wps:cNvSpPr/>
                    <wps:spPr>
                      <a:xfrm>
                        <a:off x="0" y="0"/>
                        <a:ext cx="8218583" cy="12118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9.25pt;margin-top:2.45pt;width:647.15pt;height: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" fillcolor="#573a6d [3205]" stroked="f" strokeweight="2pt"/>
          </w:pict>
        </mc:Fallback>
      </mc:AlternateContent>
    </w: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gridCol w:w="2413"/>
    </w:tblGrid>
    <w:tr w:rsidR="007A545B" w:rsidRPr="007A545B" w:rsidTr="004C67B8">
      <w:tc>
        <w:tcPr>
          <w:tcW w:w="8219" w:type="dxa"/>
          <w:vAlign w:val="bottom"/>
        </w:tcPr>
        <w:p w:rsidR="004C67B8" w:rsidRDefault="007A545B" w:rsidP="007A545B">
          <w:pPr>
            <w:pStyle w:val="Footer"/>
            <w:rPr>
              <w:b/>
              <w:sz w:val="18"/>
              <w:szCs w:val="18"/>
            </w:rPr>
          </w:pPr>
          <w:r w:rsidRPr="007A545B">
            <w:rPr>
              <w:sz w:val="18"/>
              <w:szCs w:val="18"/>
            </w:rPr>
            <w:t xml:space="preserve">This document is part of the toolkit for </w:t>
          </w:r>
          <w:r w:rsidRPr="007A545B">
            <w:rPr>
              <w:b/>
              <w:sz w:val="18"/>
              <w:szCs w:val="18"/>
            </w:rPr>
            <w:t>Building capacity to support human factors in patient safety</w:t>
          </w:r>
        </w:p>
        <w:p w:rsidR="007A545B" w:rsidRDefault="00165080" w:rsidP="007A545B">
          <w:pPr>
            <w:pStyle w:val="Footer"/>
            <w:rPr>
              <w:sz w:val="18"/>
              <w:szCs w:val="18"/>
            </w:rPr>
          </w:pPr>
          <w:hyperlink r:id="rId1" w:history="1">
            <w:r w:rsidR="007A545B" w:rsidRPr="007A545B">
              <w:rPr>
                <w:rStyle w:val="Hyperlink"/>
                <w:sz w:val="18"/>
                <w:szCs w:val="18"/>
              </w:rPr>
              <w:t>http://www.weahsn.net/what-we-do/enhancing-patient-safety/patient-safety-priorities/human-factors/</w:t>
            </w:r>
          </w:hyperlink>
        </w:p>
        <w:p w:rsidR="007A545B" w:rsidRPr="007A545B" w:rsidRDefault="007A545B" w:rsidP="007A545B">
          <w:pPr>
            <w:pStyle w:val="Footer"/>
            <w:rPr>
              <w:sz w:val="18"/>
              <w:szCs w:val="18"/>
            </w:rPr>
          </w:pPr>
          <w:r w:rsidRPr="007A545B">
            <w:rPr>
              <w:sz w:val="18"/>
              <w:szCs w:val="18"/>
            </w:rPr>
            <w:t>Published: January 2016</w:t>
          </w:r>
        </w:p>
      </w:tc>
      <w:tc>
        <w:tcPr>
          <w:tcW w:w="2413" w:type="dxa"/>
        </w:tcPr>
        <w:p w:rsidR="007A545B" w:rsidRPr="007A545B" w:rsidRDefault="007A545B" w:rsidP="007A545B">
          <w:pPr>
            <w:pStyle w:val="Footer"/>
            <w:jc w:val="right"/>
            <w:rPr>
              <w:sz w:val="18"/>
              <w:szCs w:val="18"/>
            </w:rPr>
          </w:pPr>
          <w:r w:rsidRPr="007A545B">
            <w:rPr>
              <w:noProof/>
              <w:sz w:val="18"/>
              <w:szCs w:val="18"/>
              <w:lang w:eastAsia="en-GB"/>
            </w:rPr>
            <w:drawing>
              <wp:inline distT="0" distB="0" distL="0" distR="0" wp14:anchorId="3E4C2067" wp14:editId="0983D45B">
                <wp:extent cx="1395134" cy="5627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of-England-AHSN-logo-e1399549075890.png"/>
                        <pic:cNvPicPr/>
                      </pic:nvPicPr>
                      <pic:blipFill>
                        <a:blip r:embed="rId2">
                          <a:extLst>
                            <a:ext uri="{28A0092B-C50C-407E-A947-70E740481C1C}">
                              <a14:useLocalDpi xmlns:a14="http://schemas.microsoft.com/office/drawing/2010/main" val="0"/>
                            </a:ext>
                          </a:extLst>
                        </a:blip>
                        <a:stretch>
                          <a:fillRect/>
                        </a:stretch>
                      </pic:blipFill>
                      <pic:spPr>
                        <a:xfrm>
                          <a:off x="0" y="0"/>
                          <a:ext cx="1405223" cy="566774"/>
                        </a:xfrm>
                        <a:prstGeom prst="rect">
                          <a:avLst/>
                        </a:prstGeom>
                      </pic:spPr>
                    </pic:pic>
                  </a:graphicData>
                </a:graphic>
              </wp:inline>
            </w:drawing>
          </w:r>
        </w:p>
      </w:tc>
    </w:tr>
  </w:tbl>
  <w:p w:rsidR="007A545B" w:rsidRPr="007A545B" w:rsidRDefault="007A545B" w:rsidP="007A545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80" w:rsidRDefault="00165080" w:rsidP="008C01A4">
      <w:pPr>
        <w:spacing w:after="0" w:line="240" w:lineRule="auto"/>
      </w:pPr>
      <w:r>
        <w:separator/>
      </w:r>
    </w:p>
  </w:footnote>
  <w:footnote w:type="continuationSeparator" w:id="0">
    <w:p w:rsidR="00165080" w:rsidRDefault="00165080" w:rsidP="008C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FD" w:rsidRDefault="004C24FD" w:rsidP="004C24FD">
    <w:pPr>
      <w:pStyle w:val="Heading1"/>
    </w:pPr>
    <w:r w:rsidRPr="004C24FD">
      <w:t>Supervisor assessment of competency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298"/>
    <w:multiLevelType w:val="hybridMultilevel"/>
    <w:tmpl w:val="94980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E66A5"/>
    <w:multiLevelType w:val="hybridMultilevel"/>
    <w:tmpl w:val="A536AD20"/>
    <w:lvl w:ilvl="0" w:tplc="5A2E047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36463"/>
    <w:multiLevelType w:val="hybridMultilevel"/>
    <w:tmpl w:val="CB7CE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7CA319E"/>
    <w:multiLevelType w:val="hybridMultilevel"/>
    <w:tmpl w:val="34ECCC28"/>
    <w:lvl w:ilvl="0" w:tplc="08090019">
      <w:start w:val="1"/>
      <w:numFmt w:val="lowerLetter"/>
      <w:lvlText w:val="%1."/>
      <w:lvlJc w:val="left"/>
      <w:pPr>
        <w:ind w:left="705" w:hanging="360"/>
      </w:p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FD"/>
    <w:rsid w:val="00037AF9"/>
    <w:rsid w:val="00070ED6"/>
    <w:rsid w:val="00143400"/>
    <w:rsid w:val="00165080"/>
    <w:rsid w:val="001C3D1E"/>
    <w:rsid w:val="00214512"/>
    <w:rsid w:val="00387311"/>
    <w:rsid w:val="003D3177"/>
    <w:rsid w:val="0045305A"/>
    <w:rsid w:val="004C24FD"/>
    <w:rsid w:val="004C67B8"/>
    <w:rsid w:val="00520D1C"/>
    <w:rsid w:val="00546A41"/>
    <w:rsid w:val="00645048"/>
    <w:rsid w:val="007A545B"/>
    <w:rsid w:val="007D1ACD"/>
    <w:rsid w:val="008C01A4"/>
    <w:rsid w:val="00BC6265"/>
    <w:rsid w:val="00C82A05"/>
    <w:rsid w:val="00CC6C8A"/>
    <w:rsid w:val="00D71709"/>
    <w:rsid w:val="00E06279"/>
    <w:rsid w:val="00E5401C"/>
    <w:rsid w:val="00E85B79"/>
    <w:rsid w:val="00FE3917"/>
    <w:rsid w:val="00FF3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24FD"/>
  </w:style>
  <w:style w:type="paragraph" w:styleId="Heading1">
    <w:name w:val="heading 1"/>
    <w:basedOn w:val="Normal"/>
    <w:next w:val="Normal"/>
    <w:link w:val="Heading1Char"/>
    <w:uiPriority w:val="9"/>
    <w:qFormat/>
    <w:rsid w:val="00520D1C"/>
    <w:pPr>
      <w:keepNext/>
      <w:keepLines/>
      <w:outlineLvl w:val="0"/>
    </w:pPr>
    <w:rPr>
      <w:rFonts w:asciiTheme="majorHAnsi" w:eastAsia="Calibri" w:hAnsiTheme="majorHAnsi" w:cs="Arial"/>
      <w:b/>
      <w:bCs/>
      <w:color w:val="573A6D" w:themeColor="accent2"/>
      <w:sz w:val="28"/>
      <w:szCs w:val="28"/>
      <w:lang w:eastAsia="en-GB"/>
    </w:rPr>
  </w:style>
  <w:style w:type="paragraph" w:styleId="Heading2">
    <w:name w:val="heading 2"/>
    <w:basedOn w:val="Normal"/>
    <w:next w:val="Normal"/>
    <w:link w:val="Heading2Char"/>
    <w:uiPriority w:val="9"/>
    <w:unhideWhenUsed/>
    <w:qFormat/>
    <w:rsid w:val="008C01A4"/>
    <w:pPr>
      <w:keepNext/>
      <w:keepLines/>
      <w:outlineLvl w:val="1"/>
    </w:pPr>
    <w:rPr>
      <w:rFonts w:asciiTheme="majorHAnsi" w:eastAsiaTheme="majorEastAsia" w:hAnsiTheme="majorHAnsi" w:cstheme="majorBidi"/>
      <w:b/>
      <w:bCs/>
      <w:color w:val="000000" w:themeColor="text1"/>
    </w:rPr>
  </w:style>
  <w:style w:type="paragraph" w:styleId="Heading3">
    <w:name w:val="heading 3"/>
    <w:basedOn w:val="Normal"/>
    <w:next w:val="Normal"/>
    <w:link w:val="Heading3Char"/>
    <w:uiPriority w:val="9"/>
    <w:unhideWhenUsed/>
    <w:qFormat/>
    <w:rsid w:val="008C01A4"/>
    <w:pPr>
      <w:keepNext/>
      <w:keepLines/>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5305A"/>
    <w:pPr>
      <w:keepNext/>
      <w:keepLines/>
      <w:outlineLvl w:val="3"/>
    </w:pPr>
    <w:rPr>
      <w:rFonts w:asciiTheme="majorHAnsi" w:eastAsiaTheme="majorEastAsia" w:hAnsiTheme="majorHAnsi" w:cstheme="majorBidi"/>
      <w:b/>
      <w:bCs/>
      <w:i/>
      <w:iCs/>
      <w:color w:val="573A6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4"/>
    <w:rPr>
      <w:rFonts w:ascii="Tahoma" w:hAnsi="Tahoma" w:cs="Tahoma"/>
      <w:sz w:val="16"/>
      <w:szCs w:val="16"/>
    </w:rPr>
  </w:style>
  <w:style w:type="paragraph" w:customStyle="1" w:styleId="Mainitembody">
    <w:name w:val="Main item body"/>
    <w:basedOn w:val="Normal"/>
    <w:rsid w:val="008C01A4"/>
    <w:pPr>
      <w:spacing w:before="160" w:after="0" w:line="240" w:lineRule="auto"/>
      <w:ind w:left="720"/>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520D1C"/>
    <w:rPr>
      <w:rFonts w:asciiTheme="majorHAnsi" w:eastAsia="Calibri" w:hAnsiTheme="majorHAnsi" w:cs="Arial"/>
      <w:b/>
      <w:bCs/>
      <w:color w:val="573A6D" w:themeColor="accent2"/>
      <w:sz w:val="28"/>
      <w:szCs w:val="28"/>
      <w:lang w:eastAsia="en-GB"/>
    </w:rPr>
  </w:style>
  <w:style w:type="character" w:customStyle="1" w:styleId="Heading2Char">
    <w:name w:val="Heading 2 Char"/>
    <w:basedOn w:val="DefaultParagraphFont"/>
    <w:link w:val="Heading2"/>
    <w:uiPriority w:val="9"/>
    <w:rsid w:val="008C01A4"/>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8C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1A4"/>
  </w:style>
  <w:style w:type="paragraph" w:styleId="Footer">
    <w:name w:val="footer"/>
    <w:basedOn w:val="Normal"/>
    <w:link w:val="FooterChar"/>
    <w:uiPriority w:val="99"/>
    <w:unhideWhenUsed/>
    <w:rsid w:val="008C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1A4"/>
  </w:style>
  <w:style w:type="character" w:customStyle="1" w:styleId="Heading3Char">
    <w:name w:val="Heading 3 Char"/>
    <w:basedOn w:val="DefaultParagraphFont"/>
    <w:link w:val="Heading3"/>
    <w:uiPriority w:val="9"/>
    <w:rsid w:val="008C01A4"/>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7D1ACD"/>
    <w:pPr>
      <w:spacing w:before="400" w:after="80" w:line="240" w:lineRule="auto"/>
      <w:contextualSpacing/>
    </w:pPr>
    <w:rPr>
      <w:rFonts w:asciiTheme="majorHAnsi" w:eastAsiaTheme="majorEastAsia" w:hAnsiTheme="majorHAnsi" w:cstheme="majorBidi"/>
      <w:b/>
      <w:color w:val="000000" w:themeColor="text1"/>
      <w:spacing w:val="5"/>
      <w:kern w:val="28"/>
      <w:sz w:val="28"/>
      <w:szCs w:val="28"/>
    </w:rPr>
  </w:style>
  <w:style w:type="character" w:customStyle="1" w:styleId="TitleChar">
    <w:name w:val="Title Char"/>
    <w:basedOn w:val="DefaultParagraphFont"/>
    <w:link w:val="Title"/>
    <w:uiPriority w:val="10"/>
    <w:rsid w:val="007D1ACD"/>
    <w:rPr>
      <w:rFonts w:asciiTheme="majorHAnsi" w:eastAsiaTheme="majorEastAsia" w:hAnsiTheme="majorHAnsi" w:cstheme="majorBidi"/>
      <w:b/>
      <w:color w:val="000000" w:themeColor="text1"/>
      <w:spacing w:val="5"/>
      <w:kern w:val="28"/>
      <w:sz w:val="28"/>
      <w:szCs w:val="28"/>
    </w:rPr>
  </w:style>
  <w:style w:type="character" w:customStyle="1" w:styleId="Heading4Char">
    <w:name w:val="Heading 4 Char"/>
    <w:basedOn w:val="DefaultParagraphFont"/>
    <w:link w:val="Heading4"/>
    <w:uiPriority w:val="9"/>
    <w:rsid w:val="0045305A"/>
    <w:rPr>
      <w:rFonts w:asciiTheme="majorHAnsi" w:eastAsiaTheme="majorEastAsia" w:hAnsiTheme="majorHAnsi" w:cstheme="majorBidi"/>
      <w:b/>
      <w:bCs/>
      <w:i/>
      <w:iCs/>
      <w:color w:val="573A6D" w:themeColor="accent2"/>
    </w:rPr>
  </w:style>
  <w:style w:type="paragraph" w:styleId="NoSpacing">
    <w:name w:val="No Spacing"/>
    <w:uiPriority w:val="1"/>
    <w:qFormat/>
    <w:rsid w:val="008C01A4"/>
    <w:pPr>
      <w:spacing w:after="0" w:line="240" w:lineRule="auto"/>
    </w:pPr>
  </w:style>
  <w:style w:type="character" w:styleId="Hyperlink">
    <w:name w:val="Hyperlink"/>
    <w:basedOn w:val="DefaultParagraphFont"/>
    <w:uiPriority w:val="99"/>
    <w:unhideWhenUsed/>
    <w:rsid w:val="007D1ACD"/>
    <w:rPr>
      <w:color w:val="AB8DC2" w:themeColor="hyperlink"/>
      <w:u w:val="none"/>
    </w:rPr>
  </w:style>
  <w:style w:type="paragraph" w:styleId="Subtitle">
    <w:name w:val="Subtitle"/>
    <w:basedOn w:val="Normal"/>
    <w:next w:val="Normal"/>
    <w:link w:val="SubtitleChar"/>
    <w:uiPriority w:val="11"/>
    <w:qFormat/>
    <w:rsid w:val="007D1ACD"/>
    <w:pPr>
      <w:numPr>
        <w:ilvl w:val="1"/>
      </w:numPr>
    </w:pPr>
    <w:rPr>
      <w:rFonts w:asciiTheme="majorHAnsi" w:eastAsiaTheme="majorEastAsia" w:hAnsiTheme="majorHAnsi" w:cstheme="majorBidi"/>
      <w:i/>
      <w:iCs/>
      <w:color w:val="808080" w:themeColor="background1" w:themeShade="80"/>
    </w:rPr>
  </w:style>
  <w:style w:type="character" w:customStyle="1" w:styleId="SubtitleChar">
    <w:name w:val="Subtitle Char"/>
    <w:basedOn w:val="DefaultParagraphFont"/>
    <w:link w:val="Subtitle"/>
    <w:uiPriority w:val="11"/>
    <w:rsid w:val="007D1ACD"/>
    <w:rPr>
      <w:rFonts w:asciiTheme="majorHAnsi" w:eastAsiaTheme="majorEastAsia" w:hAnsiTheme="majorHAnsi" w:cstheme="majorBidi"/>
      <w:i/>
      <w:iCs/>
      <w:color w:val="808080" w:themeColor="background1" w:themeShade="80"/>
    </w:rPr>
  </w:style>
  <w:style w:type="character" w:styleId="FollowedHyperlink">
    <w:name w:val="FollowedHyperlink"/>
    <w:basedOn w:val="DefaultParagraphFont"/>
    <w:uiPriority w:val="99"/>
    <w:semiHidden/>
    <w:unhideWhenUsed/>
    <w:rsid w:val="007D1ACD"/>
    <w:rPr>
      <w:color w:val="AB8DC2" w:themeColor="followedHyperlink"/>
      <w:u w:val="single"/>
    </w:rPr>
  </w:style>
  <w:style w:type="table" w:styleId="TableGrid">
    <w:name w:val="Table Grid"/>
    <w:basedOn w:val="TableNormal"/>
    <w:uiPriority w:val="59"/>
    <w:rsid w:val="007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4FD"/>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24FD"/>
  </w:style>
  <w:style w:type="paragraph" w:styleId="Heading1">
    <w:name w:val="heading 1"/>
    <w:basedOn w:val="Normal"/>
    <w:next w:val="Normal"/>
    <w:link w:val="Heading1Char"/>
    <w:uiPriority w:val="9"/>
    <w:qFormat/>
    <w:rsid w:val="00520D1C"/>
    <w:pPr>
      <w:keepNext/>
      <w:keepLines/>
      <w:outlineLvl w:val="0"/>
    </w:pPr>
    <w:rPr>
      <w:rFonts w:asciiTheme="majorHAnsi" w:eastAsia="Calibri" w:hAnsiTheme="majorHAnsi" w:cs="Arial"/>
      <w:b/>
      <w:bCs/>
      <w:color w:val="573A6D" w:themeColor="accent2"/>
      <w:sz w:val="28"/>
      <w:szCs w:val="28"/>
      <w:lang w:eastAsia="en-GB"/>
    </w:rPr>
  </w:style>
  <w:style w:type="paragraph" w:styleId="Heading2">
    <w:name w:val="heading 2"/>
    <w:basedOn w:val="Normal"/>
    <w:next w:val="Normal"/>
    <w:link w:val="Heading2Char"/>
    <w:uiPriority w:val="9"/>
    <w:unhideWhenUsed/>
    <w:qFormat/>
    <w:rsid w:val="008C01A4"/>
    <w:pPr>
      <w:keepNext/>
      <w:keepLines/>
      <w:outlineLvl w:val="1"/>
    </w:pPr>
    <w:rPr>
      <w:rFonts w:asciiTheme="majorHAnsi" w:eastAsiaTheme="majorEastAsia" w:hAnsiTheme="majorHAnsi" w:cstheme="majorBidi"/>
      <w:b/>
      <w:bCs/>
      <w:color w:val="000000" w:themeColor="text1"/>
    </w:rPr>
  </w:style>
  <w:style w:type="paragraph" w:styleId="Heading3">
    <w:name w:val="heading 3"/>
    <w:basedOn w:val="Normal"/>
    <w:next w:val="Normal"/>
    <w:link w:val="Heading3Char"/>
    <w:uiPriority w:val="9"/>
    <w:unhideWhenUsed/>
    <w:qFormat/>
    <w:rsid w:val="008C01A4"/>
    <w:pPr>
      <w:keepNext/>
      <w:keepLines/>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5305A"/>
    <w:pPr>
      <w:keepNext/>
      <w:keepLines/>
      <w:outlineLvl w:val="3"/>
    </w:pPr>
    <w:rPr>
      <w:rFonts w:asciiTheme="majorHAnsi" w:eastAsiaTheme="majorEastAsia" w:hAnsiTheme="majorHAnsi" w:cstheme="majorBidi"/>
      <w:b/>
      <w:bCs/>
      <w:i/>
      <w:iCs/>
      <w:color w:val="573A6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4"/>
    <w:rPr>
      <w:rFonts w:ascii="Tahoma" w:hAnsi="Tahoma" w:cs="Tahoma"/>
      <w:sz w:val="16"/>
      <w:szCs w:val="16"/>
    </w:rPr>
  </w:style>
  <w:style w:type="paragraph" w:customStyle="1" w:styleId="Mainitembody">
    <w:name w:val="Main item body"/>
    <w:basedOn w:val="Normal"/>
    <w:rsid w:val="008C01A4"/>
    <w:pPr>
      <w:spacing w:before="160" w:after="0" w:line="240" w:lineRule="auto"/>
      <w:ind w:left="720"/>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520D1C"/>
    <w:rPr>
      <w:rFonts w:asciiTheme="majorHAnsi" w:eastAsia="Calibri" w:hAnsiTheme="majorHAnsi" w:cs="Arial"/>
      <w:b/>
      <w:bCs/>
      <w:color w:val="573A6D" w:themeColor="accent2"/>
      <w:sz w:val="28"/>
      <w:szCs w:val="28"/>
      <w:lang w:eastAsia="en-GB"/>
    </w:rPr>
  </w:style>
  <w:style w:type="character" w:customStyle="1" w:styleId="Heading2Char">
    <w:name w:val="Heading 2 Char"/>
    <w:basedOn w:val="DefaultParagraphFont"/>
    <w:link w:val="Heading2"/>
    <w:uiPriority w:val="9"/>
    <w:rsid w:val="008C01A4"/>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8C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1A4"/>
  </w:style>
  <w:style w:type="paragraph" w:styleId="Footer">
    <w:name w:val="footer"/>
    <w:basedOn w:val="Normal"/>
    <w:link w:val="FooterChar"/>
    <w:uiPriority w:val="99"/>
    <w:unhideWhenUsed/>
    <w:rsid w:val="008C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1A4"/>
  </w:style>
  <w:style w:type="character" w:customStyle="1" w:styleId="Heading3Char">
    <w:name w:val="Heading 3 Char"/>
    <w:basedOn w:val="DefaultParagraphFont"/>
    <w:link w:val="Heading3"/>
    <w:uiPriority w:val="9"/>
    <w:rsid w:val="008C01A4"/>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7D1ACD"/>
    <w:pPr>
      <w:spacing w:before="400" w:after="80" w:line="240" w:lineRule="auto"/>
      <w:contextualSpacing/>
    </w:pPr>
    <w:rPr>
      <w:rFonts w:asciiTheme="majorHAnsi" w:eastAsiaTheme="majorEastAsia" w:hAnsiTheme="majorHAnsi" w:cstheme="majorBidi"/>
      <w:b/>
      <w:color w:val="000000" w:themeColor="text1"/>
      <w:spacing w:val="5"/>
      <w:kern w:val="28"/>
      <w:sz w:val="28"/>
      <w:szCs w:val="28"/>
    </w:rPr>
  </w:style>
  <w:style w:type="character" w:customStyle="1" w:styleId="TitleChar">
    <w:name w:val="Title Char"/>
    <w:basedOn w:val="DefaultParagraphFont"/>
    <w:link w:val="Title"/>
    <w:uiPriority w:val="10"/>
    <w:rsid w:val="007D1ACD"/>
    <w:rPr>
      <w:rFonts w:asciiTheme="majorHAnsi" w:eastAsiaTheme="majorEastAsia" w:hAnsiTheme="majorHAnsi" w:cstheme="majorBidi"/>
      <w:b/>
      <w:color w:val="000000" w:themeColor="text1"/>
      <w:spacing w:val="5"/>
      <w:kern w:val="28"/>
      <w:sz w:val="28"/>
      <w:szCs w:val="28"/>
    </w:rPr>
  </w:style>
  <w:style w:type="character" w:customStyle="1" w:styleId="Heading4Char">
    <w:name w:val="Heading 4 Char"/>
    <w:basedOn w:val="DefaultParagraphFont"/>
    <w:link w:val="Heading4"/>
    <w:uiPriority w:val="9"/>
    <w:rsid w:val="0045305A"/>
    <w:rPr>
      <w:rFonts w:asciiTheme="majorHAnsi" w:eastAsiaTheme="majorEastAsia" w:hAnsiTheme="majorHAnsi" w:cstheme="majorBidi"/>
      <w:b/>
      <w:bCs/>
      <w:i/>
      <w:iCs/>
      <w:color w:val="573A6D" w:themeColor="accent2"/>
    </w:rPr>
  </w:style>
  <w:style w:type="paragraph" w:styleId="NoSpacing">
    <w:name w:val="No Spacing"/>
    <w:uiPriority w:val="1"/>
    <w:qFormat/>
    <w:rsid w:val="008C01A4"/>
    <w:pPr>
      <w:spacing w:after="0" w:line="240" w:lineRule="auto"/>
    </w:pPr>
  </w:style>
  <w:style w:type="character" w:styleId="Hyperlink">
    <w:name w:val="Hyperlink"/>
    <w:basedOn w:val="DefaultParagraphFont"/>
    <w:uiPriority w:val="99"/>
    <w:unhideWhenUsed/>
    <w:rsid w:val="007D1ACD"/>
    <w:rPr>
      <w:color w:val="AB8DC2" w:themeColor="hyperlink"/>
      <w:u w:val="none"/>
    </w:rPr>
  </w:style>
  <w:style w:type="paragraph" w:styleId="Subtitle">
    <w:name w:val="Subtitle"/>
    <w:basedOn w:val="Normal"/>
    <w:next w:val="Normal"/>
    <w:link w:val="SubtitleChar"/>
    <w:uiPriority w:val="11"/>
    <w:qFormat/>
    <w:rsid w:val="007D1ACD"/>
    <w:pPr>
      <w:numPr>
        <w:ilvl w:val="1"/>
      </w:numPr>
    </w:pPr>
    <w:rPr>
      <w:rFonts w:asciiTheme="majorHAnsi" w:eastAsiaTheme="majorEastAsia" w:hAnsiTheme="majorHAnsi" w:cstheme="majorBidi"/>
      <w:i/>
      <w:iCs/>
      <w:color w:val="808080" w:themeColor="background1" w:themeShade="80"/>
    </w:rPr>
  </w:style>
  <w:style w:type="character" w:customStyle="1" w:styleId="SubtitleChar">
    <w:name w:val="Subtitle Char"/>
    <w:basedOn w:val="DefaultParagraphFont"/>
    <w:link w:val="Subtitle"/>
    <w:uiPriority w:val="11"/>
    <w:rsid w:val="007D1ACD"/>
    <w:rPr>
      <w:rFonts w:asciiTheme="majorHAnsi" w:eastAsiaTheme="majorEastAsia" w:hAnsiTheme="majorHAnsi" w:cstheme="majorBidi"/>
      <w:i/>
      <w:iCs/>
      <w:color w:val="808080" w:themeColor="background1" w:themeShade="80"/>
    </w:rPr>
  </w:style>
  <w:style w:type="character" w:styleId="FollowedHyperlink">
    <w:name w:val="FollowedHyperlink"/>
    <w:basedOn w:val="DefaultParagraphFont"/>
    <w:uiPriority w:val="99"/>
    <w:semiHidden/>
    <w:unhideWhenUsed/>
    <w:rsid w:val="007D1ACD"/>
    <w:rPr>
      <w:color w:val="AB8DC2" w:themeColor="followedHyperlink"/>
      <w:u w:val="single"/>
    </w:rPr>
  </w:style>
  <w:style w:type="table" w:styleId="TableGrid">
    <w:name w:val="Table Grid"/>
    <w:basedOn w:val="TableNormal"/>
    <w:uiPriority w:val="59"/>
    <w:rsid w:val="007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4FD"/>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eahsn.net/what-we-do/enhancing-patient-safety/patient-safety-priorities/human-fact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eahsn.net/what-we-do/enhancing-patient-safety/patient-safety-priorities/human-fac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lie.delaney\Dropbox\WEAHSN_share\human_factors\appendix_template.dotx" TargetMode="External"/></Relationships>
</file>

<file path=word/theme/theme1.xml><?xml version="1.0" encoding="utf-8"?>
<a:theme xmlns:a="http://schemas.openxmlformats.org/drawingml/2006/main" name="Office Theme">
  <a:themeElements>
    <a:clrScheme name="weahs">
      <a:dk1>
        <a:sysClr val="windowText" lastClr="000000"/>
      </a:dk1>
      <a:lt1>
        <a:sysClr val="window" lastClr="FFFFFF"/>
      </a:lt1>
      <a:dk2>
        <a:srgbClr val="1C00EB"/>
      </a:dk2>
      <a:lt2>
        <a:srgbClr val="B7CDD9"/>
      </a:lt2>
      <a:accent1>
        <a:srgbClr val="AB8DC2"/>
      </a:accent1>
      <a:accent2>
        <a:srgbClr val="573A6D"/>
      </a:accent2>
      <a:accent3>
        <a:srgbClr val="5DB6E6"/>
      </a:accent3>
      <a:accent4>
        <a:srgbClr val="00B5DF"/>
      </a:accent4>
      <a:accent5>
        <a:srgbClr val="F47F72"/>
      </a:accent5>
      <a:accent6>
        <a:srgbClr val="E0A2B3"/>
      </a:accent6>
      <a:hlink>
        <a:srgbClr val="AB8DC2"/>
      </a:hlink>
      <a:folHlink>
        <a:srgbClr val="AB8DC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appendix_template</Template>
  <TotalTime>0</TotalTime>
  <Pages>7</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nathalie.delaney</dc:creator>
  <cp:lastModifiedBy>nathalie.delaney</cp:lastModifiedBy>
  <cp:revision>1</cp:revision>
  <dcterms:created xsi:type="dcterms:W3CDTF">2016-01-27T18:09:00Z</dcterms:created>
  <dcterms:modified xsi:type="dcterms:W3CDTF">2016-01-27T18:09:00Z</dcterms:modified>
</cp:coreProperties>
</file>