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69" w:rsidRDefault="00047C69" w:rsidP="00047C69">
      <w:pPr>
        <w:pStyle w:val="Heading1"/>
      </w:pPr>
      <w:r>
        <w:t>Ask 5 tally</w:t>
      </w:r>
    </w:p>
    <w:p w:rsidR="00047C69" w:rsidRDefault="00047C69" w:rsidP="00047C69">
      <w:r>
        <w:t xml:space="preserve">Ask 5 to 10 people in a team/ area the following questions and use a five bar tally (e.g. </w:t>
      </w:r>
      <w:r>
        <w:rPr>
          <w:noProof/>
          <w:lang w:eastAsia="en-GB"/>
        </w:rPr>
        <w:drawing>
          <wp:inline distT="0" distB="0" distL="0" distR="0" wp14:anchorId="6D70B7B4" wp14:editId="1844531A">
            <wp:extent cx="723014" cy="234665"/>
            <wp:effectExtent l="0" t="0" r="1270" b="0"/>
            <wp:docPr id="2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2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6"/>
                    <a:stretch/>
                  </pic:blipFill>
                  <pic:spPr bwMode="auto">
                    <a:xfrm>
                      <a:off x="0" y="0"/>
                      <a:ext cx="723014" cy="23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)</w:t>
      </w:r>
    </w:p>
    <w:p w:rsidR="00047C69" w:rsidRDefault="00047C69" w:rsidP="00047C69">
      <w:r>
        <w:t xml:space="preserve">Repeat on a monthly basis throughout the project to assess awareness in the wider team. Add in any other questions as appropriate for your measurement plan.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257"/>
        <w:gridCol w:w="2301"/>
        <w:gridCol w:w="2181"/>
      </w:tblGrid>
      <w:tr w:rsidR="00047C69" w:rsidRPr="00C73047" w:rsidTr="00181A6D">
        <w:tc>
          <w:tcPr>
            <w:tcW w:w="2503" w:type="dxa"/>
            <w:vAlign w:val="center"/>
          </w:tcPr>
          <w:p w:rsidR="00047C69" w:rsidRPr="00C73047" w:rsidRDefault="00047C69" w:rsidP="00181A6D">
            <w:pPr>
              <w:spacing w:before="120" w:after="160"/>
              <w:rPr>
                <w:b/>
              </w:rPr>
            </w:pPr>
            <w:r w:rsidRPr="00C73047">
              <w:rPr>
                <w:b/>
              </w:rPr>
              <w:t>Date:</w:t>
            </w:r>
          </w:p>
        </w:tc>
        <w:tc>
          <w:tcPr>
            <w:tcW w:w="6739" w:type="dxa"/>
            <w:gridSpan w:val="3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</w:tr>
      <w:tr w:rsidR="00047C69" w:rsidRPr="00C73047" w:rsidTr="00181A6D">
        <w:tc>
          <w:tcPr>
            <w:tcW w:w="2503" w:type="dxa"/>
            <w:vAlign w:val="center"/>
          </w:tcPr>
          <w:p w:rsidR="00047C69" w:rsidRPr="00C73047" w:rsidRDefault="00047C69" w:rsidP="00181A6D">
            <w:pPr>
              <w:spacing w:before="120" w:after="160"/>
              <w:rPr>
                <w:b/>
              </w:rPr>
            </w:pPr>
            <w:r w:rsidRPr="00C73047">
              <w:rPr>
                <w:b/>
              </w:rPr>
              <w:t>Team:</w:t>
            </w:r>
          </w:p>
        </w:tc>
        <w:tc>
          <w:tcPr>
            <w:tcW w:w="6739" w:type="dxa"/>
            <w:gridSpan w:val="3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</w:tr>
      <w:tr w:rsidR="00047C69" w:rsidRPr="00C73047" w:rsidTr="00181A6D">
        <w:tc>
          <w:tcPr>
            <w:tcW w:w="2503" w:type="dxa"/>
            <w:vAlign w:val="center"/>
          </w:tcPr>
          <w:p w:rsidR="00047C69" w:rsidRPr="00C73047" w:rsidRDefault="00047C69" w:rsidP="00181A6D">
            <w:pPr>
              <w:spacing w:before="120" w:after="160"/>
              <w:rPr>
                <w:b/>
              </w:rPr>
            </w:pPr>
            <w:r w:rsidRPr="00C73047">
              <w:rPr>
                <w:b/>
              </w:rPr>
              <w:t>Total responses:</w:t>
            </w:r>
          </w:p>
        </w:tc>
        <w:tc>
          <w:tcPr>
            <w:tcW w:w="2257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  <w:tc>
          <w:tcPr>
            <w:tcW w:w="2301" w:type="dxa"/>
            <w:vAlign w:val="center"/>
          </w:tcPr>
          <w:p w:rsidR="00047C69" w:rsidRPr="00C73047" w:rsidRDefault="00047C69" w:rsidP="00181A6D">
            <w:pPr>
              <w:spacing w:before="120" w:after="160"/>
              <w:jc w:val="center"/>
              <w:rPr>
                <w:b/>
              </w:rPr>
            </w:pPr>
            <w:r w:rsidRPr="00C73047">
              <w:rPr>
                <w:b/>
              </w:rPr>
              <w:t>Yes</w:t>
            </w:r>
          </w:p>
        </w:tc>
        <w:tc>
          <w:tcPr>
            <w:tcW w:w="2181" w:type="dxa"/>
            <w:vAlign w:val="center"/>
          </w:tcPr>
          <w:p w:rsidR="00047C69" w:rsidRPr="00C73047" w:rsidRDefault="00047C69" w:rsidP="00181A6D">
            <w:pPr>
              <w:spacing w:before="120" w:after="160"/>
              <w:jc w:val="center"/>
              <w:rPr>
                <w:b/>
              </w:rPr>
            </w:pPr>
            <w:r w:rsidRPr="00C73047">
              <w:rPr>
                <w:b/>
              </w:rPr>
              <w:t>No</w:t>
            </w:r>
          </w:p>
        </w:tc>
      </w:tr>
      <w:tr w:rsidR="00047C69" w:rsidRPr="00C73047" w:rsidTr="00181A6D">
        <w:trPr>
          <w:trHeight w:val="907"/>
        </w:trPr>
        <w:tc>
          <w:tcPr>
            <w:tcW w:w="4760" w:type="dxa"/>
            <w:gridSpan w:val="2"/>
            <w:vAlign w:val="center"/>
          </w:tcPr>
          <w:p w:rsidR="00047C69" w:rsidRPr="00C73047" w:rsidRDefault="00047C69" w:rsidP="00181A6D">
            <w:pPr>
              <w:spacing w:before="120" w:after="160"/>
            </w:pPr>
            <w:r w:rsidRPr="00C73047">
              <w:t xml:space="preserve">Have you heard about SBAR structured communication? </w:t>
            </w:r>
          </w:p>
        </w:tc>
        <w:tc>
          <w:tcPr>
            <w:tcW w:w="230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  <w:tc>
          <w:tcPr>
            <w:tcW w:w="218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</w:tr>
      <w:tr w:rsidR="00047C69" w:rsidRPr="00C73047" w:rsidTr="00181A6D">
        <w:trPr>
          <w:trHeight w:val="907"/>
        </w:trPr>
        <w:tc>
          <w:tcPr>
            <w:tcW w:w="4760" w:type="dxa"/>
            <w:gridSpan w:val="2"/>
            <w:vAlign w:val="center"/>
          </w:tcPr>
          <w:p w:rsidR="00047C69" w:rsidRPr="00C73047" w:rsidRDefault="00047C69" w:rsidP="00181A6D">
            <w:pPr>
              <w:spacing w:before="120" w:after="160"/>
            </w:pPr>
            <w:r w:rsidRPr="00C73047">
              <w:t>Can you tell me what SBAR stands for? Situation Background Assessment Recommendation – mark Yes if all 4 correct</w:t>
            </w:r>
          </w:p>
        </w:tc>
        <w:tc>
          <w:tcPr>
            <w:tcW w:w="230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  <w:tc>
          <w:tcPr>
            <w:tcW w:w="218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</w:tr>
      <w:tr w:rsidR="00047C69" w:rsidRPr="00C73047" w:rsidTr="00181A6D">
        <w:trPr>
          <w:trHeight w:val="907"/>
        </w:trPr>
        <w:tc>
          <w:tcPr>
            <w:tcW w:w="4760" w:type="dxa"/>
            <w:gridSpan w:val="2"/>
            <w:vAlign w:val="center"/>
          </w:tcPr>
          <w:p w:rsidR="00047C69" w:rsidRPr="00C73047" w:rsidRDefault="00047C69" w:rsidP="00181A6D">
            <w:pPr>
              <w:spacing w:before="120" w:after="160"/>
            </w:pPr>
            <w:r w:rsidRPr="00C73047">
              <w:t xml:space="preserve">Have you experienced anyone giving you a </w:t>
            </w:r>
            <w:r w:rsidRPr="00C73047">
              <w:rPr>
                <w:b/>
              </w:rPr>
              <w:t>handover</w:t>
            </w:r>
            <w:r w:rsidRPr="00C73047">
              <w:t xml:space="preserve"> in SBAR format in the last month?</w:t>
            </w:r>
          </w:p>
        </w:tc>
        <w:tc>
          <w:tcPr>
            <w:tcW w:w="230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  <w:tc>
          <w:tcPr>
            <w:tcW w:w="218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</w:tr>
      <w:tr w:rsidR="00047C69" w:rsidRPr="00C73047" w:rsidTr="00181A6D">
        <w:trPr>
          <w:trHeight w:val="907"/>
        </w:trPr>
        <w:tc>
          <w:tcPr>
            <w:tcW w:w="4760" w:type="dxa"/>
            <w:gridSpan w:val="2"/>
            <w:vAlign w:val="center"/>
          </w:tcPr>
          <w:p w:rsidR="00047C69" w:rsidRPr="00C73047" w:rsidRDefault="00047C69" w:rsidP="00181A6D">
            <w:pPr>
              <w:spacing w:before="120" w:after="160"/>
            </w:pPr>
            <w:r w:rsidRPr="00C73047">
              <w:t xml:space="preserve">Have you experienced anyone giving you an </w:t>
            </w:r>
            <w:r w:rsidRPr="00C73047">
              <w:rPr>
                <w:b/>
              </w:rPr>
              <w:t>escalation</w:t>
            </w:r>
            <w:r w:rsidRPr="00C73047">
              <w:t xml:space="preserve"> in SBAR format in the last month? </w:t>
            </w:r>
          </w:p>
        </w:tc>
        <w:tc>
          <w:tcPr>
            <w:tcW w:w="230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  <w:tc>
          <w:tcPr>
            <w:tcW w:w="218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</w:tr>
      <w:tr w:rsidR="00047C69" w:rsidRPr="00C73047" w:rsidTr="00181A6D">
        <w:trPr>
          <w:trHeight w:val="907"/>
        </w:trPr>
        <w:tc>
          <w:tcPr>
            <w:tcW w:w="4760" w:type="dxa"/>
            <w:gridSpan w:val="2"/>
            <w:vAlign w:val="center"/>
          </w:tcPr>
          <w:p w:rsidR="00047C69" w:rsidRPr="00C73047" w:rsidRDefault="00047C69" w:rsidP="00181A6D">
            <w:pPr>
              <w:spacing w:before="120" w:after="160"/>
            </w:pPr>
            <w:r w:rsidRPr="00C73047">
              <w:t xml:space="preserve">Have you </w:t>
            </w:r>
            <w:r w:rsidRPr="00C73047">
              <w:rPr>
                <w:b/>
              </w:rPr>
              <w:t>given a handover</w:t>
            </w:r>
            <w:r w:rsidRPr="00C73047">
              <w:t xml:space="preserve"> using SBAR format in the last month?</w:t>
            </w:r>
          </w:p>
        </w:tc>
        <w:tc>
          <w:tcPr>
            <w:tcW w:w="230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  <w:tc>
          <w:tcPr>
            <w:tcW w:w="218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</w:tr>
      <w:tr w:rsidR="00047C69" w:rsidRPr="00C73047" w:rsidTr="00181A6D">
        <w:trPr>
          <w:trHeight w:val="907"/>
        </w:trPr>
        <w:tc>
          <w:tcPr>
            <w:tcW w:w="4760" w:type="dxa"/>
            <w:gridSpan w:val="2"/>
            <w:vAlign w:val="center"/>
          </w:tcPr>
          <w:p w:rsidR="00047C69" w:rsidRPr="00C73047" w:rsidRDefault="00047C69" w:rsidP="00181A6D">
            <w:pPr>
              <w:spacing w:before="120" w:after="160"/>
            </w:pPr>
            <w:r w:rsidRPr="00C73047">
              <w:t xml:space="preserve">Have you </w:t>
            </w:r>
            <w:r w:rsidRPr="00C73047">
              <w:rPr>
                <w:b/>
              </w:rPr>
              <w:t>escalated a concern</w:t>
            </w:r>
            <w:r w:rsidRPr="00C73047">
              <w:t xml:space="preserve"> using SBAR format in the last month?</w:t>
            </w:r>
          </w:p>
        </w:tc>
        <w:tc>
          <w:tcPr>
            <w:tcW w:w="230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  <w:tc>
          <w:tcPr>
            <w:tcW w:w="218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</w:tr>
      <w:tr w:rsidR="00047C69" w:rsidRPr="00C73047" w:rsidTr="00181A6D">
        <w:trPr>
          <w:trHeight w:val="907"/>
        </w:trPr>
        <w:tc>
          <w:tcPr>
            <w:tcW w:w="4760" w:type="dxa"/>
            <w:gridSpan w:val="2"/>
            <w:vAlign w:val="center"/>
          </w:tcPr>
          <w:p w:rsidR="00047C69" w:rsidRPr="00C73047" w:rsidRDefault="00047C69" w:rsidP="00181A6D">
            <w:pPr>
              <w:tabs>
                <w:tab w:val="right" w:pos="8647"/>
              </w:tabs>
            </w:pPr>
            <w:r w:rsidRPr="00C73047">
              <w:t>Have you seen the SBAR sticker / poster? [add whatever awareness raising tools you have used here]</w:t>
            </w:r>
          </w:p>
        </w:tc>
        <w:tc>
          <w:tcPr>
            <w:tcW w:w="230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  <w:tc>
          <w:tcPr>
            <w:tcW w:w="218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</w:tr>
      <w:tr w:rsidR="00047C69" w:rsidRPr="00C73047" w:rsidTr="00181A6D">
        <w:trPr>
          <w:trHeight w:val="20"/>
        </w:trPr>
        <w:tc>
          <w:tcPr>
            <w:tcW w:w="4760" w:type="dxa"/>
            <w:gridSpan w:val="2"/>
            <w:vAlign w:val="center"/>
          </w:tcPr>
          <w:p w:rsidR="00047C69" w:rsidRPr="00C73047" w:rsidRDefault="00047C69" w:rsidP="00181A6D">
            <w:pPr>
              <w:tabs>
                <w:tab w:val="right" w:pos="8647"/>
              </w:tabs>
              <w:rPr>
                <w:b/>
              </w:rPr>
            </w:pPr>
            <w:r w:rsidRPr="00C73047">
              <w:rPr>
                <w:b/>
              </w:rPr>
              <w:t>Thank you for your time!</w:t>
            </w:r>
          </w:p>
        </w:tc>
        <w:tc>
          <w:tcPr>
            <w:tcW w:w="230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  <w:tc>
          <w:tcPr>
            <w:tcW w:w="2181" w:type="dxa"/>
            <w:vAlign w:val="center"/>
          </w:tcPr>
          <w:p w:rsidR="00047C69" w:rsidRPr="00C73047" w:rsidRDefault="00047C69" w:rsidP="00181A6D">
            <w:pPr>
              <w:spacing w:before="120" w:after="160"/>
            </w:pPr>
          </w:p>
        </w:tc>
      </w:tr>
    </w:tbl>
    <w:p w:rsidR="00047C69" w:rsidRDefault="00047C69" w:rsidP="00047C69">
      <w:bookmarkStart w:id="0" w:name="_GoBack"/>
      <w:bookmarkEnd w:id="0"/>
    </w:p>
    <w:sectPr w:rsidR="00047C69" w:rsidSect="004C67B8">
      <w:headerReference w:type="default" r:id="rId9"/>
      <w:footerReference w:type="default" r:id="rId10"/>
      <w:footerReference w:type="first" r:id="rId11"/>
      <w:pgSz w:w="11906" w:h="16838"/>
      <w:pgMar w:top="68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1C" w:rsidRDefault="0048071C" w:rsidP="008C01A4">
      <w:pPr>
        <w:spacing w:after="0" w:line="240" w:lineRule="auto"/>
      </w:pPr>
      <w:r>
        <w:separator/>
      </w:r>
    </w:p>
  </w:endnote>
  <w:endnote w:type="continuationSeparator" w:id="0">
    <w:p w:rsidR="0048071C" w:rsidRDefault="0048071C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7CBDFF" wp14:editId="2F91BE33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94615</wp:posOffset>
                  </wp:positionV>
                  <wp:extent cx="8218583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18583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-89.25pt;margin-top:7.45pt;width:647.1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PjwIAAIgFAAAOAAAAZHJzL2Uyb0RvYy54bWysVE1vGyEQvVfqf0Dcm/Vu49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10632" w:type="dxa"/>
          <w:tblInd w:w="-7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9"/>
          <w:gridCol w:w="2413"/>
        </w:tblGrid>
        <w:tr w:rsidR="004C67B8" w:rsidRPr="007A545B" w:rsidTr="00ED71B8">
          <w:tc>
            <w:tcPr>
              <w:tcW w:w="8219" w:type="dxa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48071C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2413" w:type="dxa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053A66D9" wp14:editId="2C884EC7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48071C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2E7C3" wp14:editId="15C1D18D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48071C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790BA0E" wp14:editId="163E8EE5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1C" w:rsidRDefault="0048071C" w:rsidP="008C01A4">
      <w:pPr>
        <w:spacing w:after="0" w:line="240" w:lineRule="auto"/>
      </w:pPr>
      <w:r>
        <w:separator/>
      </w:r>
    </w:p>
  </w:footnote>
  <w:footnote w:type="continuationSeparator" w:id="0">
    <w:p w:rsidR="0048071C" w:rsidRDefault="0048071C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B8" w:rsidRDefault="004C6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69"/>
    <w:rsid w:val="00037AF9"/>
    <w:rsid w:val="00047C69"/>
    <w:rsid w:val="00070ED6"/>
    <w:rsid w:val="00143400"/>
    <w:rsid w:val="001C3D1E"/>
    <w:rsid w:val="00214512"/>
    <w:rsid w:val="00387311"/>
    <w:rsid w:val="003D3177"/>
    <w:rsid w:val="0045305A"/>
    <w:rsid w:val="0048071C"/>
    <w:rsid w:val="004C67B8"/>
    <w:rsid w:val="00520D1C"/>
    <w:rsid w:val="00546A41"/>
    <w:rsid w:val="00645048"/>
    <w:rsid w:val="007A545B"/>
    <w:rsid w:val="007D1ACD"/>
    <w:rsid w:val="008C01A4"/>
    <w:rsid w:val="00BC6265"/>
    <w:rsid w:val="00C82A05"/>
    <w:rsid w:val="00CC6C8A"/>
    <w:rsid w:val="00D71709"/>
    <w:rsid w:val="00E06279"/>
    <w:rsid w:val="00E5401C"/>
    <w:rsid w:val="00E85B79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69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69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1</cp:revision>
  <dcterms:created xsi:type="dcterms:W3CDTF">2016-01-27T17:59:00Z</dcterms:created>
  <dcterms:modified xsi:type="dcterms:W3CDTF">2016-01-27T17:59:00Z</dcterms:modified>
</cp:coreProperties>
</file>