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55" w:rsidRDefault="00B76D55" w:rsidP="00B76D55">
      <w:pPr>
        <w:pStyle w:val="Heading1"/>
      </w:pPr>
      <w:r>
        <w:t>Action log</w:t>
      </w:r>
    </w:p>
    <w:tbl>
      <w:tblPr>
        <w:tblW w:w="5000" w:type="pct"/>
        <w:tblBorders>
          <w:top w:val="single" w:sz="4" w:space="0" w:color="573A6D" w:themeColor="accent2"/>
          <w:left w:val="single" w:sz="4" w:space="0" w:color="573A6D" w:themeColor="accent2"/>
          <w:bottom w:val="single" w:sz="4" w:space="0" w:color="573A6D" w:themeColor="accent2"/>
          <w:right w:val="single" w:sz="4" w:space="0" w:color="573A6D" w:themeColor="accent2"/>
          <w:insideH w:val="single" w:sz="6" w:space="0" w:color="573A6D" w:themeColor="accent2"/>
          <w:insideV w:val="single" w:sz="6" w:space="0" w:color="573A6D" w:themeColor="accent2"/>
        </w:tblBorders>
        <w:tblLook w:val="04A0" w:firstRow="1" w:lastRow="0" w:firstColumn="1" w:lastColumn="0" w:noHBand="0" w:noVBand="1"/>
      </w:tblPr>
      <w:tblGrid>
        <w:gridCol w:w="498"/>
        <w:gridCol w:w="2805"/>
        <w:gridCol w:w="4743"/>
        <w:gridCol w:w="1196"/>
      </w:tblGrid>
      <w:tr w:rsidR="00B76D55" w:rsidRPr="00CE7D6E" w:rsidTr="00B76D55">
        <w:trPr>
          <w:trHeight w:val="20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bookmarkStart w:id="0" w:name="_GoBack"/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 w:rsidRPr="00CE7D6E">
              <w:rPr>
                <w:b/>
              </w:rPr>
              <w:t>WHO</w:t>
            </w: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 w:rsidRPr="00CE7D6E">
              <w:rPr>
                <w:b/>
              </w:rPr>
              <w:t>WHAT</w:t>
            </w: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BY </w:t>
            </w:r>
            <w:r w:rsidRPr="00CE7D6E">
              <w:rPr>
                <w:b/>
              </w:rPr>
              <w:t>WHEN?</w:t>
            </w: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 w:rsidRPr="00CE7D6E">
              <w:rPr>
                <w:b/>
              </w:rPr>
              <w:t>1.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 w:rsidRPr="00CE7D6E">
              <w:rPr>
                <w:b/>
              </w:rPr>
              <w:t>2.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tr w:rsidR="00B76D55" w:rsidRPr="00CE7D6E" w:rsidTr="00B76D55">
        <w:trPr>
          <w:trHeight w:val="1134"/>
        </w:trPr>
        <w:tc>
          <w:tcPr>
            <w:tcW w:w="269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18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2566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  <w:tc>
          <w:tcPr>
            <w:tcW w:w="647" w:type="pct"/>
          </w:tcPr>
          <w:p w:rsidR="00B76D55" w:rsidRPr="00CE7D6E" w:rsidRDefault="00B76D55" w:rsidP="00181A6D">
            <w:pPr>
              <w:spacing w:before="120" w:after="160"/>
              <w:rPr>
                <w:b/>
              </w:rPr>
            </w:pPr>
          </w:p>
        </w:tc>
      </w:tr>
      <w:bookmarkEnd w:id="0"/>
    </w:tbl>
    <w:p w:rsidR="008C01A4" w:rsidRPr="004C67B8" w:rsidRDefault="008C01A4" w:rsidP="004C67B8"/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D9" w:rsidRDefault="00B650D9" w:rsidP="008C01A4">
      <w:pPr>
        <w:spacing w:after="0" w:line="240" w:lineRule="auto"/>
      </w:pPr>
      <w:r>
        <w:separator/>
      </w:r>
    </w:p>
  </w:endnote>
  <w:endnote w:type="continuationSeparator" w:id="0">
    <w:p w:rsidR="00B650D9" w:rsidRDefault="00B650D9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B650D9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B650D9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B650D9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D9" w:rsidRDefault="00B650D9" w:rsidP="008C01A4">
      <w:pPr>
        <w:spacing w:after="0" w:line="240" w:lineRule="auto"/>
      </w:pPr>
      <w:r>
        <w:separator/>
      </w:r>
    </w:p>
  </w:footnote>
  <w:footnote w:type="continuationSeparator" w:id="0">
    <w:p w:rsidR="00B650D9" w:rsidRDefault="00B650D9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55"/>
    <w:rsid w:val="00037AF9"/>
    <w:rsid w:val="00070ED6"/>
    <w:rsid w:val="00143400"/>
    <w:rsid w:val="001C3D1E"/>
    <w:rsid w:val="00214512"/>
    <w:rsid w:val="00387311"/>
    <w:rsid w:val="003D3177"/>
    <w:rsid w:val="0045305A"/>
    <w:rsid w:val="004C67B8"/>
    <w:rsid w:val="00520D1C"/>
    <w:rsid w:val="00546A41"/>
    <w:rsid w:val="00645048"/>
    <w:rsid w:val="007A545B"/>
    <w:rsid w:val="007D1ACD"/>
    <w:rsid w:val="008C01A4"/>
    <w:rsid w:val="00B650D9"/>
    <w:rsid w:val="00B76D55"/>
    <w:rsid w:val="00BC6265"/>
    <w:rsid w:val="00C82A05"/>
    <w:rsid w:val="00CC6C8A"/>
    <w:rsid w:val="00D7170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55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55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2016-01-27T17:57:00Z</dcterms:created>
  <dcterms:modified xsi:type="dcterms:W3CDTF">2016-01-27T17:57:00Z</dcterms:modified>
</cp:coreProperties>
</file>