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96A3" w14:textId="77777777" w:rsidR="00921382" w:rsidRPr="00921382" w:rsidRDefault="00921382" w:rsidP="00921382">
      <w:pPr>
        <w:pStyle w:val="Heading1"/>
      </w:pPr>
      <w:r w:rsidRPr="00921382">
        <w:t>Quality Improvement Project Charter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3235"/>
        <w:gridCol w:w="5775"/>
      </w:tblGrid>
      <w:tr w:rsidR="00921382" w:rsidRPr="00921382" w14:paraId="3C349090" w14:textId="77777777" w:rsidTr="00921382">
        <w:tc>
          <w:tcPr>
            <w:tcW w:w="3235" w:type="dxa"/>
          </w:tcPr>
          <w:p w14:paraId="11442C4C" w14:textId="5BDD72EB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Your name</w:t>
            </w:r>
          </w:p>
        </w:tc>
        <w:tc>
          <w:tcPr>
            <w:tcW w:w="5775" w:type="dxa"/>
          </w:tcPr>
          <w:p w14:paraId="7F640C30" w14:textId="77777777" w:rsidR="00921382" w:rsidRPr="00921382" w:rsidRDefault="00921382" w:rsidP="00921382">
            <w:pPr>
              <w:spacing w:before="120" w:after="160"/>
            </w:pPr>
          </w:p>
        </w:tc>
      </w:tr>
      <w:tr w:rsidR="00921382" w:rsidRPr="00921382" w14:paraId="5D352B7E" w14:textId="77777777" w:rsidTr="00921382">
        <w:tc>
          <w:tcPr>
            <w:tcW w:w="3235" w:type="dxa"/>
          </w:tcPr>
          <w:p w14:paraId="479AB95B" w14:textId="598E8360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Your contact details</w:t>
            </w:r>
          </w:p>
        </w:tc>
        <w:tc>
          <w:tcPr>
            <w:tcW w:w="5775" w:type="dxa"/>
          </w:tcPr>
          <w:p w14:paraId="15C5B81F" w14:textId="77777777" w:rsidR="00921382" w:rsidRPr="00921382" w:rsidRDefault="00921382" w:rsidP="00921382">
            <w:pPr>
              <w:spacing w:before="120" w:after="160"/>
            </w:pPr>
          </w:p>
        </w:tc>
      </w:tr>
      <w:tr w:rsidR="00921382" w:rsidRPr="00921382" w14:paraId="7D82402A" w14:textId="77777777" w:rsidTr="00921382">
        <w:tc>
          <w:tcPr>
            <w:tcW w:w="3235" w:type="dxa"/>
          </w:tcPr>
          <w:p w14:paraId="5BD25D62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Improvement project team members</w:t>
            </w:r>
          </w:p>
        </w:tc>
        <w:tc>
          <w:tcPr>
            <w:tcW w:w="5775" w:type="dxa"/>
          </w:tcPr>
          <w:p w14:paraId="5733E919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</w:p>
        </w:tc>
      </w:tr>
      <w:tr w:rsidR="00921382" w:rsidRPr="00921382" w14:paraId="18EC0D71" w14:textId="77777777" w:rsidTr="00921382">
        <w:tc>
          <w:tcPr>
            <w:tcW w:w="3235" w:type="dxa"/>
          </w:tcPr>
          <w:p w14:paraId="4422CFE4" w14:textId="4B52EA31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Project Title</w:t>
            </w:r>
          </w:p>
        </w:tc>
        <w:tc>
          <w:tcPr>
            <w:tcW w:w="5775" w:type="dxa"/>
          </w:tcPr>
          <w:p w14:paraId="068E374C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</w:p>
        </w:tc>
      </w:tr>
      <w:tr w:rsidR="00921382" w:rsidRPr="00921382" w14:paraId="64915975" w14:textId="77777777" w:rsidTr="00921382">
        <w:tc>
          <w:tcPr>
            <w:tcW w:w="3235" w:type="dxa"/>
          </w:tcPr>
          <w:p w14:paraId="32CC6FAF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Clinical team(s) involved</w:t>
            </w:r>
          </w:p>
        </w:tc>
        <w:tc>
          <w:tcPr>
            <w:tcW w:w="5775" w:type="dxa"/>
          </w:tcPr>
          <w:p w14:paraId="67E558ED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</w:p>
        </w:tc>
      </w:tr>
      <w:tr w:rsidR="00921382" w:rsidRPr="00921382" w14:paraId="07FA22D2" w14:textId="77777777" w:rsidTr="00921382">
        <w:tc>
          <w:tcPr>
            <w:tcW w:w="3235" w:type="dxa"/>
          </w:tcPr>
          <w:p w14:paraId="3721C3C8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  <w:r w:rsidRPr="00921382">
              <w:rPr>
                <w:b/>
              </w:rPr>
              <w:t>How are you getting Service User/Carers involved?</w:t>
            </w:r>
          </w:p>
        </w:tc>
        <w:tc>
          <w:tcPr>
            <w:tcW w:w="5775" w:type="dxa"/>
          </w:tcPr>
          <w:p w14:paraId="2560A72D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</w:p>
        </w:tc>
      </w:tr>
      <w:tr w:rsidR="00921382" w:rsidRPr="00921382" w14:paraId="1256B3F2" w14:textId="77777777" w:rsidTr="00921382">
        <w:tc>
          <w:tcPr>
            <w:tcW w:w="3235" w:type="dxa"/>
          </w:tcPr>
          <w:p w14:paraId="221691FB" w14:textId="4C8E8D6F" w:rsidR="00921382" w:rsidRPr="00921382" w:rsidRDefault="00921382" w:rsidP="00921382">
            <w:pPr>
              <w:spacing w:before="120" w:after="160"/>
              <w:rPr>
                <w:b/>
              </w:rPr>
            </w:pPr>
            <w:r>
              <w:rPr>
                <w:b/>
              </w:rPr>
              <w:t>Organisation/ Department</w:t>
            </w:r>
          </w:p>
        </w:tc>
        <w:tc>
          <w:tcPr>
            <w:tcW w:w="5775" w:type="dxa"/>
          </w:tcPr>
          <w:p w14:paraId="56EB0CCB" w14:textId="77777777" w:rsidR="00921382" w:rsidRPr="00921382" w:rsidRDefault="00921382" w:rsidP="00921382">
            <w:pPr>
              <w:spacing w:before="120" w:after="160"/>
              <w:rPr>
                <w:b/>
              </w:rPr>
            </w:pPr>
          </w:p>
        </w:tc>
      </w:tr>
    </w:tbl>
    <w:p w14:paraId="01ADA59C" w14:textId="0D58854C" w:rsidR="00921382" w:rsidRDefault="00921382" w:rsidP="00921382">
      <w:pPr>
        <w:rPr>
          <w:b/>
          <w:i/>
        </w:rPr>
      </w:pPr>
    </w:p>
    <w:p w14:paraId="01ADA59C" w14:textId="0D58854C" w:rsidR="00921382" w:rsidRDefault="00921382" w:rsidP="00921382">
      <w:pPr>
        <w:pStyle w:val="Heading2"/>
      </w:pPr>
      <w:r w:rsidRPr="00921382">
        <w:t xml:space="preserve">How does your project align with your </w:t>
      </w:r>
      <w:r>
        <w:t>organisation’s</w:t>
      </w:r>
      <w:r w:rsidRPr="00921382">
        <w:t xml:space="preserve"> strategic improvement aims?</w:t>
      </w:r>
    </w:p>
    <w:p w14:paraId="785319B7" w14:textId="7DB7067E" w:rsidR="00921382" w:rsidRDefault="00921382" w:rsidP="00921382">
      <w:pPr>
        <w:rPr>
          <w:b/>
          <w:i/>
        </w:rPr>
      </w:pPr>
    </w:p>
    <w:p w14:paraId="785319B7" w14:textId="7DB7067E" w:rsidR="00921382" w:rsidRPr="00921382" w:rsidRDefault="00921382" w:rsidP="00921382">
      <w:pPr>
        <w:pStyle w:val="Heading2"/>
      </w:pPr>
      <w:r w:rsidRPr="00921382">
        <w:t>What are you trying to accomplish?</w:t>
      </w:r>
    </w:p>
    <w:p w14:paraId="758F1C1A" w14:textId="77777777" w:rsidR="00921382" w:rsidRDefault="00921382" w:rsidP="00921382">
      <w:r w:rsidRPr="00921382">
        <w:t>Topic or issue you would like to improve (1-2 sentences):</w:t>
      </w:r>
    </w:p>
    <w:p w14:paraId="4AB21DB7" w14:textId="0E35FB66" w:rsidR="00921382" w:rsidRDefault="00921382" w:rsidP="00921382"/>
    <w:p w14:paraId="4AB21DB7" w14:textId="0E35FB66" w:rsidR="00921382" w:rsidRDefault="00921382" w:rsidP="00921382">
      <w:r w:rsidRPr="00921382">
        <w:t>Aim statement (How good do you want to be by when?)</w:t>
      </w:r>
    </w:p>
    <w:p w14:paraId="1747B605" w14:textId="7569F619" w:rsidR="00921382" w:rsidRDefault="00921382" w:rsidP="00921382"/>
    <w:p w14:paraId="79207B44" w14:textId="17FE7127" w:rsidR="00921382" w:rsidRPr="00921382" w:rsidRDefault="00921382" w:rsidP="00921382">
      <w:r w:rsidRPr="00921382">
        <w:t>Why is this an important issue to tackle? What’s the business case? (4-5 sentences)</w:t>
      </w:r>
    </w:p>
    <w:p w14:paraId="6E25C8C0" w14:textId="77777777" w:rsidR="00921382" w:rsidRPr="00921382" w:rsidRDefault="00921382" w:rsidP="00921382"/>
    <w:p w14:paraId="3A936111" w14:textId="77777777" w:rsidR="00921382" w:rsidRPr="00921382" w:rsidRDefault="00921382" w:rsidP="00921382">
      <w:pPr>
        <w:pStyle w:val="Heading2"/>
      </w:pPr>
      <w:r w:rsidRPr="00921382">
        <w:t>How will you know that a change is an improvement?</w:t>
      </w:r>
    </w:p>
    <w:p w14:paraId="42FF91A2" w14:textId="77777777" w:rsidR="00921382" w:rsidRPr="00921382" w:rsidRDefault="00921382" w:rsidP="00921382">
      <w:r w:rsidRPr="00921382">
        <w:t>(Identify outcome, process and balancing measures – between 4 and 8 is optimum)</w:t>
      </w:r>
    </w:p>
    <w:p w14:paraId="6182C020" w14:textId="77777777" w:rsidR="00921382" w:rsidRPr="00921382" w:rsidRDefault="00921382" w:rsidP="00921382">
      <w:pPr>
        <w:rPr>
          <w:b/>
          <w:i/>
        </w:rPr>
      </w:pPr>
    </w:p>
    <w:p w14:paraId="70118861" w14:textId="77777777" w:rsidR="00921382" w:rsidRPr="00921382" w:rsidRDefault="00921382" w:rsidP="00921382">
      <w:pPr>
        <w:pStyle w:val="Heading2"/>
      </w:pPr>
      <w:r w:rsidRPr="00921382">
        <w:lastRenderedPageBreak/>
        <w:t>What changes can you make that will lead to improvement?</w:t>
      </w:r>
    </w:p>
    <w:p w14:paraId="627EDC6C" w14:textId="77777777" w:rsidR="00921382" w:rsidRDefault="00921382" w:rsidP="00921382">
      <w:r w:rsidRPr="00921382">
        <w:t>(What change ideas would you like to test, the more the better)</w:t>
      </w:r>
    </w:p>
    <w:p w14:paraId="6DD24335" w14:textId="77777777" w:rsidR="00921382" w:rsidRDefault="00921382" w:rsidP="00921382"/>
    <w:p w14:paraId="6DD24335" w14:textId="77777777" w:rsidR="00921382" w:rsidRDefault="00921382" w:rsidP="00921382">
      <w:pPr>
        <w:pStyle w:val="Heading2"/>
      </w:pPr>
      <w:r w:rsidRPr="00921382">
        <w:t>Any barriers that you can identify to getting this project going?</w:t>
      </w:r>
    </w:p>
    <w:p w14:paraId="38CDC062" w14:textId="36693966" w:rsidR="00921382" w:rsidRDefault="00921382" w:rsidP="00921382">
      <w:pPr>
        <w:rPr>
          <w:b/>
          <w:i/>
        </w:rPr>
      </w:pPr>
    </w:p>
    <w:p w14:paraId="38CDC062" w14:textId="36693966" w:rsidR="00921382" w:rsidRPr="00921382" w:rsidRDefault="00921382" w:rsidP="00921382">
      <w:pPr>
        <w:pStyle w:val="Heading2"/>
      </w:pPr>
      <w:r w:rsidRPr="00921382">
        <w:t xml:space="preserve">What ring-fenced time have you agreed for your team to meet? </w:t>
      </w:r>
    </w:p>
    <w:p w14:paraId="0C046D75" w14:textId="77777777" w:rsidR="00921382" w:rsidRDefault="00921382" w:rsidP="00921382">
      <w:r w:rsidRPr="00921382">
        <w:t>(should be weekly or fortnightly, for 30-60 minutes, with all improvement team members present)</w:t>
      </w:r>
    </w:p>
    <w:p w14:paraId="4CFA8479" w14:textId="77777777" w:rsidR="00921382" w:rsidRDefault="00921382" w:rsidP="0092138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5325"/>
      </w:tblGrid>
      <w:tr w:rsidR="00921382" w:rsidRPr="00921382" w14:paraId="6E575C4D" w14:textId="77777777" w:rsidTr="00921382">
        <w:tc>
          <w:tcPr>
            <w:tcW w:w="2045" w:type="pct"/>
          </w:tcPr>
          <w:p w14:paraId="4CFA8479" w14:textId="77777777" w:rsidR="00921382" w:rsidRPr="00921382" w:rsidRDefault="00921382" w:rsidP="00921382">
            <w:pPr>
              <w:spacing w:before="120" w:after="160"/>
              <w:rPr>
                <w:bCs/>
                <w:iCs/>
              </w:rPr>
            </w:pPr>
            <w:r w:rsidRPr="00921382">
              <w:rPr>
                <w:bCs/>
                <w:iCs/>
              </w:rPr>
              <w:t>Name of team manager who has approved this project:</w:t>
            </w:r>
          </w:p>
        </w:tc>
        <w:tc>
          <w:tcPr>
            <w:tcW w:w="2955" w:type="pct"/>
          </w:tcPr>
          <w:p w14:paraId="41B8E349" w14:textId="77777777" w:rsidR="00921382" w:rsidRPr="00921382" w:rsidRDefault="00921382" w:rsidP="00921382">
            <w:pPr>
              <w:spacing w:before="120" w:after="160"/>
              <w:rPr>
                <w:b/>
                <w:i/>
              </w:rPr>
            </w:pPr>
          </w:p>
        </w:tc>
      </w:tr>
      <w:tr w:rsidR="00921382" w:rsidRPr="00921382" w14:paraId="2909E3AC" w14:textId="77777777" w:rsidTr="00921382">
        <w:tc>
          <w:tcPr>
            <w:tcW w:w="2045" w:type="pct"/>
          </w:tcPr>
          <w:p w14:paraId="287CF8E0" w14:textId="77777777" w:rsidR="00921382" w:rsidRPr="00921382" w:rsidRDefault="00921382" w:rsidP="00921382">
            <w:pPr>
              <w:spacing w:before="120" w:after="160"/>
              <w:rPr>
                <w:bCs/>
                <w:iCs/>
              </w:rPr>
            </w:pPr>
            <w:r w:rsidRPr="00921382">
              <w:rPr>
                <w:bCs/>
                <w:iCs/>
              </w:rPr>
              <w:t>Date of charter:</w:t>
            </w:r>
          </w:p>
        </w:tc>
        <w:tc>
          <w:tcPr>
            <w:tcW w:w="2955" w:type="pct"/>
          </w:tcPr>
          <w:p w14:paraId="5D646970" w14:textId="77777777" w:rsidR="00921382" w:rsidRPr="00921382" w:rsidRDefault="00921382" w:rsidP="00921382">
            <w:pPr>
              <w:spacing w:before="120" w:after="160"/>
              <w:rPr>
                <w:b/>
                <w:i/>
                <w:u w:val="single"/>
              </w:rPr>
            </w:pPr>
          </w:p>
        </w:tc>
      </w:tr>
    </w:tbl>
    <w:p w14:paraId="5190E0C4" w14:textId="2A67848E" w:rsidR="00E039A9" w:rsidRPr="004B4D2D" w:rsidRDefault="00E039A9" w:rsidP="00921382"/>
    <w:sectPr w:rsidR="00E039A9" w:rsidRPr="004B4D2D" w:rsidSect="00255BA8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065" w14:textId="77777777" w:rsidR="00255BA8" w:rsidRDefault="00255BA8" w:rsidP="001B3DD8">
      <w:pPr>
        <w:spacing w:after="0"/>
      </w:pPr>
      <w:r>
        <w:separator/>
      </w:r>
    </w:p>
  </w:endnote>
  <w:endnote w:type="continuationSeparator" w:id="0">
    <w:p w14:paraId="5732D6B1" w14:textId="77777777" w:rsidR="00255BA8" w:rsidRDefault="00255BA8" w:rsidP="001B3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590194"/>
      <w:docPartObj>
        <w:docPartGallery w:val="Page Numbers (Bottom of Page)"/>
        <w:docPartUnique/>
      </w:docPartObj>
    </w:sdtPr>
    <w:sdtContent>
      <w:p w14:paraId="4D7EC232" w14:textId="77777777" w:rsidR="008D53CB" w:rsidRDefault="008D53CB" w:rsidP="008D53CB">
        <w:pPr>
          <w:pStyle w:val="Footer"/>
          <w:jc w:val="right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637075"/>
      <w:docPartObj>
        <w:docPartGallery w:val="Page Numbers (Bottom of Page)"/>
        <w:docPartUnique/>
      </w:docPartObj>
    </w:sdtPr>
    <w:sdtContent>
      <w:p w14:paraId="7934B6C7" w14:textId="77777777" w:rsidR="008D53CB" w:rsidRPr="001B5C32" w:rsidRDefault="001B5C32" w:rsidP="001B5C32">
        <w:pPr>
          <w:rPr>
            <w:rFonts w:ascii="Arial" w:hAnsi="Arial" w:cs="Arial"/>
            <w:noProof/>
            <w:color w:val="000000"/>
            <w:sz w:val="18"/>
            <w:szCs w:val="18"/>
          </w:rPr>
        </w:pPr>
        <w:r w:rsidRPr="000A4E11">
          <w:rPr>
            <w:rFonts w:ascii="Arial" w:hAnsi="Arial" w:cs="Arial"/>
            <w:noProof/>
            <w:color w:val="000000"/>
            <w:sz w:val="18"/>
            <w:szCs w:val="18"/>
          </w:rPr>
          <w:t xml:space="preserve">Explore more of our our free online resources on our Academy website </w:t>
        </w:r>
        <w:hyperlink r:id="rId1" w:history="1">
          <w:r>
            <w:rPr>
              <w:rStyle w:val="Hyperlink"/>
              <w:rFonts w:ascii="Arial" w:hAnsi="Arial" w:cs="Arial"/>
              <w:noProof/>
              <w:sz w:val="18"/>
              <w:szCs w:val="18"/>
            </w:rPr>
            <w:t>http://www.healthinnowest.net/academy</w:t>
          </w:r>
        </w:hyperlink>
        <w:r w:rsidRPr="000A4E11">
          <w:rPr>
            <w:rFonts w:ascii="Arial" w:hAnsi="Arial" w:cs="Arial"/>
            <w:noProof/>
            <w:color w:val="000000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E660" w14:textId="77777777" w:rsidR="00255BA8" w:rsidRDefault="00255BA8" w:rsidP="001B3DD8">
      <w:pPr>
        <w:spacing w:after="0"/>
      </w:pPr>
      <w:r>
        <w:separator/>
      </w:r>
    </w:p>
  </w:footnote>
  <w:footnote w:type="continuationSeparator" w:id="0">
    <w:p w14:paraId="60BCC45D" w14:textId="77777777" w:rsidR="00255BA8" w:rsidRDefault="00255BA8" w:rsidP="001B3D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C7C9" w14:textId="77777777" w:rsidR="001B3DD8" w:rsidRDefault="001B5C32" w:rsidP="001B3DD8">
    <w:pPr>
      <w:pStyle w:val="Header"/>
      <w:jc w:val="right"/>
    </w:pPr>
    <w:r>
      <w:rPr>
        <w:noProof/>
      </w:rPr>
      <w:drawing>
        <wp:inline distT="0" distB="0" distL="0" distR="0" wp14:anchorId="6F937983" wp14:editId="07A98989">
          <wp:extent cx="1631949" cy="627429"/>
          <wp:effectExtent l="0" t="0" r="0" b="0"/>
          <wp:docPr id="223264937" name="Picture 22326493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69" cy="6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C7"/>
    <w:multiLevelType w:val="hybridMultilevel"/>
    <w:tmpl w:val="2A6E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22"/>
    <w:multiLevelType w:val="hybridMultilevel"/>
    <w:tmpl w:val="BF5E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0B91"/>
    <w:multiLevelType w:val="hybridMultilevel"/>
    <w:tmpl w:val="E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283"/>
    <w:multiLevelType w:val="hybridMultilevel"/>
    <w:tmpl w:val="35D825A8"/>
    <w:lvl w:ilvl="0" w:tplc="25CA40B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A57D5"/>
    <w:multiLevelType w:val="hybridMultilevel"/>
    <w:tmpl w:val="F7484130"/>
    <w:lvl w:ilvl="0" w:tplc="5298ED3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67E3F"/>
    <w:multiLevelType w:val="hybridMultilevel"/>
    <w:tmpl w:val="318652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96C9B"/>
    <w:multiLevelType w:val="hybridMultilevel"/>
    <w:tmpl w:val="8C94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FA8"/>
    <w:multiLevelType w:val="hybridMultilevel"/>
    <w:tmpl w:val="76923BD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F5194"/>
    <w:multiLevelType w:val="hybridMultilevel"/>
    <w:tmpl w:val="CC6A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EEE"/>
    <w:multiLevelType w:val="hybridMultilevel"/>
    <w:tmpl w:val="5C5E0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9088A"/>
    <w:multiLevelType w:val="hybridMultilevel"/>
    <w:tmpl w:val="33C4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EDB64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  <w:b w:val="0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51A7"/>
    <w:multiLevelType w:val="hybridMultilevel"/>
    <w:tmpl w:val="7890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738DE"/>
    <w:multiLevelType w:val="hybridMultilevel"/>
    <w:tmpl w:val="6996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175CD"/>
    <w:multiLevelType w:val="hybridMultilevel"/>
    <w:tmpl w:val="0CE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47176"/>
    <w:multiLevelType w:val="hybridMultilevel"/>
    <w:tmpl w:val="0BD4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228"/>
    <w:multiLevelType w:val="hybridMultilevel"/>
    <w:tmpl w:val="F2264D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3067CC"/>
    <w:multiLevelType w:val="hybridMultilevel"/>
    <w:tmpl w:val="578E4FA8"/>
    <w:lvl w:ilvl="0" w:tplc="5134A2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25426"/>
    <w:multiLevelType w:val="hybridMultilevel"/>
    <w:tmpl w:val="B772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2146F"/>
    <w:multiLevelType w:val="hybridMultilevel"/>
    <w:tmpl w:val="18C80C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986634"/>
    <w:multiLevelType w:val="hybridMultilevel"/>
    <w:tmpl w:val="8B1A0BCE"/>
    <w:lvl w:ilvl="0" w:tplc="5C9C57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E235B"/>
    <w:multiLevelType w:val="hybridMultilevel"/>
    <w:tmpl w:val="D8DA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A4CD3"/>
    <w:multiLevelType w:val="hybridMultilevel"/>
    <w:tmpl w:val="F5E4E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212976">
    <w:abstractNumId w:val="12"/>
  </w:num>
  <w:num w:numId="2" w16cid:durableId="1679960603">
    <w:abstractNumId w:val="4"/>
  </w:num>
  <w:num w:numId="3" w16cid:durableId="274606385">
    <w:abstractNumId w:val="14"/>
  </w:num>
  <w:num w:numId="4" w16cid:durableId="1609583571">
    <w:abstractNumId w:val="6"/>
  </w:num>
  <w:num w:numId="5" w16cid:durableId="876166421">
    <w:abstractNumId w:val="0"/>
  </w:num>
  <w:num w:numId="6" w16cid:durableId="130446615">
    <w:abstractNumId w:val="13"/>
  </w:num>
  <w:num w:numId="7" w16cid:durableId="1121149946">
    <w:abstractNumId w:val="10"/>
  </w:num>
  <w:num w:numId="8" w16cid:durableId="911308804">
    <w:abstractNumId w:val="1"/>
  </w:num>
  <w:num w:numId="9" w16cid:durableId="733819544">
    <w:abstractNumId w:val="8"/>
  </w:num>
  <w:num w:numId="10" w16cid:durableId="956911417">
    <w:abstractNumId w:val="5"/>
  </w:num>
  <w:num w:numId="11" w16cid:durableId="1197548772">
    <w:abstractNumId w:val="7"/>
  </w:num>
  <w:num w:numId="12" w16cid:durableId="1265765465">
    <w:abstractNumId w:val="16"/>
  </w:num>
  <w:num w:numId="13" w16cid:durableId="953946698">
    <w:abstractNumId w:val="15"/>
  </w:num>
  <w:num w:numId="14" w16cid:durableId="701368066">
    <w:abstractNumId w:val="18"/>
  </w:num>
  <w:num w:numId="15" w16cid:durableId="1323779378">
    <w:abstractNumId w:val="3"/>
  </w:num>
  <w:num w:numId="16" w16cid:durableId="1041977750">
    <w:abstractNumId w:val="19"/>
  </w:num>
  <w:num w:numId="17" w16cid:durableId="1888567234">
    <w:abstractNumId w:val="17"/>
  </w:num>
  <w:num w:numId="18" w16cid:durableId="2097163624">
    <w:abstractNumId w:val="2"/>
  </w:num>
  <w:num w:numId="19" w16cid:durableId="1454907794">
    <w:abstractNumId w:val="20"/>
  </w:num>
  <w:num w:numId="20" w16cid:durableId="2141458124">
    <w:abstractNumId w:val="21"/>
  </w:num>
  <w:num w:numId="21" w16cid:durableId="2002393260">
    <w:abstractNumId w:val="9"/>
  </w:num>
  <w:num w:numId="22" w16cid:durableId="1992053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82"/>
    <w:rsid w:val="001729FB"/>
    <w:rsid w:val="00183B58"/>
    <w:rsid w:val="001B3DD8"/>
    <w:rsid w:val="001B5C32"/>
    <w:rsid w:val="001D45FA"/>
    <w:rsid w:val="0021136D"/>
    <w:rsid w:val="00225982"/>
    <w:rsid w:val="00255BA8"/>
    <w:rsid w:val="002969DD"/>
    <w:rsid w:val="0034111D"/>
    <w:rsid w:val="003A7E5F"/>
    <w:rsid w:val="003B071D"/>
    <w:rsid w:val="00427E0F"/>
    <w:rsid w:val="0048670A"/>
    <w:rsid w:val="004B4D2D"/>
    <w:rsid w:val="005E5BA8"/>
    <w:rsid w:val="0063509F"/>
    <w:rsid w:val="008D53CB"/>
    <w:rsid w:val="00921382"/>
    <w:rsid w:val="0098025E"/>
    <w:rsid w:val="00A32B1C"/>
    <w:rsid w:val="00A50BF0"/>
    <w:rsid w:val="00B61992"/>
    <w:rsid w:val="00BB4FE0"/>
    <w:rsid w:val="00C62802"/>
    <w:rsid w:val="00CD612E"/>
    <w:rsid w:val="00CD79E1"/>
    <w:rsid w:val="00DA083C"/>
    <w:rsid w:val="00E039A9"/>
    <w:rsid w:val="00FA7793"/>
    <w:rsid w:val="2BDC8B7F"/>
    <w:rsid w:val="360BB210"/>
    <w:rsid w:val="786BC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5A5B"/>
  <w15:chartTrackingRefBased/>
  <w15:docId w15:val="{774BCB74-76A4-3549-BB01-39655A9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32"/>
    <w:pPr>
      <w:spacing w:after="280" w:line="276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DD8"/>
    <w:pPr>
      <w:keepNext/>
      <w:keepLines/>
      <w:spacing w:line="240" w:lineRule="auto"/>
      <w:outlineLvl w:val="0"/>
    </w:pPr>
    <w:rPr>
      <w:b/>
      <w:bCs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FE0"/>
    <w:pPr>
      <w:keepNext/>
      <w:keepLines/>
      <w:numPr>
        <w:numId w:val="2"/>
      </w:numPr>
      <w:spacing w:before="280" w:line="240" w:lineRule="auto"/>
      <w:outlineLvl w:val="1"/>
    </w:pPr>
    <w:rPr>
      <w:b/>
      <w:bCs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D8"/>
    <w:pPr>
      <w:tabs>
        <w:tab w:val="center" w:pos="4680"/>
        <w:tab w:val="right" w:pos="9360"/>
      </w:tabs>
      <w:spacing w:line="240" w:lineRule="auto"/>
    </w:pPr>
    <w:rPr>
      <w:kern w:val="2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B3DD8"/>
  </w:style>
  <w:style w:type="paragraph" w:styleId="Footer">
    <w:name w:val="footer"/>
    <w:basedOn w:val="Normal"/>
    <w:link w:val="FooterChar"/>
    <w:uiPriority w:val="99"/>
    <w:unhideWhenUsed/>
    <w:rsid w:val="001B3DD8"/>
    <w:pPr>
      <w:tabs>
        <w:tab w:val="center" w:pos="4680"/>
        <w:tab w:val="right" w:pos="9360"/>
      </w:tabs>
      <w:spacing w:line="240" w:lineRule="auto"/>
    </w:pPr>
    <w:rPr>
      <w:kern w:val="2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1B3DD8"/>
  </w:style>
  <w:style w:type="character" w:customStyle="1" w:styleId="Heading1Char">
    <w:name w:val="Heading 1 Char"/>
    <w:basedOn w:val="DefaultParagraphFont"/>
    <w:link w:val="Heading1"/>
    <w:uiPriority w:val="9"/>
    <w:rsid w:val="001B3DD8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FE0"/>
    <w:rPr>
      <w:rFonts w:eastAsiaTheme="minorEastAsia"/>
      <w:b/>
      <w:bCs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1B3DD8"/>
    <w:pPr>
      <w:spacing w:after="12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DD8"/>
    <w:rPr>
      <w:b/>
      <w:bCs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D53CB"/>
  </w:style>
  <w:style w:type="table" w:styleId="TableGrid">
    <w:name w:val="Table Grid"/>
    <w:basedOn w:val="TableNormal"/>
    <w:uiPriority w:val="59"/>
    <w:rsid w:val="001B5C3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5C32"/>
    <w:rPr>
      <w:kern w:val="0"/>
      <w:sz w:val="8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1B5C32"/>
    <w:rPr>
      <w:color w:val="004F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F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5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D45F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innowest.net/acade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delaney/Desktop/Academy.dotx" TargetMode="External"/></Relationships>
</file>

<file path=word/theme/theme1.xml><?xml version="1.0" encoding="utf-8"?>
<a:theme xmlns:a="http://schemas.openxmlformats.org/drawingml/2006/main" name="Office Theme">
  <a:themeElements>
    <a:clrScheme name="WE21">
      <a:dk1>
        <a:srgbClr val="393539"/>
      </a:dk1>
      <a:lt1>
        <a:srgbClr val="FFFFFF"/>
      </a:lt1>
      <a:dk2>
        <a:srgbClr val="48237D"/>
      </a:dk2>
      <a:lt2>
        <a:srgbClr val="F5F5F5"/>
      </a:lt2>
      <a:accent1>
        <a:srgbClr val="227AB9"/>
      </a:accent1>
      <a:accent2>
        <a:srgbClr val="56778E"/>
      </a:accent2>
      <a:accent3>
        <a:srgbClr val="008091"/>
      </a:accent3>
      <a:accent4>
        <a:srgbClr val="954F72"/>
      </a:accent4>
      <a:accent5>
        <a:srgbClr val="C03F2F"/>
      </a:accent5>
      <a:accent6>
        <a:srgbClr val="870D33"/>
      </a:accent6>
      <a:hlink>
        <a:srgbClr val="004F99"/>
      </a:hlink>
      <a:folHlink>
        <a:srgbClr val="4823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Academy.dotx</Template>
  <TotalTime>3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Delaney</dc:creator>
  <cp:keywords/>
  <dc:description/>
  <cp:lastModifiedBy>Nat Delaney</cp:lastModifiedBy>
  <cp:revision>1</cp:revision>
  <dcterms:created xsi:type="dcterms:W3CDTF">2024-01-05T11:11:00Z</dcterms:created>
  <dcterms:modified xsi:type="dcterms:W3CDTF">2024-01-05T11:15:00Z</dcterms:modified>
</cp:coreProperties>
</file>