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1"/>
        <w:gridCol w:w="5422"/>
        <w:gridCol w:w="1910"/>
        <w:gridCol w:w="5539"/>
        <w:gridCol w:w="2496"/>
        <w:gridCol w:w="4962"/>
      </w:tblGrid>
      <w:tr w:rsidR="005A48E2" w:rsidRPr="00D04EFB" w14:paraId="0C948DE3" w14:textId="77777777" w:rsidTr="005A48E2">
        <w:trPr>
          <w:trHeight w:val="20"/>
        </w:trPr>
        <w:tc>
          <w:tcPr>
            <w:tcW w:w="456" w:type="pct"/>
            <w:shd w:val="clear" w:color="auto" w:fill="D8D5D8" w:themeFill="text1" w:themeFillTint="33"/>
            <w:vAlign w:val="center"/>
          </w:tcPr>
          <w:p w14:paraId="588F7644" w14:textId="77777777" w:rsidR="005A48E2" w:rsidRPr="00D04EFB" w:rsidRDefault="005A48E2" w:rsidP="005A48E2">
            <w:pPr>
              <w:rPr>
                <w:b/>
              </w:rPr>
            </w:pPr>
            <w:r w:rsidRPr="00D04EFB">
              <w:rPr>
                <w:rFonts w:asciiTheme="minorHAnsi" w:hAnsiTheme="minorHAnsi"/>
              </w:rPr>
              <w:br w:type="page"/>
            </w:r>
            <w:r w:rsidRPr="00D04EFB">
              <w:rPr>
                <w:b/>
              </w:rPr>
              <w:t>Pro</w:t>
            </w:r>
            <w:r>
              <w:rPr>
                <w:b/>
              </w:rPr>
              <w:t>ject</w:t>
            </w:r>
            <w:r w:rsidRPr="00D04EFB">
              <w:rPr>
                <w:b/>
              </w:rPr>
              <w:t xml:space="preserve"> Name</w:t>
            </w:r>
          </w:p>
        </w:tc>
        <w:tc>
          <w:tcPr>
            <w:tcW w:w="1211" w:type="pct"/>
            <w:shd w:val="clear" w:color="auto" w:fill="FFFFFF"/>
            <w:vAlign w:val="center"/>
          </w:tcPr>
          <w:p w14:paraId="12B90624" w14:textId="77777777" w:rsidR="005A48E2" w:rsidRPr="00D04EFB" w:rsidRDefault="005A48E2" w:rsidP="005A48E2">
            <w:pPr>
              <w:rPr>
                <w:b/>
              </w:rPr>
            </w:pPr>
          </w:p>
        </w:tc>
        <w:tc>
          <w:tcPr>
            <w:tcW w:w="427" w:type="pct"/>
            <w:shd w:val="clear" w:color="auto" w:fill="D8D5D8" w:themeFill="text1" w:themeFillTint="33"/>
            <w:vAlign w:val="center"/>
          </w:tcPr>
          <w:p w14:paraId="5F2D5B15" w14:textId="77777777" w:rsidR="005A48E2" w:rsidRPr="00D04EFB" w:rsidRDefault="005A48E2" w:rsidP="005A48E2">
            <w:pPr>
              <w:rPr>
                <w:b/>
              </w:rPr>
            </w:pPr>
            <w:r>
              <w:rPr>
                <w:b/>
              </w:rPr>
              <w:t>Project Lead</w:t>
            </w:r>
          </w:p>
        </w:tc>
        <w:tc>
          <w:tcPr>
            <w:tcW w:w="1238" w:type="pct"/>
            <w:shd w:val="clear" w:color="auto" w:fill="FFFFFF"/>
            <w:vAlign w:val="center"/>
          </w:tcPr>
          <w:p w14:paraId="6A0C23D2" w14:textId="77777777" w:rsidR="005A48E2" w:rsidRPr="00D04EFB" w:rsidRDefault="005A48E2" w:rsidP="005A48E2">
            <w:pPr>
              <w:rPr>
                <w:b/>
              </w:rPr>
            </w:pPr>
          </w:p>
        </w:tc>
        <w:tc>
          <w:tcPr>
            <w:tcW w:w="558" w:type="pct"/>
            <w:shd w:val="clear" w:color="auto" w:fill="D8D5D8" w:themeFill="text1" w:themeFillTint="33"/>
            <w:vAlign w:val="center"/>
          </w:tcPr>
          <w:p w14:paraId="6EC71E68" w14:textId="77777777" w:rsidR="005A48E2" w:rsidRPr="00D04EFB" w:rsidRDefault="005A48E2" w:rsidP="005A48E2">
            <w:pPr>
              <w:rPr>
                <w:b/>
              </w:rPr>
            </w:pPr>
            <w:r>
              <w:rPr>
                <w:b/>
              </w:rPr>
              <w:t>Date Updated</w:t>
            </w:r>
          </w:p>
        </w:tc>
        <w:tc>
          <w:tcPr>
            <w:tcW w:w="1109" w:type="pct"/>
            <w:shd w:val="clear" w:color="auto" w:fill="FFFFFF"/>
            <w:vAlign w:val="center"/>
          </w:tcPr>
          <w:p w14:paraId="67E663EE" w14:textId="77777777" w:rsidR="005A48E2" w:rsidRPr="00D04EFB" w:rsidRDefault="005A48E2" w:rsidP="005A48E2">
            <w:pPr>
              <w:rPr>
                <w:b/>
              </w:rPr>
            </w:pPr>
          </w:p>
        </w:tc>
      </w:tr>
      <w:tr w:rsidR="005A48E2" w:rsidRPr="00262E05" w14:paraId="57199712" w14:textId="77777777" w:rsidTr="005A48E2">
        <w:trPr>
          <w:trHeight w:val="20"/>
        </w:trPr>
        <w:tc>
          <w:tcPr>
            <w:tcW w:w="1668" w:type="pct"/>
            <w:gridSpan w:val="2"/>
            <w:shd w:val="clear" w:color="auto" w:fill="D8D5D8" w:themeFill="text1" w:themeFillTint="33"/>
          </w:tcPr>
          <w:p w14:paraId="3A13EA93" w14:textId="77777777" w:rsidR="005A48E2" w:rsidRPr="00E2362D" w:rsidRDefault="005A48E2" w:rsidP="005A48E2">
            <w:pPr>
              <w:rPr>
                <w:b/>
              </w:rPr>
            </w:pPr>
            <w:r w:rsidRPr="00E2362D">
              <w:rPr>
                <w:b/>
              </w:rPr>
              <w:t xml:space="preserve">1. </w:t>
            </w:r>
            <w:r>
              <w:rPr>
                <w:b/>
              </w:rPr>
              <w:t>Project Outline</w:t>
            </w:r>
            <w:r w:rsidRPr="00E2362D">
              <w:rPr>
                <w:b/>
              </w:rPr>
              <w:t xml:space="preserve"> </w:t>
            </w:r>
          </w:p>
        </w:tc>
        <w:tc>
          <w:tcPr>
            <w:tcW w:w="1665" w:type="pct"/>
            <w:gridSpan w:val="2"/>
            <w:shd w:val="clear" w:color="auto" w:fill="D8D5D8" w:themeFill="text1" w:themeFillTint="33"/>
          </w:tcPr>
          <w:p w14:paraId="291ACA38" w14:textId="77777777" w:rsidR="005A48E2" w:rsidRPr="00E2362D" w:rsidRDefault="005A48E2" w:rsidP="005A48E2">
            <w:pPr>
              <w:rPr>
                <w:b/>
              </w:rPr>
            </w:pPr>
            <w:r w:rsidRPr="00E2362D">
              <w:rPr>
                <w:b/>
              </w:rPr>
              <w:t xml:space="preserve">4. </w:t>
            </w:r>
            <w:r>
              <w:rPr>
                <w:b/>
              </w:rPr>
              <w:t>Costs, Effort and Timescales</w:t>
            </w:r>
          </w:p>
        </w:tc>
        <w:tc>
          <w:tcPr>
            <w:tcW w:w="1667" w:type="pct"/>
            <w:gridSpan w:val="2"/>
            <w:shd w:val="clear" w:color="auto" w:fill="D8D5D8" w:themeFill="text1" w:themeFillTint="33"/>
          </w:tcPr>
          <w:p w14:paraId="03CC7E65" w14:textId="77777777" w:rsidR="005A48E2" w:rsidRPr="00E2362D" w:rsidRDefault="005A48E2" w:rsidP="005A48E2">
            <w:pPr>
              <w:rPr>
                <w:b/>
              </w:rPr>
            </w:pPr>
            <w:r w:rsidRPr="00E2362D">
              <w:rPr>
                <w:b/>
              </w:rPr>
              <w:t xml:space="preserve">7. </w:t>
            </w:r>
            <w:r>
              <w:rPr>
                <w:b/>
              </w:rPr>
              <w:t>Key Milestones</w:t>
            </w:r>
          </w:p>
        </w:tc>
      </w:tr>
      <w:tr w:rsidR="005A48E2" w:rsidRPr="00262E05" w14:paraId="2327A2FE" w14:textId="77777777" w:rsidTr="005A48E2">
        <w:trPr>
          <w:trHeight w:val="20"/>
        </w:trPr>
        <w:tc>
          <w:tcPr>
            <w:tcW w:w="1668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BC57817" w14:textId="77777777" w:rsidR="005A48E2" w:rsidRPr="00262E05" w:rsidRDefault="005A48E2" w:rsidP="005A48E2">
            <w:pPr>
              <w:rPr>
                <w:i/>
              </w:rPr>
            </w:pPr>
          </w:p>
          <w:p w14:paraId="319CC912" w14:textId="7F986F98" w:rsidR="005A48E2" w:rsidRPr="00262E05" w:rsidRDefault="005A48E2" w:rsidP="005A48E2">
            <w:pPr>
              <w:pStyle w:val="ListParagraph"/>
              <w:numPr>
                <w:ilvl w:val="0"/>
                <w:numId w:val="23"/>
              </w:numPr>
              <w:ind w:left="284" w:hanging="284"/>
              <w:rPr>
                <w:i/>
              </w:rPr>
            </w:pPr>
            <w:r w:rsidRPr="00262E05">
              <w:rPr>
                <w:i/>
              </w:rPr>
              <w:t xml:space="preserve">Write one or two sentences that describe why the team </w:t>
            </w:r>
            <w:r w:rsidRPr="00262E05">
              <w:rPr>
                <w:i/>
              </w:rPr>
              <w:t>are</w:t>
            </w:r>
            <w:r w:rsidRPr="00262E05">
              <w:rPr>
                <w:i/>
              </w:rPr>
              <w:t xml:space="preserve"> looking at this pathway/process and what is driving the change.</w:t>
            </w:r>
          </w:p>
          <w:p w14:paraId="66DA92A6" w14:textId="77777777" w:rsidR="005A48E2" w:rsidRPr="00262E05" w:rsidRDefault="005A48E2" w:rsidP="005A48E2">
            <w:pPr>
              <w:pStyle w:val="ListParagraph"/>
              <w:numPr>
                <w:ilvl w:val="0"/>
                <w:numId w:val="23"/>
              </w:numPr>
              <w:ind w:left="284" w:hanging="284"/>
              <w:rPr>
                <w:i/>
              </w:rPr>
            </w:pPr>
            <w:r w:rsidRPr="00262E05">
              <w:rPr>
                <w:i/>
              </w:rPr>
              <w:t>Be as concise and succinct as possible – if you had to describe the problem to a colleague in another department of hospital, what would you say?</w:t>
            </w:r>
          </w:p>
          <w:p w14:paraId="2E82CF9B" w14:textId="77777777" w:rsidR="005A48E2" w:rsidRDefault="005A48E2" w:rsidP="005A48E2">
            <w:pPr>
              <w:pStyle w:val="ListParagraph"/>
              <w:numPr>
                <w:ilvl w:val="0"/>
                <w:numId w:val="23"/>
              </w:numPr>
              <w:ind w:left="284" w:hanging="284"/>
              <w:rPr>
                <w:i/>
              </w:rPr>
            </w:pPr>
            <w:r w:rsidRPr="00262E05">
              <w:rPr>
                <w:i/>
              </w:rPr>
              <w:t>Be graphical – if you have any charts or diagrams that illustrate the problem, insert them here.</w:t>
            </w:r>
          </w:p>
          <w:p w14:paraId="310A2DF1" w14:textId="1A2F9564" w:rsidR="005A48E2" w:rsidRPr="00262E05" w:rsidRDefault="005A48E2" w:rsidP="005A48E2">
            <w:pPr>
              <w:rPr>
                <w:i/>
              </w:rPr>
            </w:pPr>
          </w:p>
          <w:p w14:paraId="6E915329" w14:textId="77777777" w:rsidR="005A48E2" w:rsidRPr="00E2362D" w:rsidRDefault="005A48E2" w:rsidP="005A48E2">
            <w:pPr>
              <w:pBdr>
                <w:top w:val="single" w:sz="4" w:space="3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hd w:val="clear" w:color="auto" w:fill="D8D5D8" w:themeFill="text1" w:themeFillTint="33"/>
              <w:rPr>
                <w:b/>
              </w:rPr>
            </w:pPr>
            <w:r w:rsidRPr="00E2362D">
              <w:rPr>
                <w:b/>
              </w:rPr>
              <w:t xml:space="preserve">2. The </w:t>
            </w:r>
            <w:r>
              <w:rPr>
                <w:b/>
              </w:rPr>
              <w:t>Blueprint</w:t>
            </w:r>
          </w:p>
          <w:p w14:paraId="58303937" w14:textId="051DA1E2" w:rsidR="005A48E2" w:rsidRPr="00262E05" w:rsidRDefault="005A48E2" w:rsidP="005A48E2">
            <w:pPr>
              <w:pStyle w:val="ListParagraph"/>
              <w:numPr>
                <w:ilvl w:val="0"/>
                <w:numId w:val="24"/>
              </w:numPr>
              <w:ind w:left="284" w:hanging="284"/>
              <w:rPr>
                <w:i/>
              </w:rPr>
            </w:pPr>
            <w:r w:rsidRPr="00262E05">
              <w:rPr>
                <w:i/>
              </w:rPr>
              <w:t>Describe concisely the way the</w:t>
            </w:r>
            <w:r>
              <w:rPr>
                <w:i/>
              </w:rPr>
              <w:t xml:space="preserve"> service / system </w:t>
            </w:r>
            <w:r>
              <w:rPr>
                <w:i/>
              </w:rPr>
              <w:t>/ team</w:t>
            </w:r>
            <w:r>
              <w:rPr>
                <w:i/>
              </w:rPr>
              <w:t xml:space="preserve"> currently operates and how it will operate in the future</w:t>
            </w:r>
          </w:p>
          <w:p w14:paraId="59FDF65D" w14:textId="77777777" w:rsidR="005A48E2" w:rsidRDefault="005A48E2" w:rsidP="005A48E2">
            <w:pPr>
              <w:pStyle w:val="ListParagraph"/>
              <w:numPr>
                <w:ilvl w:val="0"/>
                <w:numId w:val="24"/>
              </w:numPr>
              <w:ind w:left="284" w:hanging="284"/>
            </w:pPr>
            <w:r>
              <w:rPr>
                <w:i/>
              </w:rPr>
              <w:t>Think about s</w:t>
            </w:r>
            <w:r w:rsidRPr="00262E05">
              <w:rPr>
                <w:i/>
              </w:rPr>
              <w:t>upplement</w:t>
            </w:r>
            <w:r>
              <w:rPr>
                <w:i/>
              </w:rPr>
              <w:t xml:space="preserve">ing </w:t>
            </w:r>
            <w:r w:rsidRPr="00262E05">
              <w:rPr>
                <w:i/>
              </w:rPr>
              <w:t xml:space="preserve">this with a </w:t>
            </w:r>
            <w:r>
              <w:rPr>
                <w:i/>
              </w:rPr>
              <w:t xml:space="preserve">simple </w:t>
            </w:r>
            <w:r w:rsidRPr="00262E05">
              <w:rPr>
                <w:i/>
              </w:rPr>
              <w:t xml:space="preserve">process map or </w:t>
            </w:r>
            <w:r>
              <w:rPr>
                <w:i/>
              </w:rPr>
              <w:t>‘POTI diagram’ (Processes, Organisation, Technology, Information) but do not over complicate.</w:t>
            </w:r>
          </w:p>
          <w:p w14:paraId="25D4FA32" w14:textId="6B634293" w:rsidR="005A48E2" w:rsidRPr="00E2362D" w:rsidRDefault="005A48E2" w:rsidP="005A48E2">
            <w:pPr>
              <w:pBdr>
                <w:top w:val="single" w:sz="4" w:space="3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hd w:val="clear" w:color="auto" w:fill="D8D5D8" w:themeFill="text1" w:themeFillTint="33"/>
              <w:rPr>
                <w:b/>
              </w:rPr>
            </w:pPr>
            <w:r w:rsidRPr="00E2362D">
              <w:rPr>
                <w:b/>
              </w:rPr>
              <w:t xml:space="preserve">3. </w:t>
            </w:r>
            <w:r>
              <w:rPr>
                <w:b/>
              </w:rPr>
              <w:t>Benefits &amp; Timings</w:t>
            </w:r>
          </w:p>
          <w:p w14:paraId="768F0762" w14:textId="659A8D9F" w:rsidR="005A48E2" w:rsidRPr="00262E05" w:rsidRDefault="005A48E2" w:rsidP="005A48E2">
            <w:pPr>
              <w:pStyle w:val="ListParagraph"/>
              <w:numPr>
                <w:ilvl w:val="0"/>
                <w:numId w:val="25"/>
              </w:numPr>
              <w:ind w:left="284" w:hanging="284"/>
              <w:rPr>
                <w:i/>
              </w:rPr>
            </w:pPr>
            <w:r w:rsidRPr="00262E05">
              <w:rPr>
                <w:i/>
              </w:rPr>
              <w:t xml:space="preserve">List the issues that currently occur </w:t>
            </w:r>
            <w:r>
              <w:rPr>
                <w:i/>
              </w:rPr>
              <w:t xml:space="preserve">and </w:t>
            </w:r>
            <w:r w:rsidRPr="00262E05">
              <w:rPr>
                <w:i/>
              </w:rPr>
              <w:t>order</w:t>
            </w:r>
            <w:r w:rsidRPr="00262E05">
              <w:rPr>
                <w:i/>
              </w:rPr>
              <w:t xml:space="preserve"> them, considering the impact of the issue and the frequency at which it occurs.</w:t>
            </w:r>
          </w:p>
          <w:p w14:paraId="681B35C8" w14:textId="77777777" w:rsidR="005A48E2" w:rsidRPr="00262E05" w:rsidRDefault="005A48E2" w:rsidP="005A48E2">
            <w:pPr>
              <w:pStyle w:val="ListParagraph"/>
              <w:numPr>
                <w:ilvl w:val="0"/>
                <w:numId w:val="25"/>
              </w:numPr>
              <w:ind w:left="284" w:hanging="284"/>
              <w:rPr>
                <w:i/>
              </w:rPr>
            </w:pPr>
            <w:r w:rsidRPr="00262E05">
              <w:rPr>
                <w:i/>
              </w:rPr>
              <w:t>For each issue, note its root cause(s).</w:t>
            </w:r>
          </w:p>
          <w:p w14:paraId="76EB2B2B" w14:textId="77777777" w:rsidR="005A48E2" w:rsidRPr="00262E05" w:rsidRDefault="005A48E2" w:rsidP="005A48E2">
            <w:pPr>
              <w:rPr>
                <w:i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720"/>
              <w:gridCol w:w="1943"/>
              <w:gridCol w:w="1610"/>
            </w:tblGrid>
            <w:tr w:rsidR="005A48E2" w:rsidRPr="00262E05" w14:paraId="6D8DFEC3" w14:textId="77777777" w:rsidTr="005A48E2">
              <w:trPr>
                <w:jc w:val="center"/>
              </w:trPr>
              <w:tc>
                <w:tcPr>
                  <w:tcW w:w="2470" w:type="dxa"/>
                  <w:shd w:val="clear" w:color="auto" w:fill="D8D5D8" w:themeFill="text1" w:themeFillTint="33"/>
                </w:tcPr>
                <w:p w14:paraId="36E417F1" w14:textId="77777777" w:rsidR="005A48E2" w:rsidRPr="00262E05" w:rsidRDefault="005A48E2" w:rsidP="005A48E2">
                  <w:pPr>
                    <w:rPr>
                      <w:i/>
                      <w:sz w:val="20"/>
                    </w:rPr>
                  </w:pPr>
                  <w:r w:rsidRPr="00262E05">
                    <w:rPr>
                      <w:i/>
                      <w:sz w:val="20"/>
                    </w:rPr>
                    <w:t>Expected benefit</w:t>
                  </w:r>
                </w:p>
              </w:tc>
              <w:tc>
                <w:tcPr>
                  <w:tcW w:w="2618" w:type="dxa"/>
                  <w:shd w:val="clear" w:color="auto" w:fill="D8D5D8" w:themeFill="text1" w:themeFillTint="33"/>
                </w:tcPr>
                <w:p w14:paraId="67775430" w14:textId="77777777" w:rsidR="005A48E2" w:rsidRPr="00262E05" w:rsidRDefault="005A48E2" w:rsidP="005A48E2">
                  <w:pPr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Measure</w:t>
                  </w:r>
                </w:p>
              </w:tc>
              <w:tc>
                <w:tcPr>
                  <w:tcW w:w="2284" w:type="dxa"/>
                  <w:shd w:val="clear" w:color="auto" w:fill="D8D5D8" w:themeFill="text1" w:themeFillTint="33"/>
                </w:tcPr>
                <w:p w14:paraId="67E594E5" w14:textId="77777777" w:rsidR="005A48E2" w:rsidRPr="00262E05" w:rsidRDefault="005A48E2" w:rsidP="005A48E2">
                  <w:pPr>
                    <w:rPr>
                      <w:i/>
                      <w:sz w:val="20"/>
                    </w:rPr>
                  </w:pPr>
                </w:p>
              </w:tc>
            </w:tr>
            <w:tr w:rsidR="005A48E2" w:rsidRPr="00262E05" w14:paraId="56E56BCE" w14:textId="77777777" w:rsidTr="005A48E2">
              <w:trPr>
                <w:jc w:val="center"/>
              </w:trPr>
              <w:tc>
                <w:tcPr>
                  <w:tcW w:w="2470" w:type="dxa"/>
                  <w:shd w:val="clear" w:color="auto" w:fill="auto"/>
                </w:tcPr>
                <w:p w14:paraId="7B737C6B" w14:textId="77777777" w:rsidR="005A48E2" w:rsidRPr="00262E05" w:rsidRDefault="005A48E2" w:rsidP="005A48E2">
                  <w:pPr>
                    <w:rPr>
                      <w:i/>
                      <w:sz w:val="20"/>
                    </w:rPr>
                  </w:pPr>
                  <w:r w:rsidRPr="00262E05">
                    <w:rPr>
                      <w:i/>
                      <w:sz w:val="20"/>
                    </w:rPr>
                    <w:t xml:space="preserve">Name of benefit </w:t>
                  </w:r>
                </w:p>
                <w:p w14:paraId="1878FF32" w14:textId="77777777" w:rsidR="005A48E2" w:rsidRPr="00262E05" w:rsidRDefault="005A48E2" w:rsidP="005A48E2">
                  <w:pPr>
                    <w:rPr>
                      <w:i/>
                      <w:sz w:val="20"/>
                    </w:rPr>
                  </w:pPr>
                </w:p>
              </w:tc>
              <w:tc>
                <w:tcPr>
                  <w:tcW w:w="2618" w:type="dxa"/>
                  <w:shd w:val="clear" w:color="auto" w:fill="auto"/>
                </w:tcPr>
                <w:p w14:paraId="74E2F169" w14:textId="77777777" w:rsidR="005A48E2" w:rsidRPr="00262E05" w:rsidRDefault="005A48E2" w:rsidP="005A48E2">
                  <w:pPr>
                    <w:rPr>
                      <w:i/>
                      <w:sz w:val="20"/>
                    </w:rPr>
                  </w:pPr>
                  <w:r w:rsidRPr="00262E05">
                    <w:rPr>
                      <w:i/>
                      <w:sz w:val="20"/>
                    </w:rPr>
                    <w:t xml:space="preserve">Expected measure of achievement </w:t>
                  </w:r>
                </w:p>
              </w:tc>
              <w:tc>
                <w:tcPr>
                  <w:tcW w:w="2284" w:type="dxa"/>
                </w:tcPr>
                <w:p w14:paraId="41543797" w14:textId="77777777" w:rsidR="005A48E2" w:rsidRPr="00262E05" w:rsidRDefault="005A48E2" w:rsidP="005A48E2">
                  <w:pPr>
                    <w:rPr>
                      <w:i/>
                      <w:sz w:val="20"/>
                    </w:rPr>
                  </w:pPr>
                  <w:r w:rsidRPr="00262E05">
                    <w:rPr>
                      <w:i/>
                      <w:sz w:val="20"/>
                    </w:rPr>
                    <w:t>Date to be achieved</w:t>
                  </w:r>
                </w:p>
              </w:tc>
            </w:tr>
            <w:tr w:rsidR="005A48E2" w:rsidRPr="00262E05" w14:paraId="2E7A2338" w14:textId="77777777" w:rsidTr="005A48E2">
              <w:trPr>
                <w:jc w:val="center"/>
              </w:trPr>
              <w:tc>
                <w:tcPr>
                  <w:tcW w:w="2470" w:type="dxa"/>
                  <w:shd w:val="clear" w:color="auto" w:fill="auto"/>
                </w:tcPr>
                <w:p w14:paraId="3A659068" w14:textId="77777777" w:rsidR="005A48E2" w:rsidRPr="00262E05" w:rsidRDefault="005A48E2" w:rsidP="005A48E2">
                  <w:pPr>
                    <w:rPr>
                      <w:i/>
                      <w:sz w:val="20"/>
                    </w:rPr>
                  </w:pPr>
                  <w:r w:rsidRPr="00262E05">
                    <w:rPr>
                      <w:i/>
                      <w:sz w:val="20"/>
                    </w:rPr>
                    <w:t xml:space="preserve">Name of benefit </w:t>
                  </w:r>
                </w:p>
                <w:p w14:paraId="6561C610" w14:textId="77777777" w:rsidR="005A48E2" w:rsidRPr="00262E05" w:rsidRDefault="005A48E2" w:rsidP="005A48E2">
                  <w:pPr>
                    <w:rPr>
                      <w:i/>
                      <w:sz w:val="20"/>
                    </w:rPr>
                  </w:pPr>
                </w:p>
              </w:tc>
              <w:tc>
                <w:tcPr>
                  <w:tcW w:w="2618" w:type="dxa"/>
                  <w:shd w:val="clear" w:color="auto" w:fill="auto"/>
                </w:tcPr>
                <w:p w14:paraId="72F83D4F" w14:textId="77777777" w:rsidR="005A48E2" w:rsidRPr="00262E05" w:rsidRDefault="005A48E2" w:rsidP="005A48E2">
                  <w:pPr>
                    <w:rPr>
                      <w:i/>
                      <w:sz w:val="20"/>
                    </w:rPr>
                  </w:pPr>
                  <w:r w:rsidRPr="00262E05">
                    <w:rPr>
                      <w:i/>
                      <w:sz w:val="20"/>
                    </w:rPr>
                    <w:t xml:space="preserve">Expected measure of achievement </w:t>
                  </w:r>
                </w:p>
              </w:tc>
              <w:tc>
                <w:tcPr>
                  <w:tcW w:w="2284" w:type="dxa"/>
                </w:tcPr>
                <w:p w14:paraId="3854F650" w14:textId="77777777" w:rsidR="005A48E2" w:rsidRPr="00262E05" w:rsidRDefault="005A48E2" w:rsidP="005A48E2">
                  <w:pPr>
                    <w:rPr>
                      <w:i/>
                      <w:sz w:val="20"/>
                    </w:rPr>
                  </w:pPr>
                  <w:r w:rsidRPr="00262E05">
                    <w:rPr>
                      <w:i/>
                      <w:sz w:val="20"/>
                    </w:rPr>
                    <w:t>Date to be achieved</w:t>
                  </w:r>
                </w:p>
              </w:tc>
            </w:tr>
            <w:tr w:rsidR="005A48E2" w:rsidRPr="00262E05" w14:paraId="0114E4F2" w14:textId="77777777" w:rsidTr="005A48E2">
              <w:trPr>
                <w:jc w:val="center"/>
              </w:trPr>
              <w:tc>
                <w:tcPr>
                  <w:tcW w:w="2470" w:type="dxa"/>
                  <w:shd w:val="clear" w:color="auto" w:fill="auto"/>
                </w:tcPr>
                <w:p w14:paraId="1EA5F21D" w14:textId="77777777" w:rsidR="005A48E2" w:rsidRPr="00262E05" w:rsidRDefault="005A48E2" w:rsidP="005A48E2">
                  <w:pPr>
                    <w:rPr>
                      <w:i/>
                      <w:sz w:val="20"/>
                    </w:rPr>
                  </w:pPr>
                  <w:r w:rsidRPr="00262E05">
                    <w:rPr>
                      <w:i/>
                      <w:sz w:val="20"/>
                    </w:rPr>
                    <w:t xml:space="preserve">Name of benefit </w:t>
                  </w:r>
                </w:p>
                <w:p w14:paraId="5F46030C" w14:textId="77777777" w:rsidR="005A48E2" w:rsidRPr="00262E05" w:rsidRDefault="005A48E2" w:rsidP="005A48E2">
                  <w:pPr>
                    <w:rPr>
                      <w:i/>
                      <w:sz w:val="20"/>
                    </w:rPr>
                  </w:pPr>
                </w:p>
              </w:tc>
              <w:tc>
                <w:tcPr>
                  <w:tcW w:w="2618" w:type="dxa"/>
                  <w:shd w:val="clear" w:color="auto" w:fill="auto"/>
                </w:tcPr>
                <w:p w14:paraId="1BEFCC43" w14:textId="77777777" w:rsidR="005A48E2" w:rsidRPr="00262E05" w:rsidRDefault="005A48E2" w:rsidP="005A48E2">
                  <w:pPr>
                    <w:rPr>
                      <w:i/>
                      <w:sz w:val="20"/>
                    </w:rPr>
                  </w:pPr>
                  <w:r w:rsidRPr="00262E05">
                    <w:rPr>
                      <w:i/>
                      <w:sz w:val="20"/>
                    </w:rPr>
                    <w:t xml:space="preserve">Expected measure of achievement </w:t>
                  </w:r>
                </w:p>
              </w:tc>
              <w:tc>
                <w:tcPr>
                  <w:tcW w:w="2284" w:type="dxa"/>
                </w:tcPr>
                <w:p w14:paraId="597BE534" w14:textId="77777777" w:rsidR="005A48E2" w:rsidRPr="00262E05" w:rsidRDefault="005A48E2" w:rsidP="005A48E2">
                  <w:pPr>
                    <w:rPr>
                      <w:i/>
                      <w:sz w:val="20"/>
                    </w:rPr>
                  </w:pPr>
                  <w:r w:rsidRPr="00262E05">
                    <w:rPr>
                      <w:i/>
                      <w:sz w:val="20"/>
                    </w:rPr>
                    <w:t>Date to be achieved</w:t>
                  </w:r>
                </w:p>
              </w:tc>
            </w:tr>
            <w:tr w:rsidR="005A48E2" w:rsidRPr="00262E05" w14:paraId="7304B359" w14:textId="77777777" w:rsidTr="005A48E2">
              <w:trPr>
                <w:jc w:val="center"/>
              </w:trPr>
              <w:tc>
                <w:tcPr>
                  <w:tcW w:w="2470" w:type="dxa"/>
                  <w:shd w:val="clear" w:color="auto" w:fill="auto"/>
                </w:tcPr>
                <w:p w14:paraId="199FBE5B" w14:textId="77777777" w:rsidR="005A48E2" w:rsidRPr="00262E05" w:rsidRDefault="005A48E2" w:rsidP="005A48E2">
                  <w:pPr>
                    <w:rPr>
                      <w:i/>
                      <w:sz w:val="20"/>
                    </w:rPr>
                  </w:pPr>
                  <w:r w:rsidRPr="00262E05">
                    <w:rPr>
                      <w:i/>
                      <w:sz w:val="20"/>
                    </w:rPr>
                    <w:t xml:space="preserve">Name of benefit </w:t>
                  </w:r>
                </w:p>
                <w:p w14:paraId="20566382" w14:textId="77777777" w:rsidR="005A48E2" w:rsidRPr="00262E05" w:rsidRDefault="005A48E2" w:rsidP="005A48E2">
                  <w:pPr>
                    <w:rPr>
                      <w:i/>
                      <w:sz w:val="20"/>
                    </w:rPr>
                  </w:pPr>
                </w:p>
              </w:tc>
              <w:tc>
                <w:tcPr>
                  <w:tcW w:w="2618" w:type="dxa"/>
                  <w:shd w:val="clear" w:color="auto" w:fill="auto"/>
                </w:tcPr>
                <w:p w14:paraId="2D3424EB" w14:textId="77777777" w:rsidR="005A48E2" w:rsidRPr="00262E05" w:rsidRDefault="005A48E2" w:rsidP="005A48E2">
                  <w:pPr>
                    <w:rPr>
                      <w:i/>
                      <w:sz w:val="20"/>
                    </w:rPr>
                  </w:pPr>
                  <w:r w:rsidRPr="00262E05">
                    <w:rPr>
                      <w:i/>
                      <w:sz w:val="20"/>
                    </w:rPr>
                    <w:t xml:space="preserve">Expected measure of achievement </w:t>
                  </w:r>
                </w:p>
              </w:tc>
              <w:tc>
                <w:tcPr>
                  <w:tcW w:w="2284" w:type="dxa"/>
                </w:tcPr>
                <w:p w14:paraId="44790D6C" w14:textId="77777777" w:rsidR="005A48E2" w:rsidRPr="00262E05" w:rsidRDefault="005A48E2" w:rsidP="005A48E2">
                  <w:pPr>
                    <w:rPr>
                      <w:i/>
                      <w:sz w:val="20"/>
                    </w:rPr>
                  </w:pPr>
                  <w:r w:rsidRPr="00262E05">
                    <w:rPr>
                      <w:i/>
                      <w:sz w:val="20"/>
                    </w:rPr>
                    <w:t>Date to be achieved</w:t>
                  </w:r>
                </w:p>
              </w:tc>
            </w:tr>
            <w:tr w:rsidR="005A48E2" w:rsidRPr="00262E05" w14:paraId="0405A52B" w14:textId="77777777" w:rsidTr="005A48E2">
              <w:trPr>
                <w:jc w:val="center"/>
              </w:trPr>
              <w:tc>
                <w:tcPr>
                  <w:tcW w:w="2470" w:type="dxa"/>
                  <w:shd w:val="clear" w:color="auto" w:fill="auto"/>
                </w:tcPr>
                <w:p w14:paraId="16614E07" w14:textId="77777777" w:rsidR="005A48E2" w:rsidRPr="00262E05" w:rsidRDefault="005A48E2" w:rsidP="005A48E2">
                  <w:pPr>
                    <w:rPr>
                      <w:i/>
                      <w:sz w:val="20"/>
                    </w:rPr>
                  </w:pPr>
                  <w:r w:rsidRPr="00262E05">
                    <w:rPr>
                      <w:i/>
                      <w:sz w:val="20"/>
                    </w:rPr>
                    <w:t xml:space="preserve">Name of benefit </w:t>
                  </w:r>
                </w:p>
                <w:p w14:paraId="2DFB1D37" w14:textId="77777777" w:rsidR="005A48E2" w:rsidRPr="00262E05" w:rsidRDefault="005A48E2" w:rsidP="005A48E2">
                  <w:pPr>
                    <w:rPr>
                      <w:i/>
                      <w:sz w:val="20"/>
                    </w:rPr>
                  </w:pPr>
                </w:p>
              </w:tc>
              <w:tc>
                <w:tcPr>
                  <w:tcW w:w="2618" w:type="dxa"/>
                  <w:shd w:val="clear" w:color="auto" w:fill="auto"/>
                </w:tcPr>
                <w:p w14:paraId="159C8313" w14:textId="77777777" w:rsidR="005A48E2" w:rsidRPr="00262E05" w:rsidRDefault="005A48E2" w:rsidP="005A48E2">
                  <w:pPr>
                    <w:rPr>
                      <w:i/>
                      <w:sz w:val="20"/>
                    </w:rPr>
                  </w:pPr>
                  <w:r w:rsidRPr="00262E05">
                    <w:rPr>
                      <w:i/>
                      <w:sz w:val="20"/>
                    </w:rPr>
                    <w:t xml:space="preserve">Expected measure of achievement </w:t>
                  </w:r>
                </w:p>
              </w:tc>
              <w:tc>
                <w:tcPr>
                  <w:tcW w:w="2284" w:type="dxa"/>
                </w:tcPr>
                <w:p w14:paraId="305D3D4E" w14:textId="77777777" w:rsidR="005A48E2" w:rsidRPr="00262E05" w:rsidRDefault="005A48E2" w:rsidP="005A48E2">
                  <w:pPr>
                    <w:rPr>
                      <w:i/>
                      <w:sz w:val="20"/>
                    </w:rPr>
                  </w:pPr>
                  <w:r w:rsidRPr="00262E05">
                    <w:rPr>
                      <w:i/>
                      <w:sz w:val="20"/>
                    </w:rPr>
                    <w:t>Date to be achieved</w:t>
                  </w:r>
                </w:p>
              </w:tc>
            </w:tr>
          </w:tbl>
          <w:p w14:paraId="679E0F34" w14:textId="77777777" w:rsidR="005A48E2" w:rsidRPr="00262E05" w:rsidRDefault="005A48E2" w:rsidP="005A48E2">
            <w:pPr>
              <w:rPr>
                <w:i/>
              </w:rPr>
            </w:pPr>
          </w:p>
          <w:p w14:paraId="35BA1AA7" w14:textId="77777777" w:rsidR="005A48E2" w:rsidRPr="00262E05" w:rsidRDefault="005A48E2" w:rsidP="005A48E2">
            <w:r w:rsidRPr="00262E05">
              <w:rPr>
                <w:noProof/>
                <w:lang w:eastAsia="zh-CN"/>
              </w:rPr>
              <w:t xml:space="preserve"> </w:t>
            </w:r>
          </w:p>
        </w:tc>
        <w:tc>
          <w:tcPr>
            <w:tcW w:w="1665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F9D4D90" w14:textId="77777777" w:rsidR="005A48E2" w:rsidRPr="00262E05" w:rsidRDefault="005A48E2" w:rsidP="005A48E2"/>
          <w:p w14:paraId="10B55F70" w14:textId="77777777" w:rsidR="005A48E2" w:rsidRPr="003642E5" w:rsidRDefault="005A48E2" w:rsidP="005A48E2">
            <w:pPr>
              <w:pStyle w:val="ListParagraph"/>
              <w:numPr>
                <w:ilvl w:val="0"/>
                <w:numId w:val="23"/>
              </w:numPr>
              <w:ind w:left="284" w:hanging="284"/>
            </w:pPr>
            <w:r>
              <w:rPr>
                <w:i/>
              </w:rPr>
              <w:t>What costs will be incurred within the project and by whom</w:t>
            </w:r>
          </w:p>
          <w:p w14:paraId="191B022A" w14:textId="77777777" w:rsidR="005A48E2" w:rsidRPr="003642E5" w:rsidRDefault="005A48E2" w:rsidP="005A48E2">
            <w:pPr>
              <w:pStyle w:val="ListParagraph"/>
              <w:numPr>
                <w:ilvl w:val="0"/>
                <w:numId w:val="23"/>
              </w:numPr>
              <w:ind w:left="284" w:hanging="284"/>
            </w:pPr>
            <w:r>
              <w:rPr>
                <w:i/>
              </w:rPr>
              <w:t>What staff will be involved / from which organisation(s)</w:t>
            </w:r>
          </w:p>
          <w:p w14:paraId="21D912D9" w14:textId="77777777" w:rsidR="005A48E2" w:rsidRDefault="005A48E2" w:rsidP="005A48E2">
            <w:pPr>
              <w:pStyle w:val="ListParagraph"/>
              <w:numPr>
                <w:ilvl w:val="0"/>
                <w:numId w:val="23"/>
              </w:numPr>
              <w:ind w:left="284" w:hanging="284"/>
            </w:pPr>
            <w:r>
              <w:rPr>
                <w:i/>
              </w:rPr>
              <w:t>What is the timeframe for the programme</w:t>
            </w:r>
          </w:p>
          <w:p w14:paraId="36978F88" w14:textId="7EE13C73" w:rsidR="005A48E2" w:rsidRPr="00E2362D" w:rsidRDefault="005A48E2" w:rsidP="005A48E2">
            <w:pPr>
              <w:pBdr>
                <w:top w:val="single" w:sz="4" w:space="3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hd w:val="clear" w:color="auto" w:fill="D8D5D8" w:themeFill="text1" w:themeFillTint="33"/>
              <w:rPr>
                <w:b/>
              </w:rPr>
            </w:pPr>
            <w:r w:rsidRPr="00E2362D">
              <w:rPr>
                <w:b/>
              </w:rPr>
              <w:t>5. The solutions to be implemented</w:t>
            </w:r>
          </w:p>
          <w:p w14:paraId="6F6A2CBE" w14:textId="77777777" w:rsidR="005A48E2" w:rsidRPr="00182DA8" w:rsidRDefault="005A48E2" w:rsidP="005A48E2">
            <w:pPr>
              <w:pStyle w:val="ListParagraph"/>
              <w:numPr>
                <w:ilvl w:val="0"/>
                <w:numId w:val="26"/>
              </w:numPr>
              <w:ind w:left="301" w:hanging="284"/>
              <w:rPr>
                <w:i/>
              </w:rPr>
            </w:pPr>
            <w:r w:rsidRPr="00182DA8">
              <w:rPr>
                <w:i/>
              </w:rPr>
              <w:t>Describe the key solutions that you will put in place to overcome the current issues and challenges and meet your vision. Note them in priority order.</w:t>
            </w:r>
          </w:p>
          <w:p w14:paraId="75471A17" w14:textId="77777777" w:rsidR="005A48E2" w:rsidRDefault="005A48E2" w:rsidP="005A48E2">
            <w:pPr>
              <w:pStyle w:val="ListParagraph"/>
              <w:numPr>
                <w:ilvl w:val="0"/>
                <w:numId w:val="26"/>
              </w:numPr>
              <w:ind w:left="301" w:hanging="284"/>
              <w:rPr>
                <w:i/>
              </w:rPr>
            </w:pPr>
            <w:r w:rsidRPr="00182DA8">
              <w:rPr>
                <w:i/>
              </w:rPr>
              <w:t>Supplement this with a simple process map or diagram where available but don’t make it too complex.</w:t>
            </w:r>
          </w:p>
          <w:p w14:paraId="3AB831DB" w14:textId="1FB4C71B" w:rsidR="005A48E2" w:rsidRDefault="005A48E2" w:rsidP="005A48E2"/>
          <w:p w14:paraId="286DDFCD" w14:textId="77777777" w:rsidR="005A48E2" w:rsidRDefault="005A48E2" w:rsidP="005A48E2">
            <w:pPr>
              <w:pBdr>
                <w:top w:val="single" w:sz="4" w:space="3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hd w:val="clear" w:color="auto" w:fill="D8D5D8" w:themeFill="text1" w:themeFillTint="33"/>
              <w:rPr>
                <w:b/>
              </w:rPr>
            </w:pPr>
            <w:r w:rsidRPr="00E2362D">
              <w:rPr>
                <w:b/>
              </w:rPr>
              <w:t>6. Who should we consult</w:t>
            </w:r>
            <w:r>
              <w:rPr>
                <w:b/>
              </w:rPr>
              <w:t xml:space="preserve"> </w:t>
            </w:r>
            <w:r w:rsidRPr="00E2362D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E2362D">
              <w:rPr>
                <w:b/>
              </w:rPr>
              <w:t>involve?</w:t>
            </w:r>
          </w:p>
          <w:p w14:paraId="6EFDB58A" w14:textId="2B3B991E" w:rsidR="005A48E2" w:rsidRDefault="005A48E2" w:rsidP="005A48E2">
            <w:pPr>
              <w:tabs>
                <w:tab w:val="left" w:pos="1590"/>
              </w:tabs>
            </w:pPr>
            <w:r>
              <w:t>List your key stakeholders and how you will involve them in the project, i.e. consult with them or inform them, of progress – using the table.</w:t>
            </w:r>
          </w:p>
          <w:p w14:paraId="162A722F" w14:textId="77777777" w:rsidR="005A48E2" w:rsidRDefault="005A48E2" w:rsidP="005A48E2">
            <w:pPr>
              <w:tabs>
                <w:tab w:val="left" w:pos="1590"/>
              </w:tabs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056"/>
              <w:gridCol w:w="1937"/>
              <w:gridCol w:w="669"/>
            </w:tblGrid>
            <w:tr w:rsidR="005A48E2" w14:paraId="70B11621" w14:textId="77777777" w:rsidTr="005A48E2">
              <w:trPr>
                <w:jc w:val="center"/>
              </w:trPr>
              <w:tc>
                <w:tcPr>
                  <w:tcW w:w="3272" w:type="dxa"/>
                  <w:shd w:val="clear" w:color="auto" w:fill="D8D5D8" w:themeFill="text1" w:themeFillTint="33"/>
                </w:tcPr>
                <w:p w14:paraId="756B4312" w14:textId="77777777" w:rsidR="005A48E2" w:rsidRPr="00325C6A" w:rsidRDefault="005A48E2" w:rsidP="005A48E2">
                  <w:pPr>
                    <w:rPr>
                      <w:i/>
                    </w:rPr>
                  </w:pPr>
                  <w:r w:rsidRPr="00325C6A">
                    <w:rPr>
                      <w:i/>
                    </w:rPr>
                    <w:t>Name</w:t>
                  </w:r>
                </w:p>
              </w:tc>
              <w:tc>
                <w:tcPr>
                  <w:tcW w:w="3261" w:type="dxa"/>
                  <w:shd w:val="clear" w:color="auto" w:fill="D8D5D8" w:themeFill="text1" w:themeFillTint="33"/>
                </w:tcPr>
                <w:p w14:paraId="2EF90D1D" w14:textId="77777777" w:rsidR="005A48E2" w:rsidRPr="00325C6A" w:rsidRDefault="005A48E2" w:rsidP="005A48E2">
                  <w:pPr>
                    <w:rPr>
                      <w:i/>
                    </w:rPr>
                  </w:pPr>
                  <w:r w:rsidRPr="00325C6A">
                    <w:rPr>
                      <w:i/>
                    </w:rPr>
                    <w:t>Job</w:t>
                  </w:r>
                </w:p>
              </w:tc>
              <w:tc>
                <w:tcPr>
                  <w:tcW w:w="834" w:type="dxa"/>
                  <w:shd w:val="clear" w:color="auto" w:fill="D8D5D8" w:themeFill="text1" w:themeFillTint="33"/>
                </w:tcPr>
                <w:p w14:paraId="2378E9E1" w14:textId="77777777" w:rsidR="005A48E2" w:rsidRPr="00325C6A" w:rsidRDefault="005A48E2" w:rsidP="005A48E2">
                  <w:pPr>
                    <w:rPr>
                      <w:i/>
                    </w:rPr>
                  </w:pPr>
                  <w:r w:rsidRPr="00325C6A">
                    <w:rPr>
                      <w:i/>
                    </w:rPr>
                    <w:t>C/I</w:t>
                  </w:r>
                </w:p>
              </w:tc>
            </w:tr>
            <w:tr w:rsidR="005A48E2" w14:paraId="22B18CA5" w14:textId="77777777" w:rsidTr="005A48E2">
              <w:trPr>
                <w:jc w:val="center"/>
              </w:trPr>
              <w:tc>
                <w:tcPr>
                  <w:tcW w:w="3272" w:type="dxa"/>
                </w:tcPr>
                <w:p w14:paraId="54AAF56F" w14:textId="77777777" w:rsidR="005A48E2" w:rsidRDefault="005A48E2" w:rsidP="005A48E2"/>
              </w:tc>
              <w:tc>
                <w:tcPr>
                  <w:tcW w:w="3261" w:type="dxa"/>
                </w:tcPr>
                <w:p w14:paraId="3D96907F" w14:textId="77777777" w:rsidR="005A48E2" w:rsidRDefault="005A48E2" w:rsidP="005A48E2"/>
              </w:tc>
              <w:tc>
                <w:tcPr>
                  <w:tcW w:w="834" w:type="dxa"/>
                </w:tcPr>
                <w:p w14:paraId="54322490" w14:textId="77777777" w:rsidR="005A48E2" w:rsidRDefault="005A48E2" w:rsidP="005A48E2"/>
              </w:tc>
            </w:tr>
            <w:tr w:rsidR="005A48E2" w14:paraId="7EF30932" w14:textId="77777777" w:rsidTr="005A48E2">
              <w:trPr>
                <w:jc w:val="center"/>
              </w:trPr>
              <w:tc>
                <w:tcPr>
                  <w:tcW w:w="3272" w:type="dxa"/>
                </w:tcPr>
                <w:p w14:paraId="106D51BD" w14:textId="77777777" w:rsidR="005A48E2" w:rsidRDefault="005A48E2" w:rsidP="005A48E2"/>
              </w:tc>
              <w:tc>
                <w:tcPr>
                  <w:tcW w:w="3261" w:type="dxa"/>
                </w:tcPr>
                <w:p w14:paraId="4CE57130" w14:textId="77777777" w:rsidR="005A48E2" w:rsidRDefault="005A48E2" w:rsidP="005A48E2"/>
              </w:tc>
              <w:tc>
                <w:tcPr>
                  <w:tcW w:w="834" w:type="dxa"/>
                </w:tcPr>
                <w:p w14:paraId="19341AC0" w14:textId="77777777" w:rsidR="005A48E2" w:rsidRDefault="005A48E2" w:rsidP="005A48E2"/>
              </w:tc>
            </w:tr>
            <w:tr w:rsidR="005A48E2" w14:paraId="2D68066E" w14:textId="77777777" w:rsidTr="005A48E2">
              <w:trPr>
                <w:jc w:val="center"/>
              </w:trPr>
              <w:tc>
                <w:tcPr>
                  <w:tcW w:w="3272" w:type="dxa"/>
                </w:tcPr>
                <w:p w14:paraId="4CB4AE03" w14:textId="77777777" w:rsidR="005A48E2" w:rsidRDefault="005A48E2" w:rsidP="005A48E2"/>
              </w:tc>
              <w:tc>
                <w:tcPr>
                  <w:tcW w:w="3261" w:type="dxa"/>
                </w:tcPr>
                <w:p w14:paraId="4A8483D4" w14:textId="77777777" w:rsidR="005A48E2" w:rsidRDefault="005A48E2" w:rsidP="005A48E2"/>
              </w:tc>
              <w:tc>
                <w:tcPr>
                  <w:tcW w:w="834" w:type="dxa"/>
                </w:tcPr>
                <w:p w14:paraId="58C23494" w14:textId="77777777" w:rsidR="005A48E2" w:rsidRDefault="005A48E2" w:rsidP="005A48E2"/>
              </w:tc>
            </w:tr>
            <w:tr w:rsidR="005A48E2" w14:paraId="0FC43358" w14:textId="77777777" w:rsidTr="005A48E2">
              <w:trPr>
                <w:jc w:val="center"/>
              </w:trPr>
              <w:tc>
                <w:tcPr>
                  <w:tcW w:w="3272" w:type="dxa"/>
                </w:tcPr>
                <w:p w14:paraId="0ACB7CAF" w14:textId="77777777" w:rsidR="005A48E2" w:rsidRDefault="005A48E2" w:rsidP="005A48E2"/>
              </w:tc>
              <w:tc>
                <w:tcPr>
                  <w:tcW w:w="3261" w:type="dxa"/>
                </w:tcPr>
                <w:p w14:paraId="3B7B0D6E" w14:textId="77777777" w:rsidR="005A48E2" w:rsidRDefault="005A48E2" w:rsidP="005A48E2"/>
              </w:tc>
              <w:tc>
                <w:tcPr>
                  <w:tcW w:w="834" w:type="dxa"/>
                </w:tcPr>
                <w:p w14:paraId="7ABF1637" w14:textId="77777777" w:rsidR="005A48E2" w:rsidRDefault="005A48E2" w:rsidP="005A48E2"/>
              </w:tc>
            </w:tr>
            <w:tr w:rsidR="005A48E2" w14:paraId="6E4964BA" w14:textId="77777777" w:rsidTr="005A48E2">
              <w:trPr>
                <w:jc w:val="center"/>
              </w:trPr>
              <w:tc>
                <w:tcPr>
                  <w:tcW w:w="3272" w:type="dxa"/>
                </w:tcPr>
                <w:p w14:paraId="74F27814" w14:textId="77777777" w:rsidR="005A48E2" w:rsidRDefault="005A48E2" w:rsidP="005A48E2"/>
              </w:tc>
              <w:tc>
                <w:tcPr>
                  <w:tcW w:w="3261" w:type="dxa"/>
                </w:tcPr>
                <w:p w14:paraId="14F5918D" w14:textId="77777777" w:rsidR="005A48E2" w:rsidRDefault="005A48E2" w:rsidP="005A48E2"/>
              </w:tc>
              <w:tc>
                <w:tcPr>
                  <w:tcW w:w="834" w:type="dxa"/>
                </w:tcPr>
                <w:p w14:paraId="2BDD927C" w14:textId="77777777" w:rsidR="005A48E2" w:rsidRDefault="005A48E2" w:rsidP="005A48E2"/>
              </w:tc>
            </w:tr>
          </w:tbl>
          <w:p w14:paraId="10AA30EE" w14:textId="77777777" w:rsidR="005A48E2" w:rsidRPr="00262E05" w:rsidRDefault="005A48E2" w:rsidP="005A48E2"/>
        </w:tc>
        <w:tc>
          <w:tcPr>
            <w:tcW w:w="1667" w:type="pct"/>
            <w:gridSpan w:val="2"/>
            <w:shd w:val="clear" w:color="auto" w:fill="FFFFFF"/>
          </w:tcPr>
          <w:p w14:paraId="6C23C997" w14:textId="77777777" w:rsidR="005A48E2" w:rsidRDefault="005A48E2" w:rsidP="005A48E2">
            <w:pPr>
              <w:pStyle w:val="ListParagraph"/>
              <w:numPr>
                <w:ilvl w:val="0"/>
                <w:numId w:val="26"/>
              </w:numPr>
              <w:rPr>
                <w:i/>
              </w:rPr>
            </w:pPr>
            <w:r w:rsidRPr="007A5F8B">
              <w:rPr>
                <w:i/>
              </w:rPr>
              <w:t xml:space="preserve">Describe the key milestones which need to be completed and who will ensure they are achieved. </w:t>
            </w:r>
          </w:p>
          <w:p w14:paraId="33F9895C" w14:textId="77777777" w:rsidR="005A48E2" w:rsidRPr="00182DA8" w:rsidRDefault="005A48E2" w:rsidP="005A48E2">
            <w:pPr>
              <w:pStyle w:val="ListParagraph"/>
              <w:numPr>
                <w:ilvl w:val="0"/>
                <w:numId w:val="26"/>
              </w:numPr>
              <w:rPr>
                <w:i/>
              </w:rPr>
            </w:pPr>
            <w:r>
              <w:rPr>
                <w:i/>
              </w:rPr>
              <w:t>This may include any key communications.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666"/>
              <w:gridCol w:w="1072"/>
              <w:gridCol w:w="1345"/>
            </w:tblGrid>
            <w:tr w:rsidR="005A48E2" w:rsidRPr="00262E05" w14:paraId="47B2B39E" w14:textId="77777777" w:rsidTr="005A48E2">
              <w:trPr>
                <w:jc w:val="center"/>
              </w:trPr>
              <w:tc>
                <w:tcPr>
                  <w:tcW w:w="3998" w:type="dxa"/>
                  <w:shd w:val="clear" w:color="auto" w:fill="D8D5D8" w:themeFill="text1" w:themeFillTint="33"/>
                </w:tcPr>
                <w:p w14:paraId="071770A8" w14:textId="77777777" w:rsidR="005A48E2" w:rsidRPr="00262E05" w:rsidRDefault="005A48E2" w:rsidP="005A48E2">
                  <w:pPr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Milestone/ </w:t>
                  </w:r>
                  <w:r w:rsidRPr="00262E05">
                    <w:rPr>
                      <w:i/>
                      <w:sz w:val="20"/>
                    </w:rPr>
                    <w:t>Action</w:t>
                  </w:r>
                </w:p>
              </w:tc>
              <w:tc>
                <w:tcPr>
                  <w:tcW w:w="1417" w:type="dxa"/>
                  <w:shd w:val="clear" w:color="auto" w:fill="D8D5D8" w:themeFill="text1" w:themeFillTint="33"/>
                </w:tcPr>
                <w:p w14:paraId="29499587" w14:textId="774C8ACA" w:rsidR="005A48E2" w:rsidRPr="00262E05" w:rsidRDefault="005A48E2" w:rsidP="005A48E2">
                  <w:pPr>
                    <w:rPr>
                      <w:i/>
                      <w:sz w:val="20"/>
                    </w:rPr>
                  </w:pPr>
                  <w:r w:rsidRPr="00262E05">
                    <w:rPr>
                      <w:i/>
                      <w:sz w:val="20"/>
                    </w:rPr>
                    <w:t xml:space="preserve">By </w:t>
                  </w:r>
                  <w:r w:rsidRPr="00262E05">
                    <w:rPr>
                      <w:i/>
                      <w:sz w:val="20"/>
                    </w:rPr>
                    <w:t>whom</w:t>
                  </w:r>
                </w:p>
              </w:tc>
              <w:tc>
                <w:tcPr>
                  <w:tcW w:w="1957" w:type="dxa"/>
                  <w:shd w:val="clear" w:color="auto" w:fill="D8D5D8" w:themeFill="text1" w:themeFillTint="33"/>
                </w:tcPr>
                <w:p w14:paraId="06FA343D" w14:textId="77777777" w:rsidR="005A48E2" w:rsidRPr="00262E05" w:rsidRDefault="005A48E2" w:rsidP="005A48E2">
                  <w:pPr>
                    <w:rPr>
                      <w:i/>
                      <w:sz w:val="20"/>
                    </w:rPr>
                  </w:pPr>
                  <w:r w:rsidRPr="00262E05">
                    <w:rPr>
                      <w:i/>
                      <w:sz w:val="20"/>
                    </w:rPr>
                    <w:t>By when</w:t>
                  </w:r>
                </w:p>
              </w:tc>
            </w:tr>
            <w:tr w:rsidR="005A48E2" w:rsidRPr="00262E05" w14:paraId="5B640F4A" w14:textId="77777777" w:rsidTr="005A48E2">
              <w:trPr>
                <w:jc w:val="center"/>
              </w:trPr>
              <w:tc>
                <w:tcPr>
                  <w:tcW w:w="3998" w:type="dxa"/>
                  <w:shd w:val="clear" w:color="auto" w:fill="auto"/>
                </w:tcPr>
                <w:p w14:paraId="2DA19BBA" w14:textId="77777777" w:rsidR="005A48E2" w:rsidRPr="00262E05" w:rsidRDefault="005A48E2" w:rsidP="005A48E2">
                  <w:pPr>
                    <w:rPr>
                      <w:i/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2BDFF48E" w14:textId="77777777" w:rsidR="005A48E2" w:rsidRPr="00262E05" w:rsidRDefault="005A48E2" w:rsidP="005A48E2">
                  <w:pPr>
                    <w:rPr>
                      <w:i/>
                      <w:sz w:val="20"/>
                    </w:rPr>
                  </w:pPr>
                </w:p>
              </w:tc>
              <w:tc>
                <w:tcPr>
                  <w:tcW w:w="1957" w:type="dxa"/>
                  <w:shd w:val="clear" w:color="auto" w:fill="auto"/>
                </w:tcPr>
                <w:p w14:paraId="49B5B816" w14:textId="77777777" w:rsidR="005A48E2" w:rsidRPr="00262E05" w:rsidRDefault="005A48E2" w:rsidP="005A48E2">
                  <w:pPr>
                    <w:rPr>
                      <w:i/>
                      <w:sz w:val="20"/>
                    </w:rPr>
                  </w:pPr>
                </w:p>
              </w:tc>
            </w:tr>
            <w:tr w:rsidR="005A48E2" w:rsidRPr="00262E05" w14:paraId="1D9B4192" w14:textId="77777777" w:rsidTr="005A48E2">
              <w:trPr>
                <w:jc w:val="center"/>
              </w:trPr>
              <w:tc>
                <w:tcPr>
                  <w:tcW w:w="3998" w:type="dxa"/>
                  <w:shd w:val="clear" w:color="auto" w:fill="auto"/>
                </w:tcPr>
                <w:p w14:paraId="28AB67EB" w14:textId="77777777" w:rsidR="005A48E2" w:rsidRPr="00262E05" w:rsidRDefault="005A48E2" w:rsidP="005A48E2">
                  <w:pPr>
                    <w:rPr>
                      <w:i/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52BE7AA3" w14:textId="77777777" w:rsidR="005A48E2" w:rsidRPr="00262E05" w:rsidRDefault="005A48E2" w:rsidP="005A48E2">
                  <w:pPr>
                    <w:rPr>
                      <w:i/>
                      <w:sz w:val="20"/>
                    </w:rPr>
                  </w:pPr>
                </w:p>
              </w:tc>
              <w:tc>
                <w:tcPr>
                  <w:tcW w:w="1957" w:type="dxa"/>
                  <w:shd w:val="clear" w:color="auto" w:fill="auto"/>
                </w:tcPr>
                <w:p w14:paraId="70739801" w14:textId="77777777" w:rsidR="005A48E2" w:rsidRPr="00262E05" w:rsidRDefault="005A48E2" w:rsidP="005A48E2">
                  <w:pPr>
                    <w:rPr>
                      <w:i/>
                      <w:sz w:val="20"/>
                    </w:rPr>
                  </w:pPr>
                </w:p>
              </w:tc>
            </w:tr>
            <w:tr w:rsidR="005A48E2" w:rsidRPr="00262E05" w14:paraId="7CB34659" w14:textId="77777777" w:rsidTr="005A48E2">
              <w:trPr>
                <w:jc w:val="center"/>
              </w:trPr>
              <w:tc>
                <w:tcPr>
                  <w:tcW w:w="3998" w:type="dxa"/>
                  <w:shd w:val="clear" w:color="auto" w:fill="auto"/>
                </w:tcPr>
                <w:p w14:paraId="682F4465" w14:textId="77777777" w:rsidR="005A48E2" w:rsidRPr="00262E05" w:rsidRDefault="005A48E2" w:rsidP="005A48E2">
                  <w:pPr>
                    <w:rPr>
                      <w:i/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785FC608" w14:textId="77777777" w:rsidR="005A48E2" w:rsidRPr="00262E05" w:rsidRDefault="005A48E2" w:rsidP="005A48E2">
                  <w:pPr>
                    <w:rPr>
                      <w:i/>
                      <w:sz w:val="20"/>
                    </w:rPr>
                  </w:pPr>
                </w:p>
              </w:tc>
              <w:tc>
                <w:tcPr>
                  <w:tcW w:w="1957" w:type="dxa"/>
                  <w:shd w:val="clear" w:color="auto" w:fill="auto"/>
                </w:tcPr>
                <w:p w14:paraId="0D3D1DF7" w14:textId="77777777" w:rsidR="005A48E2" w:rsidRPr="00262E05" w:rsidRDefault="005A48E2" w:rsidP="005A48E2">
                  <w:pPr>
                    <w:rPr>
                      <w:i/>
                      <w:sz w:val="20"/>
                    </w:rPr>
                  </w:pPr>
                </w:p>
              </w:tc>
            </w:tr>
            <w:tr w:rsidR="005A48E2" w:rsidRPr="00262E05" w14:paraId="4626093A" w14:textId="77777777" w:rsidTr="005A48E2">
              <w:trPr>
                <w:jc w:val="center"/>
              </w:trPr>
              <w:tc>
                <w:tcPr>
                  <w:tcW w:w="3998" w:type="dxa"/>
                  <w:shd w:val="clear" w:color="auto" w:fill="auto"/>
                </w:tcPr>
                <w:p w14:paraId="049EB853" w14:textId="77777777" w:rsidR="005A48E2" w:rsidRPr="00262E05" w:rsidRDefault="005A48E2" w:rsidP="005A48E2">
                  <w:pPr>
                    <w:rPr>
                      <w:i/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58120285" w14:textId="77777777" w:rsidR="005A48E2" w:rsidRPr="00262E05" w:rsidRDefault="005A48E2" w:rsidP="005A48E2">
                  <w:pPr>
                    <w:rPr>
                      <w:i/>
                      <w:sz w:val="20"/>
                    </w:rPr>
                  </w:pPr>
                </w:p>
              </w:tc>
              <w:tc>
                <w:tcPr>
                  <w:tcW w:w="1957" w:type="dxa"/>
                  <w:shd w:val="clear" w:color="auto" w:fill="auto"/>
                </w:tcPr>
                <w:p w14:paraId="45F79543" w14:textId="77777777" w:rsidR="005A48E2" w:rsidRPr="00262E05" w:rsidRDefault="005A48E2" w:rsidP="005A48E2">
                  <w:pPr>
                    <w:rPr>
                      <w:i/>
                      <w:sz w:val="20"/>
                    </w:rPr>
                  </w:pPr>
                </w:p>
              </w:tc>
            </w:tr>
            <w:tr w:rsidR="005A48E2" w:rsidRPr="00262E05" w14:paraId="2421792F" w14:textId="77777777" w:rsidTr="005A48E2">
              <w:trPr>
                <w:jc w:val="center"/>
              </w:trPr>
              <w:tc>
                <w:tcPr>
                  <w:tcW w:w="3998" w:type="dxa"/>
                  <w:shd w:val="clear" w:color="auto" w:fill="auto"/>
                </w:tcPr>
                <w:p w14:paraId="3C3CC066" w14:textId="77777777" w:rsidR="005A48E2" w:rsidRPr="00262E05" w:rsidRDefault="005A48E2" w:rsidP="005A48E2">
                  <w:pPr>
                    <w:rPr>
                      <w:i/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01ADEA17" w14:textId="77777777" w:rsidR="005A48E2" w:rsidRPr="00262E05" w:rsidRDefault="005A48E2" w:rsidP="005A48E2">
                  <w:pPr>
                    <w:rPr>
                      <w:i/>
                      <w:sz w:val="20"/>
                    </w:rPr>
                  </w:pPr>
                </w:p>
              </w:tc>
              <w:tc>
                <w:tcPr>
                  <w:tcW w:w="1957" w:type="dxa"/>
                  <w:shd w:val="clear" w:color="auto" w:fill="auto"/>
                </w:tcPr>
                <w:p w14:paraId="07FA3074" w14:textId="77777777" w:rsidR="005A48E2" w:rsidRPr="00262E05" w:rsidRDefault="005A48E2" w:rsidP="005A48E2">
                  <w:pPr>
                    <w:rPr>
                      <w:i/>
                      <w:sz w:val="20"/>
                    </w:rPr>
                  </w:pPr>
                </w:p>
              </w:tc>
            </w:tr>
            <w:tr w:rsidR="005A48E2" w:rsidRPr="00262E05" w14:paraId="54CCC0DC" w14:textId="77777777" w:rsidTr="005A48E2">
              <w:trPr>
                <w:jc w:val="center"/>
              </w:trPr>
              <w:tc>
                <w:tcPr>
                  <w:tcW w:w="3998" w:type="dxa"/>
                  <w:shd w:val="clear" w:color="auto" w:fill="auto"/>
                </w:tcPr>
                <w:p w14:paraId="3332BC88" w14:textId="77777777" w:rsidR="005A48E2" w:rsidRPr="00262E05" w:rsidRDefault="005A48E2" w:rsidP="005A48E2">
                  <w:pPr>
                    <w:rPr>
                      <w:i/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3C778E67" w14:textId="77777777" w:rsidR="005A48E2" w:rsidRPr="00262E05" w:rsidRDefault="005A48E2" w:rsidP="005A48E2">
                  <w:pPr>
                    <w:rPr>
                      <w:i/>
                      <w:sz w:val="20"/>
                    </w:rPr>
                  </w:pPr>
                </w:p>
              </w:tc>
              <w:tc>
                <w:tcPr>
                  <w:tcW w:w="1957" w:type="dxa"/>
                  <w:shd w:val="clear" w:color="auto" w:fill="auto"/>
                </w:tcPr>
                <w:p w14:paraId="519ED135" w14:textId="77777777" w:rsidR="005A48E2" w:rsidRPr="00262E05" w:rsidRDefault="005A48E2" w:rsidP="005A48E2">
                  <w:pPr>
                    <w:rPr>
                      <w:i/>
                      <w:sz w:val="20"/>
                    </w:rPr>
                  </w:pPr>
                </w:p>
              </w:tc>
            </w:tr>
            <w:tr w:rsidR="005A48E2" w:rsidRPr="00262E05" w14:paraId="100AB078" w14:textId="77777777" w:rsidTr="005A48E2">
              <w:trPr>
                <w:jc w:val="center"/>
              </w:trPr>
              <w:tc>
                <w:tcPr>
                  <w:tcW w:w="3998" w:type="dxa"/>
                  <w:shd w:val="clear" w:color="auto" w:fill="auto"/>
                </w:tcPr>
                <w:p w14:paraId="4E0F9342" w14:textId="77777777" w:rsidR="005A48E2" w:rsidRPr="00262E05" w:rsidRDefault="005A48E2" w:rsidP="005A48E2">
                  <w:pPr>
                    <w:rPr>
                      <w:i/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469134ED" w14:textId="77777777" w:rsidR="005A48E2" w:rsidRPr="00262E05" w:rsidRDefault="005A48E2" w:rsidP="005A48E2">
                  <w:pPr>
                    <w:rPr>
                      <w:i/>
                      <w:sz w:val="20"/>
                    </w:rPr>
                  </w:pPr>
                </w:p>
              </w:tc>
              <w:tc>
                <w:tcPr>
                  <w:tcW w:w="1957" w:type="dxa"/>
                  <w:shd w:val="clear" w:color="auto" w:fill="auto"/>
                </w:tcPr>
                <w:p w14:paraId="4BA83BCB" w14:textId="77777777" w:rsidR="005A48E2" w:rsidRPr="00262E05" w:rsidRDefault="005A48E2" w:rsidP="005A48E2">
                  <w:pPr>
                    <w:rPr>
                      <w:i/>
                      <w:sz w:val="20"/>
                    </w:rPr>
                  </w:pPr>
                </w:p>
              </w:tc>
            </w:tr>
            <w:tr w:rsidR="005A48E2" w:rsidRPr="00262E05" w14:paraId="08EBD1DE" w14:textId="77777777" w:rsidTr="005A48E2">
              <w:trPr>
                <w:jc w:val="center"/>
              </w:trPr>
              <w:tc>
                <w:tcPr>
                  <w:tcW w:w="3998" w:type="dxa"/>
                  <w:shd w:val="clear" w:color="auto" w:fill="auto"/>
                </w:tcPr>
                <w:p w14:paraId="05209748" w14:textId="77777777" w:rsidR="005A48E2" w:rsidRPr="00262E05" w:rsidRDefault="005A48E2" w:rsidP="005A48E2">
                  <w:pPr>
                    <w:rPr>
                      <w:i/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4E5854A9" w14:textId="77777777" w:rsidR="005A48E2" w:rsidRPr="00262E05" w:rsidRDefault="005A48E2" w:rsidP="005A48E2">
                  <w:pPr>
                    <w:rPr>
                      <w:i/>
                      <w:sz w:val="20"/>
                    </w:rPr>
                  </w:pPr>
                </w:p>
              </w:tc>
              <w:tc>
                <w:tcPr>
                  <w:tcW w:w="1957" w:type="dxa"/>
                  <w:shd w:val="clear" w:color="auto" w:fill="auto"/>
                </w:tcPr>
                <w:p w14:paraId="2DB4B761" w14:textId="77777777" w:rsidR="005A48E2" w:rsidRPr="00262E05" w:rsidRDefault="005A48E2" w:rsidP="005A48E2">
                  <w:pPr>
                    <w:rPr>
                      <w:i/>
                      <w:sz w:val="20"/>
                    </w:rPr>
                  </w:pPr>
                </w:p>
              </w:tc>
            </w:tr>
          </w:tbl>
          <w:p w14:paraId="59DEEC04" w14:textId="77777777" w:rsidR="005A48E2" w:rsidRPr="00262E05" w:rsidRDefault="005A48E2" w:rsidP="005A48E2"/>
          <w:p w14:paraId="58114266" w14:textId="66A6E211" w:rsidR="005A48E2" w:rsidRPr="00E2362D" w:rsidRDefault="005A48E2" w:rsidP="005A48E2">
            <w:pPr>
              <w:pBdr>
                <w:top w:val="single" w:sz="4" w:space="3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hd w:val="clear" w:color="auto" w:fill="D8D5D8" w:themeFill="text1" w:themeFillTint="33"/>
              <w:rPr>
                <w:b/>
              </w:rPr>
            </w:pPr>
            <w:r>
              <w:rPr>
                <w:b/>
              </w:rPr>
              <w:t>8. Risks</w:t>
            </w:r>
          </w:p>
          <w:p w14:paraId="292D20F1" w14:textId="77777777" w:rsidR="005A48E2" w:rsidRPr="00262E05" w:rsidRDefault="005A48E2" w:rsidP="005A48E2">
            <w:pPr>
              <w:pStyle w:val="ListParagraph"/>
              <w:numPr>
                <w:ilvl w:val="0"/>
                <w:numId w:val="26"/>
              </w:numPr>
              <w:rPr>
                <w:i/>
              </w:rPr>
            </w:pPr>
            <w:r w:rsidRPr="00262E05">
              <w:rPr>
                <w:i/>
              </w:rPr>
              <w:t xml:space="preserve">Under this include the key risks and mitigating actions you will take.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775"/>
              <w:gridCol w:w="1701"/>
              <w:gridCol w:w="765"/>
              <w:gridCol w:w="842"/>
            </w:tblGrid>
            <w:tr w:rsidR="005A48E2" w:rsidRPr="00262E05" w14:paraId="2B8FFDF5" w14:textId="77777777" w:rsidTr="005A48E2">
              <w:trPr>
                <w:jc w:val="center"/>
              </w:trPr>
              <w:tc>
                <w:tcPr>
                  <w:tcW w:w="3006" w:type="dxa"/>
                  <w:shd w:val="clear" w:color="auto" w:fill="D8D5D8" w:themeFill="text1" w:themeFillTint="33"/>
                </w:tcPr>
                <w:p w14:paraId="435587E1" w14:textId="77777777" w:rsidR="005A48E2" w:rsidRPr="00262E05" w:rsidRDefault="005A48E2" w:rsidP="005A48E2">
                  <w:pPr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Risk</w:t>
                  </w:r>
                </w:p>
              </w:tc>
              <w:tc>
                <w:tcPr>
                  <w:tcW w:w="2409" w:type="dxa"/>
                  <w:shd w:val="clear" w:color="auto" w:fill="D8D5D8" w:themeFill="text1" w:themeFillTint="33"/>
                </w:tcPr>
                <w:p w14:paraId="434AA3C5" w14:textId="77777777" w:rsidR="005A48E2" w:rsidRPr="00262E05" w:rsidRDefault="005A48E2" w:rsidP="005A48E2">
                  <w:pPr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Mitigating action</w:t>
                  </w:r>
                </w:p>
              </w:tc>
              <w:tc>
                <w:tcPr>
                  <w:tcW w:w="976" w:type="dxa"/>
                  <w:shd w:val="clear" w:color="auto" w:fill="D8D5D8" w:themeFill="text1" w:themeFillTint="33"/>
                </w:tcPr>
                <w:p w14:paraId="21799F06" w14:textId="77777777" w:rsidR="005A48E2" w:rsidRPr="00262E05" w:rsidRDefault="005A48E2" w:rsidP="005A48E2">
                  <w:pPr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RAG</w:t>
                  </w:r>
                </w:p>
              </w:tc>
              <w:tc>
                <w:tcPr>
                  <w:tcW w:w="976" w:type="dxa"/>
                  <w:shd w:val="clear" w:color="auto" w:fill="D8D5D8" w:themeFill="text1" w:themeFillTint="33"/>
                </w:tcPr>
                <w:p w14:paraId="51D67694" w14:textId="77777777" w:rsidR="005A48E2" w:rsidRPr="00262E05" w:rsidRDefault="005A48E2" w:rsidP="005A48E2">
                  <w:pPr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Owner</w:t>
                  </w:r>
                </w:p>
              </w:tc>
            </w:tr>
            <w:tr w:rsidR="005A48E2" w:rsidRPr="00262E05" w14:paraId="325E4A18" w14:textId="77777777" w:rsidTr="005A48E2">
              <w:trPr>
                <w:jc w:val="center"/>
              </w:trPr>
              <w:tc>
                <w:tcPr>
                  <w:tcW w:w="3006" w:type="dxa"/>
                  <w:shd w:val="clear" w:color="auto" w:fill="auto"/>
                </w:tcPr>
                <w:p w14:paraId="4E0E72F3" w14:textId="77777777" w:rsidR="005A48E2" w:rsidRPr="00262E05" w:rsidRDefault="005A48E2" w:rsidP="005A48E2">
                  <w:pPr>
                    <w:jc w:val="center"/>
                    <w:rPr>
                      <w:i/>
                      <w:sz w:val="20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14:paraId="1B5CB10B" w14:textId="77777777" w:rsidR="005A48E2" w:rsidRPr="00262E05" w:rsidRDefault="005A48E2" w:rsidP="005A48E2">
                  <w:pPr>
                    <w:jc w:val="center"/>
                    <w:rPr>
                      <w:i/>
                      <w:sz w:val="20"/>
                    </w:rPr>
                  </w:pPr>
                </w:p>
              </w:tc>
              <w:tc>
                <w:tcPr>
                  <w:tcW w:w="976" w:type="dxa"/>
                  <w:shd w:val="clear" w:color="auto" w:fill="auto"/>
                </w:tcPr>
                <w:p w14:paraId="4E00A187" w14:textId="77777777" w:rsidR="005A48E2" w:rsidRPr="00262E05" w:rsidRDefault="005A48E2" w:rsidP="005A48E2">
                  <w:pPr>
                    <w:jc w:val="center"/>
                    <w:rPr>
                      <w:i/>
                      <w:sz w:val="20"/>
                    </w:rPr>
                  </w:pPr>
                </w:p>
              </w:tc>
              <w:tc>
                <w:tcPr>
                  <w:tcW w:w="976" w:type="dxa"/>
                  <w:shd w:val="clear" w:color="auto" w:fill="auto"/>
                </w:tcPr>
                <w:p w14:paraId="09418A2B" w14:textId="77777777" w:rsidR="005A48E2" w:rsidRPr="00262E05" w:rsidRDefault="005A48E2" w:rsidP="005A48E2">
                  <w:pPr>
                    <w:rPr>
                      <w:i/>
                      <w:sz w:val="20"/>
                    </w:rPr>
                  </w:pPr>
                </w:p>
              </w:tc>
            </w:tr>
            <w:tr w:rsidR="005A48E2" w:rsidRPr="00262E05" w14:paraId="36D29768" w14:textId="77777777" w:rsidTr="005A48E2">
              <w:trPr>
                <w:jc w:val="center"/>
              </w:trPr>
              <w:tc>
                <w:tcPr>
                  <w:tcW w:w="3006" w:type="dxa"/>
                  <w:shd w:val="clear" w:color="auto" w:fill="auto"/>
                </w:tcPr>
                <w:p w14:paraId="664D5694" w14:textId="77777777" w:rsidR="005A48E2" w:rsidRPr="00262E05" w:rsidRDefault="005A48E2" w:rsidP="005A48E2">
                  <w:pPr>
                    <w:jc w:val="center"/>
                    <w:rPr>
                      <w:i/>
                      <w:sz w:val="20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14:paraId="3FFF6021" w14:textId="77777777" w:rsidR="005A48E2" w:rsidRPr="00262E05" w:rsidRDefault="005A48E2" w:rsidP="005A48E2">
                  <w:pPr>
                    <w:jc w:val="center"/>
                    <w:rPr>
                      <w:i/>
                      <w:sz w:val="20"/>
                    </w:rPr>
                  </w:pPr>
                </w:p>
              </w:tc>
              <w:tc>
                <w:tcPr>
                  <w:tcW w:w="976" w:type="dxa"/>
                  <w:shd w:val="clear" w:color="auto" w:fill="auto"/>
                </w:tcPr>
                <w:p w14:paraId="4317AF33" w14:textId="77777777" w:rsidR="005A48E2" w:rsidRPr="00262E05" w:rsidRDefault="005A48E2" w:rsidP="005A48E2">
                  <w:pPr>
                    <w:jc w:val="center"/>
                    <w:rPr>
                      <w:i/>
                      <w:sz w:val="20"/>
                    </w:rPr>
                  </w:pPr>
                </w:p>
              </w:tc>
              <w:tc>
                <w:tcPr>
                  <w:tcW w:w="976" w:type="dxa"/>
                  <w:shd w:val="clear" w:color="auto" w:fill="auto"/>
                </w:tcPr>
                <w:p w14:paraId="7EA90FDD" w14:textId="77777777" w:rsidR="005A48E2" w:rsidRPr="00262E05" w:rsidRDefault="005A48E2" w:rsidP="005A48E2">
                  <w:pPr>
                    <w:rPr>
                      <w:i/>
                      <w:sz w:val="20"/>
                    </w:rPr>
                  </w:pPr>
                </w:p>
              </w:tc>
            </w:tr>
            <w:tr w:rsidR="005A48E2" w:rsidRPr="00262E05" w14:paraId="45EAC613" w14:textId="77777777" w:rsidTr="005A48E2">
              <w:trPr>
                <w:jc w:val="center"/>
              </w:trPr>
              <w:tc>
                <w:tcPr>
                  <w:tcW w:w="3006" w:type="dxa"/>
                  <w:shd w:val="clear" w:color="auto" w:fill="auto"/>
                </w:tcPr>
                <w:p w14:paraId="48075004" w14:textId="77777777" w:rsidR="005A48E2" w:rsidRPr="00262E05" w:rsidRDefault="005A48E2" w:rsidP="005A48E2">
                  <w:pPr>
                    <w:jc w:val="center"/>
                    <w:rPr>
                      <w:i/>
                      <w:sz w:val="20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14:paraId="5B957E1F" w14:textId="77777777" w:rsidR="005A48E2" w:rsidRPr="00262E05" w:rsidRDefault="005A48E2" w:rsidP="005A48E2">
                  <w:pPr>
                    <w:jc w:val="center"/>
                    <w:rPr>
                      <w:i/>
                      <w:sz w:val="20"/>
                    </w:rPr>
                  </w:pPr>
                </w:p>
              </w:tc>
              <w:tc>
                <w:tcPr>
                  <w:tcW w:w="976" w:type="dxa"/>
                  <w:shd w:val="clear" w:color="auto" w:fill="auto"/>
                </w:tcPr>
                <w:p w14:paraId="11144ED8" w14:textId="77777777" w:rsidR="005A48E2" w:rsidRPr="00262E05" w:rsidRDefault="005A48E2" w:rsidP="005A48E2">
                  <w:pPr>
                    <w:jc w:val="center"/>
                    <w:rPr>
                      <w:i/>
                      <w:sz w:val="20"/>
                    </w:rPr>
                  </w:pPr>
                </w:p>
              </w:tc>
              <w:tc>
                <w:tcPr>
                  <w:tcW w:w="976" w:type="dxa"/>
                  <w:shd w:val="clear" w:color="auto" w:fill="auto"/>
                </w:tcPr>
                <w:p w14:paraId="5321774E" w14:textId="77777777" w:rsidR="005A48E2" w:rsidRPr="00262E05" w:rsidRDefault="005A48E2" w:rsidP="005A48E2">
                  <w:pPr>
                    <w:rPr>
                      <w:i/>
                      <w:sz w:val="20"/>
                    </w:rPr>
                  </w:pPr>
                </w:p>
              </w:tc>
            </w:tr>
          </w:tbl>
          <w:p w14:paraId="5ABD9F77" w14:textId="77777777" w:rsidR="005A48E2" w:rsidRPr="00262E05" w:rsidRDefault="005A48E2" w:rsidP="005A48E2"/>
          <w:p w14:paraId="379B8CE5" w14:textId="77777777" w:rsidR="005A48E2" w:rsidRPr="00E2362D" w:rsidRDefault="005A48E2" w:rsidP="005A48E2">
            <w:pPr>
              <w:pBdr>
                <w:top w:val="single" w:sz="4" w:space="3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hd w:val="clear" w:color="auto" w:fill="D8D5D8" w:themeFill="text1" w:themeFillTint="33"/>
              <w:rPr>
                <w:b/>
              </w:rPr>
            </w:pPr>
            <w:r w:rsidRPr="00E2362D">
              <w:rPr>
                <w:b/>
              </w:rPr>
              <w:t xml:space="preserve">9. </w:t>
            </w:r>
            <w:r>
              <w:rPr>
                <w:b/>
              </w:rPr>
              <w:t>Issues</w:t>
            </w:r>
          </w:p>
          <w:p w14:paraId="6578FFE9" w14:textId="0661D648" w:rsidR="005A48E2" w:rsidRPr="00262E05" w:rsidRDefault="005A48E2" w:rsidP="005A48E2">
            <w:pPr>
              <w:pStyle w:val="ListParagraph"/>
              <w:numPr>
                <w:ilvl w:val="0"/>
                <w:numId w:val="26"/>
              </w:numPr>
              <w:rPr>
                <w:i/>
              </w:rPr>
            </w:pPr>
            <w:r w:rsidRPr="00262E05">
              <w:rPr>
                <w:i/>
              </w:rPr>
              <w:t xml:space="preserve">List the issues that currently occur </w:t>
            </w:r>
            <w:r>
              <w:rPr>
                <w:i/>
              </w:rPr>
              <w:t xml:space="preserve">and </w:t>
            </w:r>
            <w:r w:rsidRPr="00262E05">
              <w:rPr>
                <w:i/>
              </w:rPr>
              <w:t>order</w:t>
            </w:r>
            <w:r w:rsidRPr="00262E05">
              <w:rPr>
                <w:i/>
              </w:rPr>
              <w:t xml:space="preserve"> them, considering the impact of the issue and the frequency at which it occurs.</w:t>
            </w:r>
          </w:p>
          <w:p w14:paraId="6DFE7BDD" w14:textId="77777777" w:rsidR="005A48E2" w:rsidRPr="005B74EF" w:rsidRDefault="005A48E2" w:rsidP="005A48E2">
            <w:pPr>
              <w:pStyle w:val="ListParagraph"/>
              <w:numPr>
                <w:ilvl w:val="0"/>
                <w:numId w:val="26"/>
              </w:numPr>
              <w:rPr>
                <w:i/>
              </w:rPr>
            </w:pPr>
            <w:r w:rsidRPr="00262E05">
              <w:rPr>
                <w:i/>
              </w:rPr>
              <w:t>For each issue,</w:t>
            </w:r>
            <w:r>
              <w:rPr>
                <w:i/>
              </w:rPr>
              <w:t xml:space="preserve"> note its root cause(s) and any actions being undertaken.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104"/>
              <w:gridCol w:w="1591"/>
              <w:gridCol w:w="1388"/>
            </w:tblGrid>
            <w:tr w:rsidR="005A48E2" w:rsidRPr="00262E05" w14:paraId="7D9B5714" w14:textId="77777777" w:rsidTr="005A48E2">
              <w:trPr>
                <w:jc w:val="center"/>
              </w:trPr>
              <w:tc>
                <w:tcPr>
                  <w:tcW w:w="3006" w:type="dxa"/>
                  <w:shd w:val="clear" w:color="auto" w:fill="D8D5D8" w:themeFill="text1" w:themeFillTint="33"/>
                </w:tcPr>
                <w:p w14:paraId="56E2AE8B" w14:textId="77777777" w:rsidR="005A48E2" w:rsidRPr="00262E05" w:rsidRDefault="005A48E2" w:rsidP="005A48E2">
                  <w:pPr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Issue Description</w:t>
                  </w:r>
                </w:p>
              </w:tc>
              <w:tc>
                <w:tcPr>
                  <w:tcW w:w="2409" w:type="dxa"/>
                  <w:shd w:val="clear" w:color="auto" w:fill="D8D5D8" w:themeFill="text1" w:themeFillTint="33"/>
                </w:tcPr>
                <w:p w14:paraId="514EDBA5" w14:textId="77777777" w:rsidR="005A48E2" w:rsidRPr="00262E05" w:rsidRDefault="005A48E2" w:rsidP="005A48E2">
                  <w:pPr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Root Cause</w:t>
                  </w:r>
                </w:p>
              </w:tc>
              <w:tc>
                <w:tcPr>
                  <w:tcW w:w="1952" w:type="dxa"/>
                  <w:shd w:val="clear" w:color="auto" w:fill="D8D5D8" w:themeFill="text1" w:themeFillTint="33"/>
                </w:tcPr>
                <w:p w14:paraId="594D17EA" w14:textId="77777777" w:rsidR="005A48E2" w:rsidRPr="00262E05" w:rsidRDefault="005A48E2" w:rsidP="005A48E2">
                  <w:pPr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Actions</w:t>
                  </w:r>
                </w:p>
              </w:tc>
            </w:tr>
            <w:tr w:rsidR="005A48E2" w:rsidRPr="00262E05" w14:paraId="4BC51761" w14:textId="77777777" w:rsidTr="005A48E2">
              <w:trPr>
                <w:jc w:val="center"/>
              </w:trPr>
              <w:tc>
                <w:tcPr>
                  <w:tcW w:w="3006" w:type="dxa"/>
                  <w:shd w:val="clear" w:color="auto" w:fill="auto"/>
                </w:tcPr>
                <w:p w14:paraId="0479BC1C" w14:textId="77777777" w:rsidR="005A48E2" w:rsidRPr="00262E05" w:rsidRDefault="005A48E2" w:rsidP="005A48E2">
                  <w:pPr>
                    <w:rPr>
                      <w:i/>
                      <w:sz w:val="20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14:paraId="4D322F79" w14:textId="77777777" w:rsidR="005A48E2" w:rsidRPr="00262E05" w:rsidRDefault="005A48E2" w:rsidP="005A48E2">
                  <w:pPr>
                    <w:jc w:val="center"/>
                    <w:rPr>
                      <w:i/>
                      <w:sz w:val="20"/>
                    </w:rPr>
                  </w:pPr>
                </w:p>
              </w:tc>
              <w:tc>
                <w:tcPr>
                  <w:tcW w:w="1952" w:type="dxa"/>
                  <w:shd w:val="clear" w:color="auto" w:fill="auto"/>
                </w:tcPr>
                <w:p w14:paraId="195422BB" w14:textId="77777777" w:rsidR="005A48E2" w:rsidRPr="00262E05" w:rsidRDefault="005A48E2" w:rsidP="005A48E2">
                  <w:pPr>
                    <w:jc w:val="center"/>
                    <w:rPr>
                      <w:i/>
                      <w:sz w:val="20"/>
                    </w:rPr>
                  </w:pPr>
                </w:p>
              </w:tc>
            </w:tr>
            <w:tr w:rsidR="005A48E2" w:rsidRPr="00262E05" w14:paraId="1FF4FCFB" w14:textId="77777777" w:rsidTr="005A48E2">
              <w:trPr>
                <w:jc w:val="center"/>
              </w:trPr>
              <w:tc>
                <w:tcPr>
                  <w:tcW w:w="3006" w:type="dxa"/>
                  <w:shd w:val="clear" w:color="auto" w:fill="auto"/>
                </w:tcPr>
                <w:p w14:paraId="631ECDF6" w14:textId="77777777" w:rsidR="005A48E2" w:rsidRPr="00262E05" w:rsidRDefault="005A48E2" w:rsidP="005A48E2">
                  <w:pPr>
                    <w:jc w:val="center"/>
                    <w:rPr>
                      <w:i/>
                      <w:sz w:val="20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14:paraId="2FD03B86" w14:textId="77777777" w:rsidR="005A48E2" w:rsidRPr="00262E05" w:rsidRDefault="005A48E2" w:rsidP="005A48E2">
                  <w:pPr>
                    <w:jc w:val="center"/>
                    <w:rPr>
                      <w:i/>
                      <w:sz w:val="20"/>
                    </w:rPr>
                  </w:pPr>
                </w:p>
              </w:tc>
              <w:tc>
                <w:tcPr>
                  <w:tcW w:w="1952" w:type="dxa"/>
                  <w:shd w:val="clear" w:color="auto" w:fill="auto"/>
                </w:tcPr>
                <w:p w14:paraId="62883F65" w14:textId="77777777" w:rsidR="005A48E2" w:rsidRPr="00262E05" w:rsidRDefault="005A48E2" w:rsidP="005A48E2">
                  <w:pPr>
                    <w:jc w:val="center"/>
                    <w:rPr>
                      <w:i/>
                      <w:sz w:val="20"/>
                    </w:rPr>
                  </w:pPr>
                </w:p>
              </w:tc>
            </w:tr>
            <w:tr w:rsidR="005A48E2" w:rsidRPr="00262E05" w14:paraId="5F1924D1" w14:textId="77777777" w:rsidTr="005A48E2">
              <w:trPr>
                <w:jc w:val="center"/>
              </w:trPr>
              <w:tc>
                <w:tcPr>
                  <w:tcW w:w="3006" w:type="dxa"/>
                  <w:shd w:val="clear" w:color="auto" w:fill="auto"/>
                </w:tcPr>
                <w:p w14:paraId="1499E342" w14:textId="77777777" w:rsidR="005A48E2" w:rsidRPr="00262E05" w:rsidRDefault="005A48E2" w:rsidP="005A48E2">
                  <w:pPr>
                    <w:jc w:val="center"/>
                    <w:rPr>
                      <w:i/>
                      <w:sz w:val="20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14:paraId="6EB005AF" w14:textId="77777777" w:rsidR="005A48E2" w:rsidRPr="00262E05" w:rsidRDefault="005A48E2" w:rsidP="005A48E2">
                  <w:pPr>
                    <w:jc w:val="center"/>
                    <w:rPr>
                      <w:i/>
                      <w:sz w:val="20"/>
                    </w:rPr>
                  </w:pPr>
                </w:p>
              </w:tc>
              <w:tc>
                <w:tcPr>
                  <w:tcW w:w="1952" w:type="dxa"/>
                  <w:shd w:val="clear" w:color="auto" w:fill="auto"/>
                </w:tcPr>
                <w:p w14:paraId="71D6F8F1" w14:textId="77777777" w:rsidR="005A48E2" w:rsidRPr="00262E05" w:rsidRDefault="005A48E2" w:rsidP="005A48E2">
                  <w:pPr>
                    <w:jc w:val="center"/>
                    <w:rPr>
                      <w:i/>
                      <w:sz w:val="20"/>
                    </w:rPr>
                  </w:pPr>
                </w:p>
              </w:tc>
            </w:tr>
          </w:tbl>
          <w:p w14:paraId="62A65C16" w14:textId="77777777" w:rsidR="005A48E2" w:rsidRPr="00262E05" w:rsidRDefault="005A48E2" w:rsidP="005A48E2"/>
        </w:tc>
      </w:tr>
    </w:tbl>
    <w:p w14:paraId="46A0F34E" w14:textId="77777777" w:rsidR="00E039A9" w:rsidRPr="004B4D2D" w:rsidRDefault="00E039A9" w:rsidP="005A48E2"/>
    <w:sectPr w:rsidR="00E039A9" w:rsidRPr="004B4D2D" w:rsidSect="00E74FBC">
      <w:footerReference w:type="default" r:id="rId7"/>
      <w:headerReference w:type="first" r:id="rId8"/>
      <w:footerReference w:type="first" r:id="rId9"/>
      <w:pgSz w:w="23820" w:h="16840" w:orient="landscape"/>
      <w:pgMar w:top="720" w:right="720" w:bottom="72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5F9D8" w14:textId="77777777" w:rsidR="00E74FBC" w:rsidRDefault="00E74FBC" w:rsidP="001B3DD8">
      <w:r>
        <w:separator/>
      </w:r>
    </w:p>
  </w:endnote>
  <w:endnote w:type="continuationSeparator" w:id="0">
    <w:p w14:paraId="02EF2A3E" w14:textId="77777777" w:rsidR="00E74FBC" w:rsidRDefault="00E74FBC" w:rsidP="001B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85590194"/>
      <w:docPartObj>
        <w:docPartGallery w:val="Page Numbers (Bottom of Page)"/>
        <w:docPartUnique/>
      </w:docPartObj>
    </w:sdtPr>
    <w:sdtContent>
      <w:p w14:paraId="781CDC70" w14:textId="77777777" w:rsidR="008D53CB" w:rsidRDefault="008D53CB" w:rsidP="008D53CB">
        <w:pPr>
          <w:pStyle w:val="Footer"/>
          <w:jc w:val="right"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51637075"/>
      <w:docPartObj>
        <w:docPartGallery w:val="Page Numbers (Bottom of Page)"/>
        <w:docPartUnique/>
      </w:docPartObj>
    </w:sdtPr>
    <w:sdtContent>
      <w:p w14:paraId="0BAAAF20" w14:textId="77777777" w:rsidR="008D53CB" w:rsidRPr="001B5C32" w:rsidRDefault="001B5C32" w:rsidP="001B5C32">
        <w:pPr>
          <w:rPr>
            <w:rFonts w:cs="Arial"/>
            <w:noProof/>
            <w:color w:val="000000"/>
            <w:sz w:val="18"/>
            <w:szCs w:val="18"/>
          </w:rPr>
        </w:pPr>
        <w:r w:rsidRPr="000A4E11">
          <w:rPr>
            <w:rFonts w:cs="Arial"/>
            <w:noProof/>
            <w:color w:val="000000"/>
            <w:sz w:val="18"/>
            <w:szCs w:val="18"/>
          </w:rPr>
          <w:t xml:space="preserve">Explore more of our our free online resources on our Academy website </w:t>
        </w:r>
        <w:hyperlink r:id="rId1" w:history="1">
          <w:r>
            <w:rPr>
              <w:rStyle w:val="Hyperlink"/>
              <w:rFonts w:cs="Arial"/>
              <w:noProof/>
              <w:sz w:val="18"/>
              <w:szCs w:val="18"/>
            </w:rPr>
            <w:t>http://www.healthinnowest.net/academy</w:t>
          </w:r>
        </w:hyperlink>
        <w:r w:rsidRPr="000A4E11">
          <w:rPr>
            <w:rFonts w:cs="Arial"/>
            <w:noProof/>
            <w:color w:val="000000"/>
            <w:sz w:val="18"/>
            <w:szCs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41A7E" w14:textId="77777777" w:rsidR="00E74FBC" w:rsidRDefault="00E74FBC" w:rsidP="001B3DD8">
      <w:r>
        <w:separator/>
      </w:r>
    </w:p>
  </w:footnote>
  <w:footnote w:type="continuationSeparator" w:id="0">
    <w:p w14:paraId="4ABE0EEF" w14:textId="77777777" w:rsidR="00E74FBC" w:rsidRDefault="00E74FBC" w:rsidP="001B3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0743C" w14:textId="77777777" w:rsidR="001B3DD8" w:rsidRDefault="001B5C32" w:rsidP="001B3DD8">
    <w:pPr>
      <w:pStyle w:val="Header"/>
      <w:jc w:val="right"/>
    </w:pPr>
    <w:r>
      <w:rPr>
        <w:noProof/>
      </w:rPr>
      <w:drawing>
        <wp:inline distT="0" distB="0" distL="0" distR="0" wp14:anchorId="09BF1DF2" wp14:editId="03EC73F5">
          <wp:extent cx="1631949" cy="627429"/>
          <wp:effectExtent l="0" t="0" r="0" b="0"/>
          <wp:docPr id="223264937" name="Picture 223264937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769" cy="629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EE0"/>
    <w:multiLevelType w:val="hybridMultilevel"/>
    <w:tmpl w:val="8E7461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B58C7"/>
    <w:multiLevelType w:val="hybridMultilevel"/>
    <w:tmpl w:val="2A6E3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90A22"/>
    <w:multiLevelType w:val="hybridMultilevel"/>
    <w:tmpl w:val="BF5E0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E0B91"/>
    <w:multiLevelType w:val="hybridMultilevel"/>
    <w:tmpl w:val="E96A3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F7283"/>
    <w:multiLevelType w:val="hybridMultilevel"/>
    <w:tmpl w:val="35D825A8"/>
    <w:lvl w:ilvl="0" w:tplc="25CA40B6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3A57D5"/>
    <w:multiLevelType w:val="hybridMultilevel"/>
    <w:tmpl w:val="F7484130"/>
    <w:lvl w:ilvl="0" w:tplc="5298ED3A">
      <w:start w:val="1"/>
      <w:numFmt w:val="decimal"/>
      <w:pStyle w:val="Heading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E67E3F"/>
    <w:multiLevelType w:val="hybridMultilevel"/>
    <w:tmpl w:val="3186522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E96C9B"/>
    <w:multiLevelType w:val="hybridMultilevel"/>
    <w:tmpl w:val="8C94A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32FA8"/>
    <w:multiLevelType w:val="hybridMultilevel"/>
    <w:tmpl w:val="76923BD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CB0A0A"/>
    <w:multiLevelType w:val="hybridMultilevel"/>
    <w:tmpl w:val="B4BC05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F5194"/>
    <w:multiLevelType w:val="hybridMultilevel"/>
    <w:tmpl w:val="CC6A8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05EEE"/>
    <w:multiLevelType w:val="hybridMultilevel"/>
    <w:tmpl w:val="5C5E0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99088A"/>
    <w:multiLevelType w:val="hybridMultilevel"/>
    <w:tmpl w:val="33C43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2EDB64">
      <w:numFmt w:val="bullet"/>
      <w:lvlText w:val="•"/>
      <w:lvlJc w:val="left"/>
      <w:pPr>
        <w:ind w:left="1800" w:hanging="720"/>
      </w:pPr>
      <w:rPr>
        <w:rFonts w:ascii="Calibri" w:eastAsia="Calibri" w:hAnsi="Calibri" w:cs="Arial" w:hint="default"/>
        <w:b w:val="0"/>
        <w:sz w:val="4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F51A7"/>
    <w:multiLevelType w:val="hybridMultilevel"/>
    <w:tmpl w:val="7890A4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5738DE"/>
    <w:multiLevelType w:val="hybridMultilevel"/>
    <w:tmpl w:val="69961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175CD"/>
    <w:multiLevelType w:val="hybridMultilevel"/>
    <w:tmpl w:val="0CEE4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47176"/>
    <w:multiLevelType w:val="hybridMultilevel"/>
    <w:tmpl w:val="0BD40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50228"/>
    <w:multiLevelType w:val="hybridMultilevel"/>
    <w:tmpl w:val="F2264D3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F21C8B"/>
    <w:multiLevelType w:val="hybridMultilevel"/>
    <w:tmpl w:val="4BD471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067CC"/>
    <w:multiLevelType w:val="hybridMultilevel"/>
    <w:tmpl w:val="578E4FA8"/>
    <w:lvl w:ilvl="0" w:tplc="5134A23A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D25426"/>
    <w:multiLevelType w:val="hybridMultilevel"/>
    <w:tmpl w:val="B7724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D520E3"/>
    <w:multiLevelType w:val="hybridMultilevel"/>
    <w:tmpl w:val="BBE6E7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2146F"/>
    <w:multiLevelType w:val="hybridMultilevel"/>
    <w:tmpl w:val="18C80C8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986634"/>
    <w:multiLevelType w:val="hybridMultilevel"/>
    <w:tmpl w:val="8B1A0BCE"/>
    <w:lvl w:ilvl="0" w:tplc="5C9C571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BE235B"/>
    <w:multiLevelType w:val="hybridMultilevel"/>
    <w:tmpl w:val="D8DAE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CA4CD3"/>
    <w:multiLevelType w:val="hybridMultilevel"/>
    <w:tmpl w:val="F5E4E3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0212976">
    <w:abstractNumId w:val="14"/>
  </w:num>
  <w:num w:numId="2" w16cid:durableId="1679960603">
    <w:abstractNumId w:val="5"/>
  </w:num>
  <w:num w:numId="3" w16cid:durableId="274606385">
    <w:abstractNumId w:val="16"/>
  </w:num>
  <w:num w:numId="4" w16cid:durableId="1609583571">
    <w:abstractNumId w:val="7"/>
  </w:num>
  <w:num w:numId="5" w16cid:durableId="876166421">
    <w:abstractNumId w:val="1"/>
  </w:num>
  <w:num w:numId="6" w16cid:durableId="130446615">
    <w:abstractNumId w:val="15"/>
  </w:num>
  <w:num w:numId="7" w16cid:durableId="1121149946">
    <w:abstractNumId w:val="12"/>
  </w:num>
  <w:num w:numId="8" w16cid:durableId="911308804">
    <w:abstractNumId w:val="2"/>
  </w:num>
  <w:num w:numId="9" w16cid:durableId="733819544">
    <w:abstractNumId w:val="10"/>
  </w:num>
  <w:num w:numId="10" w16cid:durableId="956911417">
    <w:abstractNumId w:val="6"/>
  </w:num>
  <w:num w:numId="11" w16cid:durableId="1197548772">
    <w:abstractNumId w:val="8"/>
  </w:num>
  <w:num w:numId="12" w16cid:durableId="1265765465">
    <w:abstractNumId w:val="19"/>
  </w:num>
  <w:num w:numId="13" w16cid:durableId="953946698">
    <w:abstractNumId w:val="17"/>
  </w:num>
  <w:num w:numId="14" w16cid:durableId="701368066">
    <w:abstractNumId w:val="22"/>
  </w:num>
  <w:num w:numId="15" w16cid:durableId="1323779378">
    <w:abstractNumId w:val="4"/>
  </w:num>
  <w:num w:numId="16" w16cid:durableId="1041977750">
    <w:abstractNumId w:val="23"/>
  </w:num>
  <w:num w:numId="17" w16cid:durableId="1888567234">
    <w:abstractNumId w:val="20"/>
  </w:num>
  <w:num w:numId="18" w16cid:durableId="2097163624">
    <w:abstractNumId w:val="3"/>
  </w:num>
  <w:num w:numId="19" w16cid:durableId="1454907794">
    <w:abstractNumId w:val="24"/>
  </w:num>
  <w:num w:numId="20" w16cid:durableId="2141458124">
    <w:abstractNumId w:val="25"/>
  </w:num>
  <w:num w:numId="21" w16cid:durableId="2002393260">
    <w:abstractNumId w:val="11"/>
  </w:num>
  <w:num w:numId="22" w16cid:durableId="1992053698">
    <w:abstractNumId w:val="13"/>
  </w:num>
  <w:num w:numId="23" w16cid:durableId="682172181">
    <w:abstractNumId w:val="0"/>
  </w:num>
  <w:num w:numId="24" w16cid:durableId="172571171">
    <w:abstractNumId w:val="9"/>
  </w:num>
  <w:num w:numId="25" w16cid:durableId="545028449">
    <w:abstractNumId w:val="18"/>
  </w:num>
  <w:num w:numId="26" w16cid:durableId="84732925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9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8E2"/>
    <w:rsid w:val="001729FB"/>
    <w:rsid w:val="00183B58"/>
    <w:rsid w:val="001B3DD8"/>
    <w:rsid w:val="001B5C32"/>
    <w:rsid w:val="001D45FA"/>
    <w:rsid w:val="0021136D"/>
    <w:rsid w:val="00225982"/>
    <w:rsid w:val="0023477D"/>
    <w:rsid w:val="002969DD"/>
    <w:rsid w:val="0034111D"/>
    <w:rsid w:val="003A7E5F"/>
    <w:rsid w:val="003B071D"/>
    <w:rsid w:val="00427E0F"/>
    <w:rsid w:val="0048670A"/>
    <w:rsid w:val="004B4D2D"/>
    <w:rsid w:val="005A48E2"/>
    <w:rsid w:val="005E5BA8"/>
    <w:rsid w:val="0063509F"/>
    <w:rsid w:val="008D53CB"/>
    <w:rsid w:val="0098025E"/>
    <w:rsid w:val="00A32B1C"/>
    <w:rsid w:val="00A50BF0"/>
    <w:rsid w:val="00B61992"/>
    <w:rsid w:val="00BB4FE0"/>
    <w:rsid w:val="00C62802"/>
    <w:rsid w:val="00CD612E"/>
    <w:rsid w:val="00CD79E1"/>
    <w:rsid w:val="00DA083C"/>
    <w:rsid w:val="00E039A9"/>
    <w:rsid w:val="00E74FBC"/>
    <w:rsid w:val="00FA7793"/>
    <w:rsid w:val="2BDC8B7F"/>
    <w:rsid w:val="360BB210"/>
    <w:rsid w:val="786BC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2858A"/>
  <w15:chartTrackingRefBased/>
  <w15:docId w15:val="{ED1ADF93-752D-004F-931E-7E96A833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8E2"/>
    <w:pPr>
      <w:spacing w:line="288" w:lineRule="auto"/>
    </w:pPr>
    <w:rPr>
      <w:rFonts w:ascii="Arial" w:eastAsia="Times New Roman" w:hAnsi="Arial" w:cs="Times New Roman"/>
      <w:kern w:val="0"/>
      <w:sz w:val="22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DD8"/>
    <w:pPr>
      <w:keepNext/>
      <w:keepLines/>
      <w:spacing w:line="240" w:lineRule="auto"/>
      <w:outlineLvl w:val="0"/>
    </w:pPr>
    <w:rPr>
      <w:b/>
      <w:bCs/>
      <w:kern w:val="2"/>
      <w:sz w:val="32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FE0"/>
    <w:pPr>
      <w:keepNext/>
      <w:keepLines/>
      <w:numPr>
        <w:numId w:val="2"/>
      </w:numPr>
      <w:spacing w:before="280" w:line="240" w:lineRule="auto"/>
      <w:outlineLvl w:val="1"/>
    </w:pPr>
    <w:rPr>
      <w:b/>
      <w:bCs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DD8"/>
    <w:pPr>
      <w:tabs>
        <w:tab w:val="center" w:pos="4680"/>
        <w:tab w:val="right" w:pos="9360"/>
      </w:tabs>
      <w:spacing w:line="240" w:lineRule="auto"/>
    </w:pPr>
    <w:rPr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1B3DD8"/>
  </w:style>
  <w:style w:type="paragraph" w:styleId="Footer">
    <w:name w:val="footer"/>
    <w:basedOn w:val="Normal"/>
    <w:link w:val="FooterChar"/>
    <w:uiPriority w:val="99"/>
    <w:unhideWhenUsed/>
    <w:rsid w:val="001B3DD8"/>
    <w:pPr>
      <w:tabs>
        <w:tab w:val="center" w:pos="4680"/>
        <w:tab w:val="right" w:pos="9360"/>
      </w:tabs>
      <w:spacing w:line="240" w:lineRule="auto"/>
    </w:pPr>
    <w:rPr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1B3DD8"/>
  </w:style>
  <w:style w:type="character" w:customStyle="1" w:styleId="Heading1Char">
    <w:name w:val="Heading 1 Char"/>
    <w:basedOn w:val="DefaultParagraphFont"/>
    <w:link w:val="Heading1"/>
    <w:uiPriority w:val="9"/>
    <w:rsid w:val="001B3DD8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4FE0"/>
    <w:rPr>
      <w:rFonts w:eastAsiaTheme="minorEastAsia"/>
      <w:b/>
      <w:bCs/>
      <w:sz w:val="22"/>
    </w:rPr>
  </w:style>
  <w:style w:type="paragraph" w:styleId="Title">
    <w:name w:val="Title"/>
    <w:basedOn w:val="Heading1"/>
    <w:next w:val="Normal"/>
    <w:link w:val="TitleChar"/>
    <w:uiPriority w:val="10"/>
    <w:qFormat/>
    <w:rsid w:val="001B3DD8"/>
    <w:pPr>
      <w:spacing w:after="120"/>
    </w:pPr>
    <w:rPr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DD8"/>
    <w:rPr>
      <w:b/>
      <w:bCs/>
      <w:sz w:val="56"/>
      <w:szCs w:val="56"/>
    </w:rPr>
  </w:style>
  <w:style w:type="character" w:styleId="PageNumber">
    <w:name w:val="page number"/>
    <w:basedOn w:val="DefaultParagraphFont"/>
    <w:uiPriority w:val="99"/>
    <w:semiHidden/>
    <w:unhideWhenUsed/>
    <w:rsid w:val="008D53CB"/>
  </w:style>
  <w:style w:type="table" w:styleId="TableGrid">
    <w:name w:val="Table Grid"/>
    <w:basedOn w:val="TableNormal"/>
    <w:rsid w:val="001B5C32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5C32"/>
    <w:rPr>
      <w:kern w:val="0"/>
      <w:sz w:val="8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1B5C32"/>
    <w:rPr>
      <w:color w:val="004F99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4F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45FA"/>
    <w:pPr>
      <w:spacing w:after="15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1D45FA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althinnowest.net/academ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athaliedelaney/Desktop/Academy.dotx" TargetMode="External"/></Relationships>
</file>

<file path=word/theme/theme1.xml><?xml version="1.0" encoding="utf-8"?>
<a:theme xmlns:a="http://schemas.openxmlformats.org/drawingml/2006/main" name="Office Theme">
  <a:themeElements>
    <a:clrScheme name="WE21">
      <a:dk1>
        <a:srgbClr val="393539"/>
      </a:dk1>
      <a:lt1>
        <a:srgbClr val="FFFFFF"/>
      </a:lt1>
      <a:dk2>
        <a:srgbClr val="48237D"/>
      </a:dk2>
      <a:lt2>
        <a:srgbClr val="F5F5F5"/>
      </a:lt2>
      <a:accent1>
        <a:srgbClr val="227AB9"/>
      </a:accent1>
      <a:accent2>
        <a:srgbClr val="56778E"/>
      </a:accent2>
      <a:accent3>
        <a:srgbClr val="008091"/>
      </a:accent3>
      <a:accent4>
        <a:srgbClr val="954F72"/>
      </a:accent4>
      <a:accent5>
        <a:srgbClr val="C03F2F"/>
      </a:accent5>
      <a:accent6>
        <a:srgbClr val="870D33"/>
      </a:accent6>
      <a:hlink>
        <a:srgbClr val="004F99"/>
      </a:hlink>
      <a:folHlink>
        <a:srgbClr val="48237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Academy.dotx</Template>
  <TotalTime>0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 Delaney</dc:creator>
  <cp:keywords/>
  <dc:description/>
  <cp:lastModifiedBy>Nat Delaney</cp:lastModifiedBy>
  <cp:revision>2</cp:revision>
  <dcterms:created xsi:type="dcterms:W3CDTF">2024-01-05T12:10:00Z</dcterms:created>
  <dcterms:modified xsi:type="dcterms:W3CDTF">2024-01-05T12:10:00Z</dcterms:modified>
</cp:coreProperties>
</file>