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E2" w:rsidRDefault="00BA2783">
      <w:pPr>
        <w:rPr>
          <w:rFonts w:ascii="Arial" w:hAnsi="Arial" w:cs="Arial"/>
        </w:rPr>
      </w:pPr>
      <w:r>
        <w:rPr>
          <w:rFonts w:ascii="Arial" w:hAnsi="Arial" w:cs="Arial"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-997527</wp:posOffset>
                </wp:positionH>
                <wp:positionV relativeFrom="paragraph">
                  <wp:posOffset>-391779</wp:posOffset>
                </wp:positionV>
                <wp:extent cx="10696575" cy="6567055"/>
                <wp:effectExtent l="0" t="0" r="9525" b="2476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6567055"/>
                          <a:chOff x="0" y="0"/>
                          <a:chExt cx="10696575" cy="656705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190006"/>
                            <a:ext cx="10696575" cy="6377049"/>
                            <a:chOff x="0" y="0"/>
                            <a:chExt cx="10696754" cy="6377491"/>
                          </a:xfrm>
                        </wpg:grpSpPr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0030" y="1199000"/>
                              <a:ext cx="3740728" cy="1104700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9756B" w:rsidRPr="00544018" w:rsidRDefault="00C9756B" w:rsidP="00BA2783">
                                <w:pPr>
                                  <w:pStyle w:val="NoSpacing"/>
                                  <w:ind w:left="142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ctr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10696754" cy="6377491"/>
                              <a:chOff x="0" y="0"/>
                              <a:chExt cx="10696754" cy="6377491"/>
                            </a:xfrm>
                          </wpg:grpSpPr>
                          <wpg:grpS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0696754" cy="6377491"/>
                                <a:chOff x="0" y="0"/>
                                <a:chExt cx="10696754" cy="6377491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818" y="2553419"/>
                                  <a:ext cx="2295529" cy="10955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1C44D5" w:rsidRDefault="00C9756B" w:rsidP="00544018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388" y="1199071"/>
                                  <a:ext cx="1636321" cy="1354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431D" w:rsidRPr="00281C5E" w:rsidRDefault="00EE1875" w:rsidP="00544018">
                                    <w:pPr>
                                      <w:pStyle w:val="NoSpacing"/>
                                      <w:jc w:val="center"/>
                                    </w:pPr>
                                    <w:r>
                                      <w:t>To reduce surgical site infection in colorectal surgery by 50% by March 2021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5333" y="3294400"/>
                                  <a:ext cx="1635071" cy="2999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CB2E6A" w:rsidRDefault="00C9756B" w:rsidP="00CB2E6A">
                                    <w:pPr>
                                      <w:pStyle w:val="NoSpacing"/>
                                    </w:pPr>
                                    <w:r w:rsidRPr="00CB2E6A">
                                      <w:t> </w:t>
                                    </w:r>
                                  </w:p>
                                  <w:p w:rsidR="00CB2E6A" w:rsidRPr="00281C5E" w:rsidRDefault="00CB2E6A" w:rsidP="00CB2E6A">
                                    <w:pPr>
                                      <w:pStyle w:val="NoSpacing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281C5E">
                                      <w:rPr>
                                        <w:b/>
                                        <w:u w:val="single"/>
                                      </w:rPr>
                                      <w:t xml:space="preserve">Primary </w:t>
                                    </w:r>
                                    <w:r w:rsidR="00281C5E">
                                      <w:rPr>
                                        <w:b/>
                                        <w:u w:val="single"/>
                                      </w:rPr>
                                      <w:t>Measures</w:t>
                                    </w:r>
                                  </w:p>
                                  <w:p w:rsidR="00CB2E6A" w:rsidRDefault="00CB2E6A" w:rsidP="00CB2E6A">
                                    <w:pPr>
                                      <w:pStyle w:val="NoSpacing"/>
                                    </w:pPr>
                                  </w:p>
                                  <w:p w:rsidR="00EE1875" w:rsidRDefault="00EE1875" w:rsidP="00CB2E6A">
                                    <w:pPr>
                                      <w:pStyle w:val="NoSpacing"/>
                                    </w:pPr>
                                  </w:p>
                                  <w:p w:rsidR="00EE1875" w:rsidRDefault="00EE1875" w:rsidP="00CB2E6A">
                                    <w:pPr>
                                      <w:pStyle w:val="NoSpacing"/>
                                    </w:pPr>
                                  </w:p>
                                  <w:p w:rsidR="00BA2783" w:rsidRDefault="00BA2783" w:rsidP="00CB2E6A">
                                    <w:pPr>
                                      <w:pStyle w:val="NoSpacing"/>
                                    </w:pPr>
                                  </w:p>
                                  <w:p w:rsidR="00BA2783" w:rsidRDefault="00BA2783" w:rsidP="00CB2E6A">
                                    <w:pPr>
                                      <w:pStyle w:val="NoSpacing"/>
                                    </w:pPr>
                                  </w:p>
                                  <w:p w:rsidR="00EE1875" w:rsidRDefault="00EE1875" w:rsidP="00CB2E6A">
                                    <w:pPr>
                                      <w:pStyle w:val="NoSpacing"/>
                                    </w:pPr>
                                  </w:p>
                                  <w:p w:rsidR="00EE1875" w:rsidRDefault="00EE1875" w:rsidP="00CB2E6A">
                                    <w:pPr>
                                      <w:pStyle w:val="NoSpacing"/>
                                    </w:pPr>
                                  </w:p>
                                  <w:p w:rsidR="00CB2E6A" w:rsidRPr="00281C5E" w:rsidRDefault="00CB2E6A" w:rsidP="00CB2E6A">
                                    <w:pPr>
                                      <w:pStyle w:val="NoSpacing"/>
                                      <w:rPr>
                                        <w:b/>
                                        <w:u w:val="single"/>
                                      </w:rPr>
                                    </w:pPr>
                                    <w:r w:rsidRPr="00281C5E">
                                      <w:rPr>
                                        <w:b/>
                                        <w:u w:val="single"/>
                                      </w:rPr>
                                      <w:t xml:space="preserve">Secondary </w:t>
                                    </w:r>
                                    <w:r w:rsidR="00281C5E" w:rsidRPr="00281C5E">
                                      <w:rPr>
                                        <w:b/>
                                        <w:u w:val="single"/>
                                      </w:rPr>
                                      <w:t>Measures</w:t>
                                    </w:r>
                                  </w:p>
                                  <w:p w:rsidR="00C9756B" w:rsidRPr="00281C5E" w:rsidRDefault="00C9756B" w:rsidP="00EE1875">
                                    <w:pPr>
                                      <w:pStyle w:val="NoSpacing"/>
                                      <w:ind w:left="142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96754" cy="388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9C6FA2" w:rsidRDefault="00EE1875" w:rsidP="00C9756B">
                                    <w:pPr>
                                      <w:widowControl w:val="0"/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  <w14:ligatures w14:val="none"/>
                                      </w:rPr>
                                      <w:t>PreciSSIon</w:t>
                                    </w:r>
                                    <w:r w:rsidR="00544018" w:rsidRPr="009C6FA2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40"/>
                                        <w:szCs w:val="40"/>
                                        <w:u w:val="single"/>
                                        <w14:ligatures w14:val="none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9192" y="826659"/>
                                  <a:ext cx="2291452" cy="386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544018" w:rsidRDefault="00CB2E6A" w:rsidP="00C9756B">
                                    <w:pPr>
                                      <w:widowControl w:val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u w:val="single"/>
                                        <w14:ligatures w14:val="none"/>
                                      </w:rPr>
                                    </w:pPr>
                                    <w:r w:rsidRPr="00544018"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  <w:t>Primary Drivers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818" y="3891929"/>
                                  <a:ext cx="2295429" cy="1107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1C44D5" w:rsidRDefault="00C9756B" w:rsidP="00544018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9192" y="5284885"/>
                                  <a:ext cx="2301602" cy="1092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281C5E" w:rsidRDefault="00C9756B" w:rsidP="00544018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818" y="1207698"/>
                                  <a:ext cx="2293029" cy="109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8431D" w:rsidRPr="001C44D5" w:rsidRDefault="0098431D" w:rsidP="00544018">
                                    <w:pPr>
                                      <w:pStyle w:val="NoSpacing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1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8656" y="821395"/>
                                  <a:ext cx="3740150" cy="386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544018" w:rsidRDefault="00CB2E6A" w:rsidP="00C9756B">
                                    <w:pPr>
                                      <w:widowControl w:val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</w:pPr>
                                    <w:r w:rsidRPr="00544018"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  <w:t>Secondary Drivers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9070" y="2553309"/>
                                  <a:ext cx="3740150" cy="1095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1C44D5" w:rsidRDefault="00C9756B" w:rsidP="00BA2783">
                                    <w:pPr>
                                      <w:pStyle w:val="NoSpacing"/>
                                      <w:ind w:left="142"/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8492" y="3891974"/>
                                  <a:ext cx="3740728" cy="118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1C44D5" w:rsidRDefault="00C9756B" w:rsidP="00BA2783">
                                    <w:pPr>
                                      <w:pStyle w:val="NoSpacing"/>
                                      <w:widowControl w:val="0"/>
                                      <w:ind w:left="142"/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ctr" anchorCtr="0" upright="1">
                                <a:noAutofit/>
                              </wps:bodyPr>
                            </wps:wsp>
                            <wps:wsp>
                              <wps:cNvPr id="1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80030" y="5284257"/>
                                  <a:ext cx="3740728" cy="1092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BA2783" w:rsidRDefault="00C9756B" w:rsidP="00281C5E">
                                    <w:pPr>
                                      <w:widowControl w:val="0"/>
                                      <w:ind w:left="142" w:hanging="142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  <w14:ligatures w14:val="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35" y="931653"/>
                                  <a:ext cx="1742222" cy="269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544018" w:rsidRDefault="00CB2E6A" w:rsidP="00CB2E6A">
                                    <w:pPr>
                                      <w:widowControl w:val="0"/>
                                      <w:jc w:val="center"/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</w:pPr>
                                    <w:r w:rsidRPr="00544018">
                                      <w:rPr>
                                        <w:rFonts w:asciiTheme="majorHAnsi" w:hAnsiTheme="majorHAnsi" w:cstheme="maj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  <w:t>Aim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135" y="2993366"/>
                                  <a:ext cx="1652270" cy="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9756B" w:rsidRPr="00544018" w:rsidRDefault="00C9756B" w:rsidP="00CB2E6A">
                                    <w:pPr>
                                      <w:widowControl w:val="0"/>
                                      <w:jc w:val="center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</w:pPr>
                                    <w:r w:rsidRPr="0054401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1F497D" w:themeColor="text2"/>
                                        <w:sz w:val="24"/>
                                        <w:szCs w:val="24"/>
                                        <w:u w:val="single"/>
                                        <w14:ligatures w14:val="none"/>
                                      </w:rPr>
                                      <w:t>Measures: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6883" y="1526875"/>
                                <a:ext cx="0" cy="42964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2484407" y="1923690"/>
                                <a:ext cx="61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3096883" y="1526875"/>
                                <a:ext cx="37473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V="1">
                                <a:off x="3096883" y="2993366"/>
                                <a:ext cx="36830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V="1">
                                <a:off x="5771071" y="1664898"/>
                                <a:ext cx="50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5750644" y="4399956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5750644" y="5823320"/>
                                <a:ext cx="5234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 flipV="1">
                                <a:off x="3103318" y="4367505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5771071" y="3031814"/>
                                <a:ext cx="518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3096883" y="5814204"/>
                                <a:ext cx="368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" name="Picture 3" descr="hea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6" t="31388" b="10313"/>
                          <a:stretch/>
                        </pic:blipFill>
                        <pic:spPr bwMode="auto">
                          <a:xfrm>
                            <a:off x="8110846" y="0"/>
                            <a:ext cx="2291938" cy="748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78.55pt;margin-top:-30.85pt;width:842.25pt;height:517.1pt;z-index:251717632" coordsize="106965,65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psjSj7iUAOoqrLLfD7q/pVOe61Uc7D+VBVjWorm7jUNfU/JF9Kz7jVPFgPy&#10;wN+VAcp2lGa87udc8bqf3dsapz6/8RF/1dnmq5Q5T1DNGQOpryn/AISP4m540/8A8eNSReIPiKT+&#10;8tMfjRysOXzPUs56UV5zb6343f8A1lqfyrRttV8WH/WQMKOUOU7Wk3L61zVvqGvsPnhP61egutWb&#10;7y/hUisbAIPSiqcE18fvR1YRpz99KBEl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16&#10;iiigA2qeq03yo/8Anmv/AHzTqKAG+TD18pf++aT7PAOPJX/vmn0UAR/Zbf8A54r/AN80fZbf/ngv&#10;/fNSUUANEEIGBEv/AHzQI4x0Rfyp1FABtX+7Rgel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">
                <v:group id="Group 32" o:spid="_x0000_s1027" style="position:absolute;top:1900;width:106965;height:63770" coordsize="106967,63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left:62800;top:11990;width:37407;height:1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NpsAA&#10;AADbAAAADwAAAGRycy9kb3ducmV2LnhtbERPS4vCMBC+C/sfwizszabKItI1ig8WVm9aL3sbmrEp&#10;NpPSRFv99UYQvM3H95zZore1uFLrK8cKRkkKgrhwuuJSwTH/HU5B+ICssXZMCm7kYTH/GMww067j&#10;PV0PoRQxhH2GCkwITSalLwxZ9IlriCN3cq3FEGFbSt1iF8NtLcdpOpEWK44NBhtaGyrOh4tVsM3X&#10;ufvPO9Ngt/er++4+nqw2Sn199ssfEIH68Ba/3H86zv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vNpsAAAADbAAAADwAAAAAAAAAAAAAAAACYAgAAZHJzL2Rvd25y&#10;ZXYueG1sUEsFBgAAAAAEAAQA9QAAAIUDAAAAAA==&#10;" filled="f" strokecolor="black [0]" insetpen="t">
                    <v:shadow color="#eeece1"/>
                    <v:textbox inset="2.88pt,2.88pt,2.88pt,2.88pt">
                      <w:txbxContent>
                        <w:p w:rsidR="00C9756B" w:rsidRPr="00544018" w:rsidRDefault="00C9756B" w:rsidP="00BA2783">
                          <w:pPr>
                            <w:pStyle w:val="NoSpacing"/>
                            <w:ind w:left="142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30" o:spid="_x0000_s1029" style="position:absolute;width:106967;height:63774" coordsize="106967,63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26" o:spid="_x0000_s1030" style="position:absolute;width:106967;height:63774" coordsize="106967,63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5" o:spid="_x0000_s1031" style="position:absolute;left:34678;top:25534;width:22955;height:10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dFsMA&#10;AADaAAAADwAAAGRycy9kb3ducmV2LnhtbESPQYvCMBSE7wv+h/AEb2vqIiLVWFRcUIQFu4J4ezTP&#10;tti8lCba6q/fCMIeh5n5hpknnanEnRpXWlYwGkYgiDOrS84VHH+/P6cgnEfWWFkmBQ9ykCx6H3OM&#10;tW35QPfU5yJA2MWooPC+jqV0WUEG3dDWxMG72MagD7LJpW6wDXBTya8omkiDJYeFAmtaF5Rd05tR&#10;kD6rzWO1L09G65/D7mnP/jLdKTXod8sZCE+d/w+/21utYAy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dFsMAAADaAAAADwAAAAAAAAAAAAAAAACYAgAAZHJzL2Rv&#10;d25yZXYueG1sUEsFBgAAAAAEAAQA9QAAAIgDAAAAAA=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1C44D5" w:rsidRDefault="00C9756B" w:rsidP="0054401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" o:spid="_x0000_s1032" style="position:absolute;left:8453;top:11990;width:16364;height:1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4jcMA&#10;AADaAAAADwAAAGRycy9kb3ducmV2LnhtbESPQYvCMBSE7wv+h/AEb2vqgiLVWFRcUIQFu4J4ezTP&#10;tti8lCba6q/fCMIeh5n5hpknnanEnRpXWlYwGkYgiDOrS84VHH+/P6cgnEfWWFkmBQ9ykCx6H3OM&#10;tW35QPfU5yJA2MWooPC+jqV0WUEG3dDWxMG72MagD7LJpW6wDXBTya8omkiDJYeFAmtaF5Rd05tR&#10;kD6rzWO1L09G65/D7mnP/jLdKTXod8sZCE+d/w+/21utYAyv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P4jcMAAADaAAAADwAAAAAAAAAAAAAAAACYAgAAZHJzL2Rv&#10;d25yZXYueG1sUEsFBgAAAAAEAAQA9QAAAIgDAAAAAA==&#10;" filled="f" strokecolor="black [0]" insetpen="t">
                        <v:shadow color="#eeece1"/>
                        <v:textbox inset="2.88pt,2.88pt,2.88pt,2.88pt">
                          <w:txbxContent>
                            <w:p w:rsidR="0098431D" w:rsidRPr="00281C5E" w:rsidRDefault="00EE1875" w:rsidP="00544018">
                              <w:pPr>
                                <w:pStyle w:val="NoSpacing"/>
                                <w:jc w:val="center"/>
                              </w:pPr>
                              <w:r>
                                <w:t>To reduce surgical site infection in colorectal surgery by 50% by March 2021</w:t>
                              </w:r>
                            </w:p>
                          </w:txbxContent>
                        </v:textbox>
                      </v:rect>
                      <v:shape id="Text Box 7" o:spid="_x0000_s1033" type="#_x0000_t202" style="position:absolute;left:8453;top:32944;width:16351;height:29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SksAA&#10;AADaAAAADwAAAGRycy9kb3ducmV2LnhtbESPQWsCMRSE7wX/Q3iCt5q1gsjWKCIoPfTQ1f6Ax+Z1&#10;k7p5WTZP3f57UxA8DjPzDbPaDKFVV+qTj2xgNi1AEdfRem4MfJ/2r0tQSZAttpHJwB8l2KxHLyss&#10;bbxxRdejNCpDOJVowIl0pdapdhQwTWNHnL2f2AeULPtG2x5vGR5a/VYUCx3Qc15w2NHOUX0+XoKB&#10;5nPudnJwtRfR1v/Oq69UVMZMxsP2HZTQIM/wo/1hDSzg/0q+A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nSksAAAADaAAAADwAAAAAAAAAAAAAAAACYAgAAZHJzL2Rvd25y&#10;ZXYueG1sUEsFBgAAAAAEAAQA9QAAAIUDAAAAAA==&#10;" filled="f" strokecolor="black [0]">
                        <v:shadow color="#eeece1"/>
                        <v:textbox inset="2.88pt,2.88pt,2.88pt,2.88pt">
                          <w:txbxContent>
                            <w:p w:rsidR="00C9756B" w:rsidRPr="00CB2E6A" w:rsidRDefault="00C9756B" w:rsidP="00CB2E6A">
                              <w:pPr>
                                <w:pStyle w:val="NoSpacing"/>
                              </w:pPr>
                              <w:r w:rsidRPr="00CB2E6A">
                                <w:t> </w:t>
                              </w:r>
                            </w:p>
                            <w:p w:rsidR="00CB2E6A" w:rsidRPr="00281C5E" w:rsidRDefault="00CB2E6A" w:rsidP="00CB2E6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281C5E">
                                <w:rPr>
                                  <w:b/>
                                  <w:u w:val="single"/>
                                </w:rPr>
                                <w:t xml:space="preserve">Primary </w:t>
                              </w:r>
                              <w:r w:rsidR="00281C5E">
                                <w:rPr>
                                  <w:b/>
                                  <w:u w:val="single"/>
                                </w:rPr>
                                <w:t>Measures</w:t>
                              </w:r>
                            </w:p>
                            <w:p w:rsidR="00CB2E6A" w:rsidRDefault="00CB2E6A" w:rsidP="00CB2E6A">
                              <w:pPr>
                                <w:pStyle w:val="NoSpacing"/>
                              </w:pPr>
                            </w:p>
                            <w:p w:rsidR="00EE1875" w:rsidRDefault="00EE1875" w:rsidP="00CB2E6A">
                              <w:pPr>
                                <w:pStyle w:val="NoSpacing"/>
                              </w:pPr>
                            </w:p>
                            <w:p w:rsidR="00EE1875" w:rsidRDefault="00EE1875" w:rsidP="00CB2E6A">
                              <w:pPr>
                                <w:pStyle w:val="NoSpacing"/>
                              </w:pPr>
                            </w:p>
                            <w:p w:rsidR="00BA2783" w:rsidRDefault="00BA2783" w:rsidP="00CB2E6A">
                              <w:pPr>
                                <w:pStyle w:val="NoSpacing"/>
                              </w:pPr>
                            </w:p>
                            <w:p w:rsidR="00BA2783" w:rsidRDefault="00BA2783" w:rsidP="00CB2E6A">
                              <w:pPr>
                                <w:pStyle w:val="NoSpacing"/>
                              </w:pPr>
                            </w:p>
                            <w:p w:rsidR="00EE1875" w:rsidRDefault="00EE1875" w:rsidP="00CB2E6A">
                              <w:pPr>
                                <w:pStyle w:val="NoSpacing"/>
                              </w:pPr>
                            </w:p>
                            <w:p w:rsidR="00EE1875" w:rsidRDefault="00EE1875" w:rsidP="00CB2E6A">
                              <w:pPr>
                                <w:pStyle w:val="NoSpacing"/>
                              </w:pPr>
                            </w:p>
                            <w:p w:rsidR="00CB2E6A" w:rsidRPr="00281C5E" w:rsidRDefault="00CB2E6A" w:rsidP="00CB2E6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281C5E">
                                <w:rPr>
                                  <w:b/>
                                  <w:u w:val="single"/>
                                </w:rPr>
                                <w:t xml:space="preserve">Secondary </w:t>
                              </w:r>
                              <w:r w:rsidR="00281C5E" w:rsidRPr="00281C5E">
                                <w:rPr>
                                  <w:b/>
                                  <w:u w:val="single"/>
                                </w:rPr>
                                <w:t>Measures</w:t>
                              </w:r>
                            </w:p>
                            <w:p w:rsidR="00C9756B" w:rsidRPr="00281C5E" w:rsidRDefault="00C9756B" w:rsidP="00EE1875">
                              <w:pPr>
                                <w:pStyle w:val="NoSpacing"/>
                                <w:ind w:left="142"/>
                              </w:pPr>
                            </w:p>
                          </w:txbxContent>
                        </v:textbox>
                      </v:shape>
                      <v:shape id="Text Box 8" o:spid="_x0000_s1034" type="#_x0000_t202" style="position:absolute;width:106967;height:3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      <v:textbox inset="2.88pt,2.88pt,2.88pt,2.88pt">
                          <w:txbxContent>
                            <w:p w:rsidR="00C9756B" w:rsidRPr="009C6FA2" w:rsidRDefault="00EE1875" w:rsidP="00C9756B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14:ligatures w14:val="none"/>
                                </w:rPr>
                                <w:t>PreciSSIon</w:t>
                              </w:r>
                              <w:r w:rsidR="00544018" w:rsidRPr="009C6FA2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u w:val="single"/>
                                  <w14:ligatures w14:val="none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shape>
                      <v:shape id="Text Box 9" o:spid="_x0000_s1035" type="#_x0000_t202" style="position:absolute;left:34591;top:8266;width:22915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      <v:textbox inset="2.88pt,2.88pt,2.88pt,2.88pt">
                          <w:txbxContent>
                            <w:p w:rsidR="00C9756B" w:rsidRPr="00544018" w:rsidRDefault="00CB2E6A" w:rsidP="00C9756B">
                              <w:pPr>
                                <w:widowControl w:val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u w:val="single"/>
                                  <w14:ligatures w14:val="none"/>
                                </w:rPr>
                              </w:pPr>
                              <w:r w:rsidRPr="00544018"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Primary Drivers</w:t>
                              </w:r>
                            </w:p>
                          </w:txbxContent>
                        </v:textbox>
                      </v:shape>
                      <v:rect id="Rectangle 11" o:spid="_x0000_s1036" style="position:absolute;left:34678;top:38919;width:22954;height:1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9gYsUA&#10;AADbAAAADwAAAGRycy9kb3ducmV2LnhtbESPQWvCQBCF74X+h2UKvTWb9iASs4qWFpRCwbQg3obs&#10;mASzsyG71SS/vnMQvM3w3rz3Tb4aXKsu1IfGs4HXJAVFXHrbcGXg9+fzZQ4qRGSLrWcyMFKA1fLx&#10;IcfM+ivv6VLESkkIhwwN1DF2mdahrMlhSHxHLNrJ9w6jrH2lbY9XCXetfkvTmXbYsDTU2NF7TeW5&#10;+HMGiqn9GDdfzcFZ+73fTf4YT/OdMc9Pw3oBKtIQ7+bb9dY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BixQAAANsAAAAPAAAAAAAAAAAAAAAAAJgCAABkcnMv&#10;ZG93bnJldi54bWxQSwUGAAAAAAQABAD1AAAAigMAAAAA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1C44D5" w:rsidRDefault="00C9756B" w:rsidP="0054401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2" o:spid="_x0000_s1037" style="position:absolute;left:34591;top:52848;width:23016;height:10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F+cEA&#10;AADbAAAADwAAAGRycy9kb3ducmV2LnhtbERPS4vCMBC+C/sfwix4s6keRLrGossKiiBYhcXb0Ewf&#10;2ExKE7X6642wsLf5+J4zT3vTiBt1rrasYBzFIIhzq2suFZyO69EMhPPIGhvLpOBBDtLFx2COibZ3&#10;PtAt86UIIewSVFB53yZSurwigy6yLXHgCtsZ9AF2pdQd3kO4aeQkjqfSYM2hocKWvivKL9nVKMie&#10;zc9jtat/jdb7w/Zpz76YbZUafvbLLxCeev8v/nNvdJg/h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xfnBAAAA2wAAAA8AAAAAAAAAAAAAAAAAmAIAAGRycy9kb3du&#10;cmV2LnhtbFBLBQYAAAAABAAEAPUAAACGAwAAAAA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281C5E" w:rsidRDefault="00C9756B" w:rsidP="0054401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3" o:spid="_x0000_s1038" style="position:absolute;left:34678;top:12076;width:22930;height:1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jsAA&#10;AADbAAAADwAAAGRycy9kb3ducmV2LnhtbERPS4vCMBC+C/6HMII3TfUgUo1lVxQUYcEqyN6GZvpg&#10;m0lpolZ/vVkQvM3H95xl0pla3Kh1lWUFk3EEgjizuuJCwfm0Hc1BOI+ssbZMCh7kIFn1e0uMtb3z&#10;kW6pL0QIYRejgtL7JpbSZSUZdGPbEAcut61BH2BbSN3iPYSbWk6jaCYNVhwaSmxoXVL2l16NgvRZ&#10;bx7fh+pitP457p/21+fzvVLDQfe1AOGp8x/x273TYf4U/n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FbjsAAAADbAAAADwAAAAAAAAAAAAAAAACYAgAAZHJzL2Rvd25y&#10;ZXYueG1sUEsFBgAAAAAEAAQA9QAAAIUDAAAAAA==&#10;" filled="f" strokecolor="black [0]" insetpen="t">
                        <v:shadow color="#eeece1"/>
                        <v:textbox inset="2.88pt,2.88pt,2.88pt,2.88pt">
                          <w:txbxContent>
                            <w:p w:rsidR="0098431D" w:rsidRPr="001C44D5" w:rsidRDefault="0098431D" w:rsidP="00544018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v:textbox>
                      </v:rect>
                      <v:shape id="Text Box 14" o:spid="_x0000_s1039" type="#_x0000_t202" style="position:absolute;left:62886;top:8213;width:37402;height:3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c78IA&#10;AADbAAAADwAAAGRycy9kb3ducmV2LnhtbERPTWvCQBC9C/6HZYTezKYKqaSuEgoFD4VGWzxPs9Mk&#10;mJ0NuxuT+uvdQqG3ebzP2e4n04krOd9aVvCYpCCIK6tbrhV8frwuNyB8QNbYWSYFP+Rhv5vPtphr&#10;O/KRrqdQixjCPkcFTQh9LqWvGjLoE9sTR+7bOoMhQldL7XCM4aaTqzTNpMGWY0ODPb00VF1Og1Fw&#10;/noaytGty+Pl1medLfz7W/BKPSym4hlEoCn8i//cBx3nr+H3l3i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zv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C9756B" w:rsidRPr="00544018" w:rsidRDefault="00CB2E6A" w:rsidP="00C9756B">
                              <w:pPr>
                                <w:widowControl w:val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544018"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Secondary Drivers</w:t>
                              </w:r>
                            </w:p>
                          </w:txbxContent>
                        </v:textbox>
                      </v:shape>
                      <v:shape id="Text Box 16" o:spid="_x0000_s1040" type="#_x0000_t202" style="position:absolute;left:62790;top:25533;width:37402;height:1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oPcAA&#10;AADbAAAADwAAAGRycy9kb3ducmV2LnhtbERPS4vCMBC+C/sfwizszaYKK9I1ig8WVm9aL3sbmrEp&#10;NpPSRFv99UYQvM3H95zZore1uFLrK8cKRkkKgrhwuuJSwTH/HU5B+ICssXZMCm7kYTH/GMww067j&#10;PV0PoRQxhH2GCkwITSalLwxZ9IlriCN3cq3FEGFbSt1iF8NtLcdpOpEWK44NBhtaGyrOh4tVsM3X&#10;ufvPO9Ngt/er++4+nqw2Sn199ssfEIH68Ba/3H86zv+G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doPcAAAADbAAAADwAAAAAAAAAAAAAAAACYAgAAZHJzL2Rvd25y&#10;ZXYueG1sUEsFBgAAAAAEAAQA9QAAAIUDAAAAAA=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1C44D5" w:rsidRDefault="00C9756B" w:rsidP="00BA2783">
                              <w:pPr>
                                <w:pStyle w:val="NoSpacing"/>
                                <w:ind w:left="142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1" type="#_x0000_t202" style="position:absolute;left:62784;top:38919;width:37408;height:11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2SsEA&#10;AADbAAAADwAAAGRycy9kb3ducmV2LnhtbERPO2vDMBDeC/kP4gLZGjkZTHEshzwoNN1sd+l2WBfL&#10;xDoZS43d/PqqUOh2H9/z8v1se3Gn0XeOFWzWCQjixumOWwUf9evzCwgfkDX2jknBN3nYF4unHDPt&#10;Ji7pXoVWxBD2GSowIQyZlL4xZNGv3UAcuasbLYYIx1bqEacYbnu5TZJUWuw4Nhgc6GSouVVfVsGl&#10;PtXus57MgFPpj4/3xzY9npVaLefDDkSgOfyL/9xvOs5P4f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l9krBAAAA2wAAAA8AAAAAAAAAAAAAAAAAmAIAAGRycy9kb3du&#10;cmV2LnhtbFBLBQYAAAAABAAEAPUAAACGAwAAAAA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1C44D5" w:rsidRDefault="00C9756B" w:rsidP="00BA2783">
                              <w:pPr>
                                <w:pStyle w:val="NoSpacing"/>
                                <w:widowControl w:val="0"/>
                                <w:ind w:left="142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2" type="#_x0000_t202" style="position:absolute;left:62800;top:52842;width:37407;height:1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2McAA&#10;AADbAAAADwAAAGRycy9kb3ducmV2LnhtbERPzYrCMBC+L/gOYQRvmupB165RVFAUF9G6DzA0s23Z&#10;ZlKbaOvbG0HY23x8vzNbtKYUd6pdYVnBcBCBIE6tLjhT8HPZ9D9BOI+ssbRMCh7kYDHvfMww1rbh&#10;M90Tn4kQwi5GBbn3VSylS3My6Aa2Ig7cr60N+gDrTOoamxBuSjmKorE0WHBoyLGidU7pX3IzCg5j&#10;ezlO8Xu70qOG9ON23Z88KtXrtssvEJ5a/y9+u3c6zJ/A65dw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O2McAAAADbAAAADwAAAAAAAAAAAAAAAACYAgAAZHJzL2Rvd25y&#10;ZXYueG1sUEsFBgAAAAAEAAQA9QAAAIUDAAAAAA==&#10;" filled="f" strokecolor="black [0]" insetpen="t">
                        <v:shadow color="#eeece1"/>
                        <v:textbox inset="2.88pt,2.88pt,2.88pt,2.88pt">
                          <w:txbxContent>
                            <w:p w:rsidR="00C9756B" w:rsidRPr="00BA2783" w:rsidRDefault="00C9756B" w:rsidP="00281C5E">
                              <w:pPr>
                                <w:widowControl w:val="0"/>
                                <w:ind w:left="142" w:hanging="142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3" type="#_x0000_t202" style="position:absolute;left:8281;top:9316;width:17422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      <v:textbox inset="2.88pt,2.88pt,2.88pt,2.88pt">
                          <w:txbxContent>
                            <w:p w:rsidR="00C9756B" w:rsidRPr="00544018" w:rsidRDefault="00CB2E6A" w:rsidP="00CB2E6A">
                              <w:pPr>
                                <w:widowControl w:val="0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544018">
                                <w:rPr>
                                  <w:rFonts w:asciiTheme="majorHAnsi" w:hAnsiTheme="majorHAnsi" w:cstheme="maj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Aim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8281;top:29933;width:1652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rBcIA&#10;AADbAAAADwAAAGRycy9kb3ducmV2LnhtbERPTWvCQBC9C/6HZQRvZqOCtWnWEIRCD4WqlZ6n2TEJ&#10;ZmfD7mrS/vpuodDbPN7n5MVoOnEn51vLCpZJCoK4srrlWsH5/XmxBeEDssbOMin4Ig/FbjrJMdN2&#10;4CPdT6EWMYR9hgqaEPpMSl81ZNAntieO3MU6gyFCV0vtcIjhppOrNN1Igy3HhgZ72jdUXU83o+Dj&#10;8+F2GNz6cLx+95vOlv7tNXil5rOxfAIRaAz/4j/3i47zH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6sFwgAAANsAAAAPAAAAAAAAAAAAAAAAAJgCAABkcnMvZG93&#10;bnJldi54bWxQSwUGAAAAAAQABAD1AAAAhwMAAAAA&#10;" filled="f" stroked="f" strokecolor="black [0]" insetpen="t">
                        <v:textbox inset="2.88pt,2.88pt,2.88pt,2.88pt">
                          <w:txbxContent>
                            <w:p w:rsidR="00C9756B" w:rsidRPr="00544018" w:rsidRDefault="00C9756B" w:rsidP="00CB2E6A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 w:rsidRPr="00544018">
                                <w:rPr>
                                  <w:rFonts w:asciiTheme="minorHAnsi" w:hAnsiTheme="minorHAnsi" w:cstheme="minorHAnsi"/>
                                  <w:b/>
                                  <w:color w:val="1F497D" w:themeColor="text2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Measures: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45" type="#_x0000_t32" style="position:absolute;left:30968;top:15268;width:0;height:429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JnsEAAADbAAAADwAAAGRycy9kb3ducmV2LnhtbERPzWrCQBC+C32HZYTedBMPpU3dBBGk&#10;HqxS6wMM2WkSmp2Nu2tM375zKPT48f2vq8n1aqQQO88G8mUGirj2tuPGwOVzt3gGFROyxd4zGfih&#10;CFX5MFtjYf2dP2g8p0ZJCMcCDbQpDYXWsW7JYVz6gVi4Lx8cJoGh0TbgXcJdr1dZ9qQddiwNLQ60&#10;ban+Pt+clOTjy/vudAqXtBkO1/x4vPq3mzGP82nzCirRlP7Ff+69NbCSsfJFf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UmewQAAANsAAAAPAAAAAAAAAAAAAAAA&#10;AKECAABkcnMvZG93bnJldi54bWxQSwUGAAAAAAQABAD5AAAAjwMAAAAA&#10;" strokecolor="black [0]">
                      <v:shadow color="#eeece1"/>
                    </v:shape>
                    <v:line id="Straight Connector 9" o:spid="_x0000_s1046" style="position:absolute;visibility:visible;mso-wrap-style:square" from="24844,19236" to="30968,1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<v:line id="Straight Connector 24" o:spid="_x0000_s1047" style="position:absolute;flip:y;visibility:visible;mso-wrap-style:square" from="30968,15268" to="34716,15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  <v:line id="Straight Connector 25" o:spid="_x0000_s1048" style="position:absolute;flip:y;visibility:visible;mso-wrap-style:square" from="30968,29933" to="34651,29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<v:line id="Straight Connector 27" o:spid="_x0000_s1049" style="position:absolute;flip:y;visibility:visible;mso-wrap-style:square" from="57710,16648" to="62790,1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<v:line id="Straight Connector 29" o:spid="_x0000_s1050" style="position:absolute;visibility:visible;mso-wrap-style:square" from="57506,43999" to="62745,4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v:line id="Straight Connector 33" o:spid="_x0000_s1051" style="position:absolute;visibility:visible;mso-wrap-style:square" from="57506,58233" to="62740,58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  <v:line id="Straight Connector 2" o:spid="_x0000_s1052" style="position:absolute;flip:y;visibility:visible;mso-wrap-style:square" from="31033,43675" to="34716,4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    <v:line id="Straight Connector 21" o:spid="_x0000_s1053" style="position:absolute;visibility:visible;mso-wrap-style:square" from="57710,30318" to="62893,3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<v:line id="Straight Connector 22" o:spid="_x0000_s1054" style="position:absolute;flip:y;visibility:visible;mso-wrap-style:square" from="30968,58142" to="34651,58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55" type="#_x0000_t75" alt="header" style="position:absolute;left:81108;width:22919;height:7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y9LEAAAA2gAAAA8AAABkcnMvZG93bnJldi54bWxEj0trwzAQhO+F/AexgVxCIielebhRQjAU&#10;2pPJo811sba2sbUylmo7/74qBHocZuYbZncYTC06al1pWcFiHoEgzqwuOVdwvbzNNiCcR9ZYWyYF&#10;d3Jw2I+edhhr2/OJurPPRYCwi1FB4X0TS+myggy6uW2Ig/dtW4M+yDaXusU+wE0tl1G0kgZLDgsF&#10;NpQUlFXnH6Mg3U6T9JZ2yZesXqp+u27M/fNDqcl4OL6C8DT4//Cj/a4VPMPflXAD5P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Ry9LEAAAA2gAAAA8AAAAAAAAAAAAAAAAA&#10;nwIAAGRycy9kb3ducmV2LnhtbFBLBQYAAAAABAAEAPcAAACQAwAAAAA=&#10;">
                  <v:imagedata r:id="rId10" o:title="header" croptop="20570f" cropbottom="6759f" cropleft="39011f"/>
                  <v:path arrowok="t"/>
                </v:shape>
              </v:group>
            </w:pict>
          </mc:Fallback>
        </mc:AlternateContent>
      </w: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B2E6A" w:rsidRDefault="00CB2E6A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Pr="00C236E2" w:rsidRDefault="00C236E2" w:rsidP="00C236E2">
      <w:pPr>
        <w:rPr>
          <w:rFonts w:ascii="Arial" w:hAnsi="Arial" w:cs="Arial"/>
        </w:rPr>
      </w:pPr>
    </w:p>
    <w:p w:rsidR="00C236E2" w:rsidRDefault="00C236E2" w:rsidP="00C236E2">
      <w:pPr>
        <w:rPr>
          <w:rFonts w:ascii="Arial" w:hAnsi="Arial" w:cs="Arial"/>
        </w:rPr>
      </w:pPr>
    </w:p>
    <w:p w:rsidR="00C236E2" w:rsidRDefault="00CB2E6A" w:rsidP="00CB2E6A">
      <w:pPr>
        <w:tabs>
          <w:tab w:val="left" w:pos="27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44018" w:rsidRDefault="00544018" w:rsidP="00C236E2">
      <w:pPr>
        <w:tabs>
          <w:tab w:val="left" w:pos="3885"/>
        </w:tabs>
        <w:rPr>
          <w:rFonts w:ascii="Arial" w:hAnsi="Arial" w:cs="Arial"/>
        </w:rPr>
      </w:pPr>
    </w:p>
    <w:p w:rsidR="00A44220" w:rsidRPr="00C236E2" w:rsidRDefault="00C236E2" w:rsidP="00C236E2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4220" w:rsidRPr="00C236E2" w:rsidSect="00984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E2" w:rsidRDefault="00C236E2" w:rsidP="008B68F7">
      <w:pPr>
        <w:spacing w:after="0" w:line="240" w:lineRule="auto"/>
      </w:pPr>
      <w:r>
        <w:separator/>
      </w:r>
    </w:p>
  </w:endnote>
  <w:endnote w:type="continuationSeparator" w:id="0">
    <w:p w:rsidR="00C236E2" w:rsidRDefault="00C236E2" w:rsidP="008B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66" w:rsidRDefault="00107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A2" w:rsidRPr="009C6FA2" w:rsidRDefault="009C6FA2" w:rsidP="009C6FA2">
    <w:pPr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66" w:rsidRDefault="00107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E2" w:rsidRDefault="00C236E2" w:rsidP="008B68F7">
      <w:pPr>
        <w:spacing w:after="0" w:line="240" w:lineRule="auto"/>
      </w:pPr>
      <w:r>
        <w:separator/>
      </w:r>
    </w:p>
  </w:footnote>
  <w:footnote w:type="continuationSeparator" w:id="0">
    <w:p w:rsidR="00C236E2" w:rsidRDefault="00C236E2" w:rsidP="008B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66" w:rsidRDefault="00107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66" w:rsidRDefault="00107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D66" w:rsidRDefault="00107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5E"/>
    <w:multiLevelType w:val="hybridMultilevel"/>
    <w:tmpl w:val="162E4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37B"/>
    <w:multiLevelType w:val="hybridMultilevel"/>
    <w:tmpl w:val="E6107F80"/>
    <w:lvl w:ilvl="0" w:tplc="39C6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22F"/>
    <w:multiLevelType w:val="hybridMultilevel"/>
    <w:tmpl w:val="6942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C89"/>
    <w:multiLevelType w:val="hybridMultilevel"/>
    <w:tmpl w:val="0B14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6E9C"/>
    <w:multiLevelType w:val="hybridMultilevel"/>
    <w:tmpl w:val="61E6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65486"/>
    <w:multiLevelType w:val="hybridMultilevel"/>
    <w:tmpl w:val="BDA0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C02E0"/>
    <w:multiLevelType w:val="hybridMultilevel"/>
    <w:tmpl w:val="C59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E2"/>
    <w:rsid w:val="00107D66"/>
    <w:rsid w:val="00126C89"/>
    <w:rsid w:val="00180FCF"/>
    <w:rsid w:val="001C44D5"/>
    <w:rsid w:val="00281C5E"/>
    <w:rsid w:val="002B69E6"/>
    <w:rsid w:val="003F2D6C"/>
    <w:rsid w:val="00425E8D"/>
    <w:rsid w:val="004D6EF6"/>
    <w:rsid w:val="00544018"/>
    <w:rsid w:val="006628BA"/>
    <w:rsid w:val="007430EF"/>
    <w:rsid w:val="00825E59"/>
    <w:rsid w:val="008B68F7"/>
    <w:rsid w:val="0098431D"/>
    <w:rsid w:val="009C6FA2"/>
    <w:rsid w:val="00A44220"/>
    <w:rsid w:val="00A6099C"/>
    <w:rsid w:val="00B66B3F"/>
    <w:rsid w:val="00BA2783"/>
    <w:rsid w:val="00BF723B"/>
    <w:rsid w:val="00C236E2"/>
    <w:rsid w:val="00C9756B"/>
    <w:rsid w:val="00CB2E6A"/>
    <w:rsid w:val="00E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8431D"/>
    <w:pPr>
      <w:ind w:left="720"/>
      <w:contextualSpacing/>
    </w:pPr>
  </w:style>
  <w:style w:type="paragraph" w:styleId="NoSpacing">
    <w:name w:val="No Spacing"/>
    <w:uiPriority w:val="1"/>
    <w:qFormat/>
    <w:rsid w:val="00C2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C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8F7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8431D"/>
    <w:pPr>
      <w:ind w:left="720"/>
      <w:contextualSpacing/>
    </w:pPr>
  </w:style>
  <w:style w:type="paragraph" w:styleId="NoSpacing">
    <w:name w:val="No Spacing"/>
    <w:uiPriority w:val="1"/>
    <w:qFormat/>
    <w:rsid w:val="00C23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C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megan.kirbyshire\Downloads\Driver_Dia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07F5-E006-49EC-8E2B-9F1B4631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Driver_Diagram.dotx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5</cp:revision>
  <cp:lastPrinted>2019-12-18T14:30:00Z</cp:lastPrinted>
  <dcterms:created xsi:type="dcterms:W3CDTF">2020-05-14T14:30:00Z</dcterms:created>
  <dcterms:modified xsi:type="dcterms:W3CDTF">2020-06-01T15:04:00Z</dcterms:modified>
</cp:coreProperties>
</file>