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E2" w:rsidRDefault="009273C7">
      <w:pPr>
        <w:rPr>
          <w:rFonts w:ascii="Arial" w:hAnsi="Arial" w:cs="Arial"/>
        </w:rPr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-923026</wp:posOffset>
                </wp:positionH>
                <wp:positionV relativeFrom="paragraph">
                  <wp:posOffset>-197964</wp:posOffset>
                </wp:positionV>
                <wp:extent cx="10696575" cy="6083708"/>
                <wp:effectExtent l="0" t="0" r="9525" b="127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6083708"/>
                          <a:chOff x="0" y="0"/>
                          <a:chExt cx="10696575" cy="6083708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3096883" y="4218317"/>
                            <a:ext cx="367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3096883" y="3519577"/>
                            <a:ext cx="367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3096883" y="2087592"/>
                            <a:ext cx="367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V="1">
                            <a:off x="5771071" y="2087592"/>
                            <a:ext cx="507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V="1">
                            <a:off x="5771071" y="2786332"/>
                            <a:ext cx="507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0696575" cy="6083708"/>
                            <a:chOff x="0" y="0"/>
                            <a:chExt cx="10696575" cy="6083708"/>
                          </a:xfrm>
                        </wpg:grpSpPr>
                        <wps:wsp>
                          <wps:cNvPr id="2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818" y="4649637"/>
                              <a:ext cx="2301240" cy="52070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424A" w:rsidRPr="00281C5E" w:rsidRDefault="00F8424A" w:rsidP="00F8424A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t>Documentation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  <wps:wsp>
                          <wps:cNvPr id="2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818" y="5322498"/>
                              <a:ext cx="2301240" cy="525145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424A" w:rsidRPr="00281C5E" w:rsidRDefault="00504E45" w:rsidP="00F8424A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t>Culture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  <wps:wsp>
                          <wps:cNvPr id="3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6445" y="3959524"/>
                              <a:ext cx="2301240" cy="52070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04E45" w:rsidRPr="00281C5E" w:rsidRDefault="00504E45" w:rsidP="00504E45">
                                <w:pPr>
                                  <w:pStyle w:val="NoSpacing"/>
                                  <w:jc w:val="center"/>
                                </w:pPr>
                                <w:r>
                                  <w:t>Communications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10696575" cy="6083708"/>
                              <a:chOff x="0" y="0"/>
                              <a:chExt cx="10696575" cy="6083708"/>
                            </a:xfrm>
                          </wpg:grpSpPr>
                          <wpg:grpS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0696575" cy="6083708"/>
                                <a:chOff x="0" y="139623"/>
                                <a:chExt cx="10696754" cy="6154298"/>
                              </a:xfrm>
                            </wpg:grpSpPr>
                            <wps:wsp>
                              <wps:cNvPr id="1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86158" y="1263330"/>
                                  <a:ext cx="3740728" cy="602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544018" w:rsidRDefault="00C9756B" w:rsidP="00544018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"/>
                                      </w:numPr>
                                      <w:ind w:left="142" w:hanging="142"/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ctr" anchorCtr="0" upright="1">
                                <a:no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139623"/>
                                  <a:ext cx="10696754" cy="6154298"/>
                                  <a:chOff x="0" y="139623"/>
                                  <a:chExt cx="10696754" cy="6154298"/>
                                </a:xfrm>
                              </wpg:grpSpPr>
                              <wpg:grpSp>
                                <wpg:cNvPr id="26" name="Group 26"/>
                                <wpg:cNvGrpSpPr/>
                                <wpg:grpSpPr>
                                  <a:xfrm>
                                    <a:off x="0" y="139623"/>
                                    <a:ext cx="10696754" cy="6154298"/>
                                    <a:chOff x="0" y="139623"/>
                                    <a:chExt cx="10696754" cy="6154298"/>
                                  </a:xfrm>
                                </wpg:grpSpPr>
                                <wps:wsp>
                                  <wps:cNvPr id="4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73625" y="1998647"/>
                                      <a:ext cx="2295529" cy="52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756B" w:rsidRPr="001C44D5" w:rsidRDefault="007A22F7" w:rsidP="00544018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t>Multidisciplinary Team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ctr" anchorCtr="0" upright="1">
                                    <a:noAutofit/>
                                  </wps:bodyPr>
                                </wps:wsp>
                                <wps:wsp>
                                  <wps:cNvPr id="5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5387" y="1199055"/>
                                      <a:ext cx="1850282" cy="1656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8431D" w:rsidRPr="00281C5E" w:rsidRDefault="00544018" w:rsidP="00544018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 w:rsidRPr="000C20B5">
                                          <w:t>To reduce Emergency Department attendances by High Impact Users</w:t>
                                        </w:r>
                                        <w:r w:rsidR="006B485A" w:rsidRPr="000C20B5">
                                          <w:t xml:space="preserve"> involved in this project</w:t>
                                        </w:r>
                                        <w:r w:rsidR="00180FCF" w:rsidRPr="000C20B5">
                                          <w:t xml:space="preserve"> by 20% </w:t>
                                        </w:r>
                                        <w:r w:rsidR="00C236E2" w:rsidRPr="000C20B5">
                                          <w:t>and t</w:t>
                                        </w:r>
                                        <w:r w:rsidRPr="000C20B5">
                                          <w:t>o improve the experience of High Impact Users</w:t>
                                        </w:r>
                                        <w:r w:rsidR="00C236E2" w:rsidRPr="000C20B5">
                                          <w:t xml:space="preserve"> and </w:t>
                                        </w:r>
                                        <w:r w:rsidRPr="000C20B5">
                                          <w:t>Emergency Department</w:t>
                                        </w:r>
                                        <w:r w:rsidR="00C236E2" w:rsidRPr="000C20B5">
                                          <w:t xml:space="preserve"> staff</w:t>
                                        </w:r>
                                        <w:r w:rsidR="00180FCF" w:rsidRPr="000C20B5">
                                          <w:t xml:space="preserve"> in one year</w:t>
                                        </w:r>
                                        <w:r w:rsidR="000C20B5"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ctr" anchorCtr="0" upright="1">
                                    <a:noAutofit/>
                                  </wps:bodyPr>
                                </wps:wsp>
                                <wps:wsp>
                                  <wps:cNvPr id="6" name="Text Box 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5332" y="3294400"/>
                                      <a:ext cx="1850338" cy="2999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6878" w:rsidRPr="001B736D" w:rsidRDefault="00C9756B" w:rsidP="00CE6878">
                                        <w:pPr>
                                          <w:pStyle w:val="NoSpacing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 w:rsidRPr="00CB2E6A">
                                          <w:t> </w:t>
                                        </w:r>
                                        <w:r w:rsidR="00CE6878" w:rsidRPr="00CB2E6A">
                                          <w:t> </w:t>
                                        </w:r>
                                        <w:r w:rsidR="00CE6878" w:rsidRPr="001B736D">
                                          <w:rPr>
                                            <w:b/>
                                            <w:u w:val="single"/>
                                          </w:rPr>
                                          <w:t>Primary Measures</w:t>
                                        </w:r>
                                      </w:p>
                                      <w:p w:rsidR="00CE6878" w:rsidRPr="001B736D" w:rsidRDefault="00CE6878" w:rsidP="00CE6878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142" w:hanging="142"/>
                                        </w:pPr>
                                        <w:r w:rsidRPr="001B736D">
                                          <w:t>Number of Emergency Department attendances in patients managed under High Impact User Team</w:t>
                                        </w:r>
                                      </w:p>
                                      <w:p w:rsidR="00CE6878" w:rsidRPr="001B736D" w:rsidRDefault="00CE6878" w:rsidP="00CE6878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142" w:hanging="142"/>
                                        </w:pPr>
                                        <w:r w:rsidRPr="001B736D">
                                          <w:t>Number of admissions in patients managed under High Impact User Team</w:t>
                                        </w:r>
                                      </w:p>
                                      <w:p w:rsidR="00CE6878" w:rsidRPr="001B736D" w:rsidRDefault="00CE6878" w:rsidP="00CE6878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142" w:hanging="142"/>
                                        </w:pPr>
                                        <w:r w:rsidRPr="001B736D">
                                          <w:t>Number of Personal Support Plans written</w:t>
                                        </w:r>
                                      </w:p>
                                      <w:p w:rsidR="00CE6878" w:rsidRPr="00ED6A1F" w:rsidRDefault="00CE6878" w:rsidP="00CE6878">
                                        <w:pPr>
                                          <w:pStyle w:val="NoSpacing"/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  <w:p w:rsidR="00CE6878" w:rsidRPr="001B736D" w:rsidRDefault="00CE6878" w:rsidP="00CE6878">
                                        <w:pPr>
                                          <w:pStyle w:val="NoSpacing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 w:rsidRPr="001B736D">
                                          <w:rPr>
                                            <w:b/>
                                            <w:u w:val="single"/>
                                          </w:rPr>
                                          <w:t>Secondary Measures</w:t>
                                        </w:r>
                                      </w:p>
                                      <w:p w:rsidR="00CE6878" w:rsidRPr="001B736D" w:rsidRDefault="00CE6878" w:rsidP="00CE6878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142" w:hanging="142"/>
                                        </w:pPr>
                                        <w:r w:rsidRPr="001B736D">
                                          <w:t>Patient and staff experience</w:t>
                                        </w:r>
                                      </w:p>
                                      <w:p w:rsidR="00C9756B" w:rsidRPr="00281C5E" w:rsidRDefault="00CE6878" w:rsidP="00CE6878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142" w:hanging="142"/>
                                        </w:pPr>
                                        <w:r w:rsidRPr="001B736D">
                                          <w:t>Culture around High Impact Users in the Emergency Department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ctr" anchorCtr="0" upright="1">
                                    <a:noAutofit/>
                                  </wps:bodyPr>
                                </wps:wsp>
                                <wps:wsp>
                                  <wps:cNvPr id="7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9623"/>
                                      <a:ext cx="10696754" cy="388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756B" w:rsidRPr="009C6FA2" w:rsidRDefault="00544018" w:rsidP="00C9756B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:u w:val="single"/>
                                            <w14:ligatures w14:val="none"/>
                                          </w:rPr>
                                        </w:pPr>
                                        <w:r w:rsidRPr="009C6FA2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:u w:val="single"/>
                                            <w14:ligatures w14:val="none"/>
                                          </w:rPr>
                                          <w:t xml:space="preserve">SHarED </w:t>
                                        </w:r>
                                        <w:r w:rsidR="007A22F7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:u w:val="single"/>
                                            <w14:ligatures w14:val="none"/>
                                          </w:rPr>
                                          <w:t xml:space="preserve">Project </w:t>
                                        </w:r>
                                        <w:r w:rsidRPr="009C6FA2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:u w:val="single"/>
                                            <w14:ligatures w14:val="none"/>
                                          </w:rPr>
                                          <w:t>Driver Diagram</w:t>
                                        </w:r>
                                        <w:r w:rsidR="00CB2E6A" w:rsidRPr="009C6FA2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40"/>
                                            <w:szCs w:val="40"/>
                                            <w:u w:val="single"/>
                                            <w14:ligatures w14:val="non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76445" y="931653"/>
                                      <a:ext cx="2291452" cy="38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756B" w:rsidRPr="00544018" w:rsidRDefault="00CB2E6A" w:rsidP="00C9756B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color w:val="1F497D" w:themeColor="text2"/>
                                            <w:u w:val="single"/>
                                            <w14:ligatures w14:val="none"/>
                                          </w:rPr>
                                        </w:pPr>
                                        <w:r w:rsidRPr="00544018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color w:val="1F497D" w:themeColor="text2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</w:rPr>
                                          <w:t>Primary Drivers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75527" y="2704968"/>
                                      <a:ext cx="2295429" cy="532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756B" w:rsidRPr="001C44D5" w:rsidRDefault="00F8424A" w:rsidP="00544018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t>Processes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ctr" anchorCtr="0" upright="1">
                                    <a:noAutofit/>
                                  </wps:bodyPr>
                                </wps:wsp>
                                <wps:wsp>
                                  <wps:cNvPr id="11" name="Rectangle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74407" y="3432598"/>
                                      <a:ext cx="2301602" cy="528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756B" w:rsidRPr="00281C5E" w:rsidRDefault="00F8424A" w:rsidP="00544018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t>Training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ctr" anchorCtr="0" upright="1">
                                    <a:noAutofit/>
                                  </wps:bodyPr>
                                </wps:wsp>
                                <wps:wsp>
                                  <wps:cNvPr id="12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74407" y="1271381"/>
                                      <a:ext cx="2293029" cy="52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9655C" w:rsidRPr="001C44D5" w:rsidRDefault="00F8424A" w:rsidP="0039655C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t>Data collection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ctr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278541" y="931653"/>
                                      <a:ext cx="3740150" cy="282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756B" w:rsidRPr="00544018" w:rsidRDefault="00504E45" w:rsidP="00C9756B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color w:val="1F497D" w:themeColor="text2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color w:val="1F497D" w:themeColor="text2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</w:rPr>
                                          <w:t>Secondary Drivers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 Box 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286157" y="1990594"/>
                                      <a:ext cx="3740150" cy="602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756B" w:rsidRPr="001C44D5" w:rsidRDefault="00C9756B" w:rsidP="001C44D5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142" w:hanging="142"/>
                                          <w:rPr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ctr" anchorCtr="0" upright="1">
                                    <a:noAutofit/>
                                  </wps:bodyPr>
                                </wps:wsp>
                                <wps:wsp>
                                  <wps:cNvPr id="16" name="Text Box 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285900" y="4142853"/>
                                      <a:ext cx="3740728" cy="597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756B" w:rsidRPr="001C44D5" w:rsidRDefault="00C9756B" w:rsidP="00C236E2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ind w:left="142" w:hanging="142"/>
                                          <w:rPr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ctr" anchorCtr="0" upright="1">
                                    <a:noAutofit/>
                                  </wps:bodyPr>
                                </wps:wsp>
                                <wps:wsp>
                                  <wps:cNvPr id="18" name="Text Box 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8135" y="931653"/>
                                      <a:ext cx="1867533" cy="269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756B" w:rsidRPr="00544018" w:rsidRDefault="00CB2E6A" w:rsidP="00CB2E6A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color w:val="1F497D" w:themeColor="text2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</w:rPr>
                                        </w:pPr>
                                        <w:r w:rsidRPr="00544018"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color w:val="1F497D" w:themeColor="text2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</w:rPr>
                                          <w:t>Aim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Text Box 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8134" y="2993366"/>
                                      <a:ext cx="1867534" cy="29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756B" w:rsidRPr="00544018" w:rsidRDefault="00DA4E4B" w:rsidP="00CB2E6A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1F497D" w:themeColor="text2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1F497D" w:themeColor="text2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</w:rPr>
                                          <w:t>Measures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8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96883" y="1526875"/>
                                    <a:ext cx="0" cy="429643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2695670" y="1923690"/>
                                    <a:ext cx="40121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3096883" y="1526875"/>
                                    <a:ext cx="374735" cy="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V="1">
                                    <a:off x="3103318" y="2957002"/>
                                    <a:ext cx="368300" cy="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V="1">
                                    <a:off x="5771071" y="1525346"/>
                                    <a:ext cx="508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 flipV="1">
                                    <a:off x="3097558" y="5822930"/>
                                    <a:ext cx="3683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1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8656" y="3252158"/>
                                <a:ext cx="374396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424A" w:rsidRPr="001C44D5" w:rsidRDefault="00F8424A" w:rsidP="00F8424A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ind w:left="142" w:hanging="142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ctr" anchorCtr="0" upright="1">
                              <a:noAutofit/>
                            </wps:bodyPr>
                          </wps:wsp>
                          <wps:wsp>
                            <wps:cNvPr id="34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0030" y="2527539"/>
                                <a:ext cx="3743325" cy="59880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424A" w:rsidRPr="001C44D5" w:rsidRDefault="00F8424A" w:rsidP="00F8424A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ind w:left="142" w:hanging="142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ctr" anchorCtr="0" upright="1">
                              <a:noAutofit/>
                            </wps:bodyPr>
                          </wps:wsp>
                          <wps:wsp>
                            <wps:cNvPr id="42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8656" y="4649637"/>
                                <a:ext cx="3740150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9655C" w:rsidRPr="001C44D5" w:rsidRDefault="0039655C" w:rsidP="0039655C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ind w:left="142" w:hanging="142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ctr" anchorCtr="0" upright="1">
                              <a:noAutofit/>
                            </wps:bodyPr>
                          </wps:wsp>
                          <wps:wsp>
                            <wps:cNvPr id="44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97283" y="5365630"/>
                                <a:ext cx="3740150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9655C" w:rsidRPr="001C44D5" w:rsidRDefault="0039655C" w:rsidP="0039655C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ind w:left="142" w:hanging="142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" name="Straight Connector 45"/>
                        <wps:cNvCnPr/>
                        <wps:spPr>
                          <a:xfrm>
                            <a:off x="5762445" y="4917056"/>
                            <a:ext cx="5181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5771071" y="5572664"/>
                            <a:ext cx="5181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3096883" y="4908430"/>
                            <a:ext cx="367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5779698" y="3519577"/>
                            <a:ext cx="507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5779698" y="4209690"/>
                            <a:ext cx="507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-72.7pt;margin-top:-15.6pt;width:842.25pt;height:479.05pt;z-index:251756544" coordsize="106965,60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">
                <v:line id="Straight Connector 36" o:spid="_x0000_s1027" style="position:absolute;flip:y;visibility:visible;mso-wrap-style:square" from="30968,42183" to="34645,4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GRsQAAADbAAAADwAAAGRycy9kb3ducmV2LnhtbESPUWvCMBSF3wf7D+EKe5upzpXZGcUJ&#10;g+GL2PkDLs21KWtuuiTT2l9vhIGPh3POdziLVW9bcSIfGscKJuMMBHHldMO1gsP35/MbiBCRNbaO&#10;ScGFAqyWjw8LLLQ7855OZaxFgnAoUIGJsSukDJUhi2HsOuLkHZ23GJP0tdQezwluWznNslxabDgt&#10;GOxoY6j6Kf+sgnaIh2H+sTFD9ju76N0ud/51q9TTqF+/g4jUx3v4v/2lFbzkcPuSf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LMZGxAAAANsAAAAPAAAAAAAAAAAA&#10;AAAAAKECAABkcnMvZG93bnJldi54bWxQSwUGAAAAAAQABAD5AAAAkgMAAAAA&#10;" strokecolor="black [3213]"/>
                <v:line id="Straight Connector 37" o:spid="_x0000_s1028" style="position:absolute;flip:y;visibility:visible;mso-wrap-style:square" from="30968,35195" to="34645,3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j3c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l4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GPdxAAAANsAAAAPAAAAAAAAAAAA&#10;AAAAAKECAABkcnMvZG93bnJldi54bWxQSwUGAAAAAAQABAD5AAAAkgMAAAAA&#10;" strokecolor="black [3213]"/>
                <v:line id="Straight Connector 38" o:spid="_x0000_s1029" style="position:absolute;flip:y;visibility:visible;mso-wrap-style:square" from="30968,20875" to="34645,2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/3r8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ex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/96/AAAAA2wAAAA8AAAAAAAAAAAAAAAAA&#10;oQIAAGRycy9kb3ducmV2LnhtbFBLBQYAAAAABAAEAPkAAACOAwAAAAA=&#10;" strokecolor="black [3213]"/>
                <v:line id="Straight Connector 39" o:spid="_x0000_s1030" style="position:absolute;flip:y;visibility:visible;mso-wrap-style:square" from="57710,20875" to="62784,2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NSNMMAAADbAAAADwAAAGRycy9kb3ducmV2LnhtbESP3WoCMRSE7wu+QzhC72rW/oiuRqlC&#10;oXgj/jzAYXPcLG5O1iTquk/fCAUvh5n5hpktWluLK/lQOVYwHGQgiAunKy4VHPY/b2MQISJrrB2T&#10;gjsFWMx7LzPMtbvxlq67WIoE4ZCjAhNjk0sZCkMWw8A1xMk7Om8xJulLqT3eEtzW8j3LRtJixWnB&#10;YEMrQ8Vpd7EK6i4euslyZbrs/HnXm83I+a+1Uq/99nsKIlIbn+H/9q9W8DGBx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zUjTDAAAA2wAAAA8AAAAAAAAAAAAA&#10;AAAAoQIAAGRycy9kb3ducmV2LnhtbFBLBQYAAAAABAAEAPkAAACRAwAAAAA=&#10;" strokecolor="black [3213]"/>
                <v:line id="Straight Connector 40" o:spid="_x0000_s1031" style="position:absolute;flip:y;visibility:visible;mso-wrap-style:square" from="57710,27863" to="62784,2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I1M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Vqf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PiNTAAAAA2wAAAA8AAAAAAAAAAAAAAAAA&#10;oQIAAGRycy9kb3ducmV2LnhtbFBLBQYAAAAABAAEAPkAAACOAwAAAAA=&#10;" strokecolor="black [3213]"/>
                <v:group id="Group 21" o:spid="_x0000_s1032" style="position:absolute;width:106965;height:60837" coordsize="106965,60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12" o:spid="_x0000_s1033" style="position:absolute;left:34678;top:46496;width:23012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370A&#10;AADbAAAADwAAAGRycy9kb3ducmV2LnhtbERPTwsBQRS/K99hesqNWQ7SMoQoUspScnvtPLubnTfb&#10;zmD59OagHH/9/k/njSnFk2pXWFYw6EcgiFOrC84UnE+b3hiE88gaS8uk4E0O5rN2a4qxti8+0jPx&#10;mQgh7GJUkHtfxVK6NCeDrm8r4sDdbG3QB1hnUtf4CuGmlMMoGkmDBYeGHCta5ZTek4dRkHzK9Xu5&#10;Ly5G68Nx97FXfxvvlOp2msUEhKfG/8U/91YrGIb1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+Oq370AAADbAAAADwAAAAAAAAAAAAAAAACYAgAAZHJzL2Rvd25yZXYu&#10;eG1sUEsFBgAAAAAEAAQA9QAAAIIDAAAAAA==&#10;" filled="f" strokecolor="black [0]" insetpen="t">
                    <v:shadow color="#eeece1"/>
                    <v:textbox inset="2.88pt,2.88pt,2.88pt,2.88pt">
                      <w:txbxContent>
                        <w:p w:rsidR="00F8424A" w:rsidRPr="00281C5E" w:rsidRDefault="00F8424A" w:rsidP="00F8424A">
                          <w:pPr>
                            <w:pStyle w:val="NoSpacing"/>
                            <w:jc w:val="center"/>
                          </w:pPr>
                          <w:r>
                            <w:t>Documentation</w:t>
                          </w:r>
                        </w:p>
                      </w:txbxContent>
                    </v:textbox>
                  </v:rect>
                  <v:rect id="Rectangle 12" o:spid="_x0000_s1034" style="position:absolute;left:34678;top:53224;width:23012;height:5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0qMUA&#10;AADbAAAADwAAAGRycy9kb3ducmV2LnhtbESP3WrCQBSE7wu+w3IKvaubpiCSupFWWjAIBaNQvDtk&#10;T34wezZk15j49N1CwcthZr5hVuvRtGKg3jWWFbzMIxDEhdUNVwqOh6/nJQjnkTW2lknBRA7W6exh&#10;hYm2V97TkPtKBAi7BBXU3neJlK6oyaCb2444eKXtDfog+0rqHq8BbloZR9FCGmw4LNTY0aam4pxf&#10;jIL81n5OH7vmx2j9vc9u9uTLZabU0+P4/gbC0+jv4f/2ViuIX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TSoxQAAANsAAAAPAAAAAAAAAAAAAAAAAJgCAABkcnMv&#10;ZG93bnJldi54bWxQSwUGAAAAAAQABAD1AAAAigMAAAAA&#10;" filled="f" strokecolor="black [0]" insetpen="t">
                    <v:shadow color="#eeece1"/>
                    <v:textbox inset="2.88pt,2.88pt,2.88pt,2.88pt">
                      <w:txbxContent>
                        <w:p w:rsidR="00F8424A" w:rsidRPr="00281C5E" w:rsidRDefault="00504E45" w:rsidP="00F8424A">
                          <w:pPr>
                            <w:pStyle w:val="NoSpacing"/>
                            <w:jc w:val="center"/>
                          </w:pPr>
                          <w:r>
                            <w:t>Culture</w:t>
                          </w:r>
                        </w:p>
                      </w:txbxContent>
                    </v:textbox>
                  </v:rect>
                  <v:rect id="Rectangle 12" o:spid="_x0000_s1035" style="position:absolute;left:34764;top:39595;width:23012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fmsQA&#10;AADbAAAADwAAAGRycy9kb3ducmV2LnhtbESPQYvCMBSE7wv+h/CEvW1TV1akGkUXhRVBsAri7dE8&#10;22LzUpqo1V+/EQSPw8x8w4ynranElRpXWlbQi2IQxJnVJecK9rvl1xCE88gaK8uk4E4OppPOxxgT&#10;bW+8pWvqcxEg7BJUUHhfJ1K6rCCDLrI1cfBOtjHog2xyqRu8Bbip5HccD6TBksNCgTX9FpSd04tR&#10;kD6qxX2+Lg9G68129bBHfxqulPrstrMRCE+tf4df7T+toP8Dzy/hB8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Nn5rEAAAA2wAAAA8AAAAAAAAAAAAAAAAAmAIAAGRycy9k&#10;b3ducmV2LnhtbFBLBQYAAAAABAAEAPUAAACJAwAAAAA=&#10;" filled="f" strokecolor="black [0]" insetpen="t">
                    <v:shadow color="#eeece1"/>
                    <v:textbox inset="2.88pt,2.88pt,2.88pt,2.88pt">
                      <w:txbxContent>
                        <w:p w:rsidR="00504E45" w:rsidRPr="00281C5E" w:rsidRDefault="00504E45" w:rsidP="00504E45">
                          <w:pPr>
                            <w:pStyle w:val="NoSpacing"/>
                            <w:jc w:val="center"/>
                          </w:pPr>
                          <w:r>
                            <w:t>Communications</w:t>
                          </w:r>
                        </w:p>
                      </w:txbxContent>
                    </v:textbox>
                  </v:rect>
                  <v:group id="Group 17" o:spid="_x0000_s1036" style="position:absolute;width:106965;height:60837" coordsize="106965,60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32" o:spid="_x0000_s1037" style="position:absolute;width:106965;height:60837" coordorigin=",1396" coordsize="106967,6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8" type="#_x0000_t202" style="position:absolute;left:62861;top:12633;width:37407;height:6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NpsAA&#10;AADbAAAADwAAAGRycy9kb3ducmV2LnhtbERPS4vCMBC+C/sfwizszabKItI1ig8WVm9aL3sbmrEp&#10;NpPSRFv99UYQvM3H95zZore1uFLrK8cKRkkKgrhwuuJSwTH/HU5B+ICssXZMCm7kYTH/GMww067j&#10;PV0PoRQxhH2GCkwITSalLwxZ9IlriCN3cq3FEGFbSt1iF8NtLcdpOpEWK44NBhtaGyrOh4tVsM3X&#10;ufvPO9Ngt/er++4+nqw2Sn199ssfEIH68Ba/3H86zv+G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vNpsAAAADbAAAADwAAAAAAAAAAAAAAAACYAgAAZHJzL2Rvd25y&#10;ZXYueG1sUEsFBgAAAAAEAAQA9QAAAIUDAAAAAA==&#10;" filled="f" strokecolor="black [0]" insetpen="t">
                        <v:shadow color="#eeece1"/>
                        <v:textbox inset="2.88pt,2.88pt,2.88pt,2.88pt">
                          <w:txbxContent>
                            <w:p w:rsidR="00C9756B" w:rsidRPr="00544018" w:rsidRDefault="00C9756B" w:rsidP="00544018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group id="Group 30" o:spid="_x0000_s1039" style="position:absolute;top:1396;width:106967;height:61543" coordorigin=",1396" coordsize="106967,6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Group 26" o:spid="_x0000_s1040" style="position:absolute;top:1396;width:106967;height:61543" coordorigin=",1396" coordsize="106967,6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rect id="Rectangle 5" o:spid="_x0000_s1041" style="position:absolute;left:34736;top:19986;width:22955;height:5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dFsMA&#10;AADaAAAADwAAAGRycy9kb3ducmV2LnhtbESPQYvCMBSE7wv+h/AEb2vqIiLVWFRcUIQFu4J4ezTP&#10;tti8lCba6q/fCMIeh5n5hpknnanEnRpXWlYwGkYgiDOrS84VHH+/P6cgnEfWWFkmBQ9ykCx6H3OM&#10;tW35QPfU5yJA2MWooPC+jqV0WUEG3dDWxMG72MagD7LJpW6wDXBTya8omkiDJYeFAmtaF5Rd05tR&#10;kD6rzWO1L09G65/D7mnP/jLdKTXod8sZCE+d/w+/21utYAyv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dFsMAAADaAAAADwAAAAAAAAAAAAAAAACYAgAAZHJzL2Rv&#10;d25yZXYueG1sUEsFBgAAAAAEAAQA9QAAAIgDAAAAAA==&#10;" filled="f" strokecolor="black [0]" insetpen="t">
                            <v:shadow color="#eeece1"/>
                            <v:textbox inset="2.88pt,2.88pt,2.88pt,2.88pt">
                              <w:txbxContent>
                                <w:p w:rsidR="00C9756B" w:rsidRPr="001C44D5" w:rsidRDefault="007A22F7" w:rsidP="005440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Multidisciplinary Team</w:t>
                                  </w:r>
                                </w:p>
                              </w:txbxContent>
                            </v:textbox>
                          </v:rect>
                          <v:rect id="Rectangle 6" o:spid="_x0000_s1042" style="position:absolute;left:8453;top:11990;width:18503;height:16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4jcMA&#10;AADaAAAADwAAAGRycy9kb3ducmV2LnhtbESPQYvCMBSE7wv+h/AEb2vqgiLVWFRcUIQFu4J4ezTP&#10;tti8lCba6q/fCMIeh5n5hpknnanEnRpXWlYwGkYgiDOrS84VHH+/P6cgnEfWWFkmBQ9ykCx6H3OM&#10;tW35QPfU5yJA2MWooPC+jqV0WUEG3dDWxMG72MagD7LJpW6wDXBTya8omkiDJYeFAmtaF5Rd05tR&#10;kD6rzWO1L09G65/D7mnP/jLdKTXod8sZCE+d/w+/21utYAyv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P4jcMAAADaAAAADwAAAAAAAAAAAAAAAACYAgAAZHJzL2Rv&#10;d25yZXYueG1sUEsFBgAAAAAEAAQA9QAAAIgDAAAAAA==&#10;" filled="f" strokecolor="black [0]" insetpen="t">
                            <v:shadow color="#eeece1"/>
                            <v:textbox inset="2.88pt,2.88pt,2.88pt,2.88pt">
                              <w:txbxContent>
                                <w:p w:rsidR="0098431D" w:rsidRPr="00281C5E" w:rsidRDefault="00544018" w:rsidP="00544018">
                                  <w:pPr>
                                    <w:pStyle w:val="NoSpacing"/>
                                    <w:jc w:val="center"/>
                                  </w:pPr>
                                  <w:r w:rsidRPr="000C20B5">
                                    <w:t>To reduce Emergency Department attendances by High Impact Users</w:t>
                                  </w:r>
                                  <w:r w:rsidR="006B485A" w:rsidRPr="000C20B5">
                                    <w:t xml:space="preserve"> involved in this project</w:t>
                                  </w:r>
                                  <w:r w:rsidR="00180FCF" w:rsidRPr="000C20B5">
                                    <w:t xml:space="preserve"> by 20% </w:t>
                                  </w:r>
                                  <w:r w:rsidR="00C236E2" w:rsidRPr="000C20B5">
                                    <w:t>and t</w:t>
                                  </w:r>
                                  <w:r w:rsidRPr="000C20B5">
                                    <w:t>o improve the experience of High Impact Users</w:t>
                                  </w:r>
                                  <w:r w:rsidR="00C236E2" w:rsidRPr="000C20B5">
                                    <w:t xml:space="preserve"> and </w:t>
                                  </w:r>
                                  <w:r w:rsidRPr="000C20B5">
                                    <w:t>Emergency Department</w:t>
                                  </w:r>
                                  <w:r w:rsidR="00C236E2" w:rsidRPr="000C20B5">
                                    <w:t xml:space="preserve"> staff</w:t>
                                  </w:r>
                                  <w:r w:rsidR="00180FCF" w:rsidRPr="000C20B5">
                                    <w:t xml:space="preserve"> in one year</w:t>
                                  </w:r>
                                  <w:r w:rsidR="000C20B5">
                                    <w:t>.</w:t>
                                  </w:r>
                                </w:p>
                              </w:txbxContent>
                            </v:textbox>
                          </v:rect>
                          <v:shape id="Text Box 7" o:spid="_x0000_s1043" type="#_x0000_t202" style="position:absolute;left:8453;top:32944;width:18503;height:29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PWMMA&#10;AADaAAAADwAAAGRycy9kb3ducmV2LnhtbESPQWsCMRSE74L/ITyhl6JZW7rKahQpFHropSqCt8fm&#10;uVndvCxJqml/fVMoeBxmvhlmuU62E1fyoXWsYDopQBDXTrfcKNjv3sZzECEia+wck4JvCrBeDQdL&#10;rLS78Sddt7ERuYRDhQpMjH0lZagNWQwT1xNn7+S8xZilb6T2eMvltpNPRVFKiy3nBYM9vRqqL9sv&#10;q6BMfanP/vDszPFl5tPHz2OYn5V6GKXNAkSkFO/hf/pdZw7+ru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lPWMMAAADaAAAADwAAAAAAAAAAAAAAAACYAgAAZHJzL2Rv&#10;d25yZXYueG1sUEsFBgAAAAAEAAQA9QAAAIgDAAAAAA==&#10;" filled="f" strokecolor="black [0]">
                            <v:shadow color="#eeece1"/>
                            <v:textbox inset="2.88pt,2.88pt,2.88pt,2.88pt">
                              <w:txbxContent>
                                <w:p w:rsidR="00CE6878" w:rsidRPr="001B736D" w:rsidRDefault="00C9756B" w:rsidP="00CE6878">
                                  <w:pPr>
                                    <w:pStyle w:val="NoSpacing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B2E6A">
                                    <w:t> </w:t>
                                  </w:r>
                                  <w:r w:rsidR="00CE6878" w:rsidRPr="00CB2E6A">
                                    <w:t> </w:t>
                                  </w:r>
                                  <w:r w:rsidR="00CE6878" w:rsidRPr="001B736D">
                                    <w:rPr>
                                      <w:b/>
                                      <w:u w:val="single"/>
                                    </w:rPr>
                                    <w:t>Primary Measures</w:t>
                                  </w:r>
                                </w:p>
                                <w:p w:rsidR="00CE6878" w:rsidRPr="001B736D" w:rsidRDefault="00CE6878" w:rsidP="00CE6878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ind w:left="142" w:hanging="142"/>
                                  </w:pPr>
                                  <w:r w:rsidRPr="001B736D">
                                    <w:t>Number of Emergency Department attendances in patients managed under High Impact User Team</w:t>
                                  </w:r>
                                </w:p>
                                <w:p w:rsidR="00CE6878" w:rsidRPr="001B736D" w:rsidRDefault="00CE6878" w:rsidP="00CE6878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ind w:left="142" w:hanging="142"/>
                                  </w:pPr>
                                  <w:r w:rsidRPr="001B736D">
                                    <w:t>Number of admissions in patients managed under High Impact User Team</w:t>
                                  </w:r>
                                </w:p>
                                <w:p w:rsidR="00CE6878" w:rsidRPr="001B736D" w:rsidRDefault="00CE6878" w:rsidP="00CE6878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ind w:left="142" w:hanging="142"/>
                                  </w:pPr>
                                  <w:r w:rsidRPr="001B736D">
                                    <w:t>Number of Personal Support Plans written</w:t>
                                  </w:r>
                                </w:p>
                                <w:p w:rsidR="00CE6878" w:rsidRPr="00ED6A1F" w:rsidRDefault="00CE6878" w:rsidP="00CE6878">
                                  <w:pPr>
                                    <w:pStyle w:val="NoSpacing"/>
                                    <w:rPr>
                                      <w:highlight w:val="yellow"/>
                                    </w:rPr>
                                  </w:pPr>
                                </w:p>
                                <w:p w:rsidR="00CE6878" w:rsidRPr="001B736D" w:rsidRDefault="00CE6878" w:rsidP="00CE6878">
                                  <w:pPr>
                                    <w:pStyle w:val="NoSpacing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B736D">
                                    <w:rPr>
                                      <w:b/>
                                      <w:u w:val="single"/>
                                    </w:rPr>
                                    <w:t>Secondary Measures</w:t>
                                  </w:r>
                                </w:p>
                                <w:p w:rsidR="00CE6878" w:rsidRPr="001B736D" w:rsidRDefault="00CE6878" w:rsidP="00CE6878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ind w:left="142" w:hanging="142"/>
                                  </w:pPr>
                                  <w:r w:rsidRPr="001B736D">
                                    <w:t>Patient and staff experience</w:t>
                                  </w:r>
                                </w:p>
                                <w:p w:rsidR="00C9756B" w:rsidRPr="00281C5E" w:rsidRDefault="00CE6878" w:rsidP="00CE6878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ind w:left="142" w:hanging="142"/>
                                  </w:pPr>
                                  <w:r w:rsidRPr="001B736D">
                                    <w:t>Culture around High Impact Users in the Emergency Department</w:t>
                                  </w:r>
                                </w:p>
                              </w:txbxContent>
                            </v:textbox>
                          </v:shape>
                          <v:shape id="Text Box 8" o:spid="_x0000_s1044" type="#_x0000_t202" style="position:absolute;top:1396;width:106967;height:3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DMMA&#10;AADaAAAADwAAAGRycy9kb3ducmV2LnhtbESPQWvCQBSE74L/YXlCb7rRgkrqKqFQ8FBoYovn1+wz&#10;CWbfht2NSfvrXaHQ4zAz3zC7w2hacSPnG8sKlosEBHFpdcOVgq/Pt/kWhA/IGlvLpOCHPBz208kO&#10;U20HLuh2CpWIEPYpKqhD6FIpfVmTQb+wHXH0LtYZDFG6SmqHQ4SbVq6SZC0NNhwXauzotabyeuqN&#10;gvP3ps8H95wX199u3drMf7wHr9TTbMxeQAQaw3/4r33UCjbwuB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MDMMAAADaAAAADwAAAAAAAAAAAAAAAACYAgAAZHJzL2Rv&#10;d25yZXYueG1sUEsFBgAAAAAEAAQA9QAAAIgDAAAAAA==&#10;" filled="f" stroked="f" strokecolor="black [0]" insetpen="t">
                            <v:textbox inset="2.88pt,2.88pt,2.88pt,2.88pt">
                              <w:txbxContent>
                                <w:p w:rsidR="00C9756B" w:rsidRPr="009C6FA2" w:rsidRDefault="00544018" w:rsidP="00C9756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ligatures w14:val="none"/>
                                    </w:rPr>
                                  </w:pPr>
                                  <w:r w:rsidRPr="009C6FA2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ligatures w14:val="none"/>
                                    </w:rPr>
                                    <w:t xml:space="preserve">SHarED </w:t>
                                  </w:r>
                                  <w:r w:rsidR="007A22F7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ligatures w14:val="none"/>
                                    </w:rPr>
                                    <w:t xml:space="preserve">Project </w:t>
                                  </w:r>
                                  <w:r w:rsidRPr="009C6FA2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ligatures w14:val="none"/>
                                    </w:rPr>
                                    <w:t>Driver Diagram</w:t>
                                  </w:r>
                                  <w:r w:rsidR="00CB2E6A" w:rsidRPr="009C6FA2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9" o:spid="_x0000_s1045" type="#_x0000_t202" style="position:absolute;left:34764;top:9316;width:22914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          <v:textbox inset="2.88pt,2.88pt,2.88pt,2.88pt">
                              <w:txbxContent>
                                <w:p w:rsidR="00C9756B" w:rsidRPr="00544018" w:rsidRDefault="00CB2E6A" w:rsidP="00C9756B">
                                  <w:pPr>
                                    <w:widowControl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1F497D" w:themeColor="text2"/>
                                      <w:u w:val="single"/>
                                      <w14:ligatures w14:val="none"/>
                                    </w:rPr>
                                  </w:pPr>
                                  <w:r w:rsidRPr="00544018">
                                    <w:rPr>
                                      <w:rFonts w:asciiTheme="majorHAnsi" w:hAnsiTheme="majorHAnsi" w:cstheme="majorHAnsi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</w:rPr>
                                    <w:t>Primary Drivers</w:t>
                                  </w:r>
                                </w:p>
                              </w:txbxContent>
                            </v:textbox>
                          </v:shape>
                          <v:rect id="Rectangle 11" o:spid="_x0000_s1046" style="position:absolute;left:34755;top:27049;width:22954;height:5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9gYsUA&#10;AADbAAAADwAAAGRycy9kb3ducmV2LnhtbESPQWvCQBCF74X+h2UKvTWb9iASs4qWFpRCwbQg3obs&#10;mASzsyG71SS/vnMQvM3w3rz3Tb4aXKsu1IfGs4HXJAVFXHrbcGXg9+fzZQ4qRGSLrWcyMFKA1fLx&#10;IcfM+ivv6VLESkkIhwwN1DF2mdahrMlhSHxHLNrJ9w6jrH2lbY9XCXetfkvTmXbYsDTU2NF7TeW5&#10;+HMGiqn9GDdfzcFZ+73fTf4YT/OdMc9Pw3oBKtIQ7+bb9dY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2BixQAAANsAAAAPAAAAAAAAAAAAAAAAAJgCAABkcnMv&#10;ZG93bnJldi54bWxQSwUGAAAAAAQABAD1AAAAigMAAAAA&#10;" filled="f" strokecolor="black [0]" insetpen="t">
                            <v:shadow color="#eeece1"/>
                            <v:textbox inset="2.88pt,2.88pt,2.88pt,2.88pt">
                              <w:txbxContent>
                                <w:p w:rsidR="00C9756B" w:rsidRPr="001C44D5" w:rsidRDefault="00F8424A" w:rsidP="005440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Processes</w:t>
                                  </w:r>
                                </w:p>
                              </w:txbxContent>
                            </v:textbox>
                          </v:rect>
                          <v:rect id="Rectangle 12" o:spid="_x0000_s1047" style="position:absolute;left:34744;top:34325;width:23016;height:5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F+cEA&#10;AADbAAAADwAAAGRycy9kb3ducmV2LnhtbERPS4vCMBC+C/sfwix4s6keRLrGossKiiBYhcXb0Ewf&#10;2ExKE7X6642wsLf5+J4zT3vTiBt1rrasYBzFIIhzq2suFZyO69EMhPPIGhvLpOBBDtLFx2COibZ3&#10;PtAt86UIIewSVFB53yZSurwigy6yLXHgCtsZ9AF2pdQd3kO4aeQkjqfSYM2hocKWvivKL9nVKMie&#10;zc9jtat/jdb7w/Zpz76YbZUafvbLLxCeev8v/nNvdJg/hv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xfnBAAAA2wAAAA8AAAAAAAAAAAAAAAAAmAIAAGRycy9kb3du&#10;cmV2LnhtbFBLBQYAAAAABAAEAPUAAACGAwAAAAA=&#10;" filled="f" strokecolor="black [0]" insetpen="t">
                            <v:shadow color="#eeece1"/>
                            <v:textbox inset="2.88pt,2.88pt,2.88pt,2.88pt">
                              <w:txbxContent>
                                <w:p w:rsidR="00C9756B" w:rsidRPr="00281C5E" w:rsidRDefault="00F8424A" w:rsidP="0054401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Training</w:t>
                                  </w:r>
                                </w:p>
                              </w:txbxContent>
                            </v:textbox>
                          </v:rect>
                          <v:rect id="Rectangle 13" o:spid="_x0000_s1048" style="position:absolute;left:34744;top:12713;width:22930;height:5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bjsAA&#10;AADbAAAADwAAAGRycy9kb3ducmV2LnhtbERPS4vCMBC+C/6HMII3TfUgUo1lVxQUYcEqyN6GZvpg&#10;m0lpolZ/vVkQvM3H95xl0pla3Kh1lWUFk3EEgjizuuJCwfm0Hc1BOI+ssbZMCh7kIFn1e0uMtb3z&#10;kW6pL0QIYRejgtL7JpbSZSUZdGPbEAcut61BH2BbSN3iPYSbWk6jaCYNVhwaSmxoXVL2l16NgvRZ&#10;bx7fh+pitP457p/21+fzvVLDQfe1AOGp8x/x273TYf4U/n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FbjsAAAADbAAAADwAAAAAAAAAAAAAAAACYAgAAZHJzL2Rvd25y&#10;ZXYueG1sUEsFBgAAAAAEAAQA9QAAAIUDAAAAAA==&#10;" filled="f" strokecolor="black [0]" insetpen="t">
                            <v:shadow color="#eeece1"/>
                            <v:textbox inset="2.88pt,2.88pt,2.88pt,2.88pt">
                              <w:txbxContent>
                                <w:p w:rsidR="0039655C" w:rsidRPr="001C44D5" w:rsidRDefault="00F8424A" w:rsidP="0039655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Data collection</w:t>
                                  </w:r>
                                </w:p>
                              </w:txbxContent>
                            </v:textbox>
                          </v:rect>
                          <v:shape id="Text Box 14" o:spid="_x0000_s1049" type="#_x0000_t202" style="position:absolute;left:62785;top:9316;width:37401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c78IA&#10;AADbAAAADwAAAGRycy9kb3ducmV2LnhtbERPTWvCQBC9C/6HZYTezKYKqaSuEgoFD4VGWzxPs9Mk&#10;mJ0NuxuT+uvdQqG3ebzP2e4n04krOd9aVvCYpCCIK6tbrhV8frwuNyB8QNbYWSYFP+Rhv5vPtphr&#10;O/KRrqdQixjCPkcFTQh9LqWvGjLoE9sTR+7bOoMhQldL7XCM4aaTqzTNpMGWY0ODPb00VF1Og1Fw&#10;/noaytGty+Pl1medLfz7W/BKPSym4hlEoCn8i//cBx3nr+H3l3i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zvwgAAANsAAAAPAAAAAAAAAAAAAAAAAJgCAABkcnMvZG93&#10;bnJldi54bWxQSwUGAAAAAAQABAD1AAAAhwMAAAAA&#10;" filled="f" stroked="f" strokecolor="black [0]" insetpen="t">
                            <v:textbox inset="2.88pt,2.88pt,2.88pt,2.88pt">
                              <w:txbxContent>
                                <w:p w:rsidR="00C9756B" w:rsidRPr="00544018" w:rsidRDefault="00504E45" w:rsidP="00C9756B">
                                  <w:pPr>
                                    <w:widowControl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</w:rPr>
                                    <w:t>Secondary Drivers</w:t>
                                  </w:r>
                                </w:p>
                              </w:txbxContent>
                            </v:textbox>
                          </v:shape>
                          <v:shape id="Text Box 16" o:spid="_x0000_s1050" type="#_x0000_t202" style="position:absolute;left:62861;top:19905;width:37402;height:6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oPcAA&#10;AADbAAAADwAAAGRycy9kb3ducmV2LnhtbERPS4vCMBC+C/sfwizszaYKK9I1ig8WVm9aL3sbmrEp&#10;NpPSRFv99UYQvM3H95zZore1uFLrK8cKRkkKgrhwuuJSwTH/HU5B+ICssXZMCm7kYTH/GMww067j&#10;PV0PoRQxhH2GCkwITSalLwxZ9IlriCN3cq3FEGFbSt1iF8NtLcdpOpEWK44NBhtaGyrOh4tVsM3X&#10;ufvPO9Ngt/er++4+nqw2Sn199ssfEIH68Ba/3H86zv+G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doPcAAAADbAAAADwAAAAAAAAAAAAAAAACYAgAAZHJzL2Rvd25y&#10;ZXYueG1sUEsFBgAAAAAEAAQA9QAAAIUDAAAAAA==&#10;" filled="f" strokecolor="black [0]" insetpen="t">
                            <v:shadow color="#eeece1"/>
                            <v:textbox inset="2.88pt,2.88pt,2.88pt,2.88pt">
                              <w:txbxContent>
                                <w:p w:rsidR="00C9756B" w:rsidRPr="001C44D5" w:rsidRDefault="00C9756B" w:rsidP="001C44D5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7" o:spid="_x0000_s1051" type="#_x0000_t202" style="position:absolute;left:62859;top:41428;width:37407;height:5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2SsEA&#10;AADbAAAADwAAAGRycy9kb3ducmV2LnhtbERPO2vDMBDeC/kP4gLZGjkZTHEshzwoNN1sd+l2WBfL&#10;xDoZS43d/PqqUOh2H9/z8v1se3Gn0XeOFWzWCQjixumOWwUf9evzCwgfkDX2jknBN3nYF4unHDPt&#10;Ji7pXoVWxBD2GSowIQyZlL4xZNGv3UAcuasbLYYIx1bqEacYbnu5TZJUWuw4Nhgc6GSouVVfVsGl&#10;PtXus57MgFPpj4/3xzY9npVaLefDDkSgOfyL/9xvOs5P4f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l9krBAAAA2wAAAA8AAAAAAAAAAAAAAAAAmAIAAGRycy9kb3du&#10;cmV2LnhtbFBLBQYAAAAABAAEAPUAAACGAwAAAAA=&#10;" filled="f" strokecolor="black [0]" insetpen="t">
                            <v:shadow color="#eeece1"/>
                            <v:textbox inset="2.88pt,2.88pt,2.88pt,2.88pt">
                              <w:txbxContent>
                                <w:p w:rsidR="00C9756B" w:rsidRPr="001C44D5" w:rsidRDefault="00C9756B" w:rsidP="00C236E2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ind w:left="142" w:hanging="142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9" o:spid="_x0000_s1052" type="#_x0000_t202" style="position:absolute;left:8281;top:9316;width:18675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C9756B" w:rsidRPr="00544018" w:rsidRDefault="00CB2E6A" w:rsidP="00CB2E6A">
                                  <w:pPr>
                                    <w:widowControl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</w:rPr>
                                  </w:pPr>
                                  <w:r w:rsidRPr="00544018">
                                    <w:rPr>
                                      <w:rFonts w:asciiTheme="majorHAnsi" w:hAnsiTheme="majorHAnsi" w:cstheme="majorHAnsi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</w:rPr>
                                    <w:t>Aim</w:t>
                                  </w:r>
                                </w:p>
                              </w:txbxContent>
                            </v:textbox>
                          </v:shape>
                          <v:shape id="Text Box 20" o:spid="_x0000_s1053" type="#_x0000_t202" style="position:absolute;left:8281;top:29933;width:18675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          <v:textbox inset="2.88pt,2.88pt,2.88pt,2.88pt">
                              <w:txbxContent>
                                <w:p w:rsidR="00C9756B" w:rsidRPr="00544018" w:rsidRDefault="00DA4E4B" w:rsidP="00CB2E6A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</w:rPr>
                                    <w:t>Measures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9" o:spid="_x0000_s1054" type="#_x0000_t32" style="position:absolute;left:30968;top:15268;width:0;height:42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JnsEAAADbAAAADwAAAGRycy9kb3ducmV2LnhtbERPzWrCQBC+C32HZYTedBMPpU3dBBGk&#10;HqxS6wMM2WkSmp2Nu2tM375zKPT48f2vq8n1aqQQO88G8mUGirj2tuPGwOVzt3gGFROyxd4zGfih&#10;CFX5MFtjYf2dP2g8p0ZJCMcCDbQpDYXWsW7JYVz6gVi4Lx8cJoGh0TbgXcJdr1dZ9qQddiwNLQ60&#10;ban+Pt+clOTjy/vudAqXtBkO1/x4vPq3mzGP82nzCirRlP7Ff+69NbCSsfJFfo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CUmewQAAANsAAAAPAAAAAAAAAAAAAAAA&#10;AKECAABkcnMvZG93bnJldi54bWxQSwUGAAAAAAQABAD5AAAAjwMAAAAA&#10;" strokecolor="black [0]">
                          <v:shadow color="#eeece1"/>
                        </v:shape>
                        <v:line id="Straight Connector 9" o:spid="_x0000_s1055" style="position:absolute;visibility:visible;mso-wrap-style:square" from="26956,19236" to="30968,1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  <v:line id="Straight Connector 24" o:spid="_x0000_s1056" style="position:absolute;flip:y;visibility:visible;mso-wrap-style:square" from="30968,15268" to="34716,1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            <v:line id="Straight Connector 25" o:spid="_x0000_s1057" style="position:absolute;flip:y;visibility:visible;mso-wrap-style:square" from="31033,29570" to="34716,2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          <v:line id="Straight Connector 27" o:spid="_x0000_s1058" style="position:absolute;flip:y;visibility:visible;mso-wrap-style:square" from="57710,15253" to="62790,1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        <v:line id="Straight Connector 22" o:spid="_x0000_s1059" style="position:absolute;flip:y;visibility:visible;mso-wrap-style:square" from="30975,58229" to="34658,5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      </v:group>
                    </v:group>
                    <v:shape id="Text Box 17" o:spid="_x0000_s1060" type="#_x0000_t202" style="position:absolute;left:62886;top:32521;width:37440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yXsIA&#10;AADbAAAADwAAAGRycy9kb3ducmV2LnhtbESPQYvCMBSE78L+h/AW9mZTXRDpGkVdBPWm9eLt0bxt&#10;is1LabK2+uuNIHgcZuYbZrbobS2u1PrKsYJRkoIgLpyuuFRwyjfDKQgfkDXWjknBjTws5h+DGWba&#10;dXyg6zGUIkLYZ6jAhNBkUvrCkEWfuIY4en+utRiibEupW+wi3NZynKYTabHiuGCwobWh4nL8twp2&#10;+Tp357wzDXYHv7rv7+PJ6lepr89++QMiUB/e4Vd7qxV8j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TJewgAAANsAAAAPAAAAAAAAAAAAAAAAAJgCAABkcnMvZG93&#10;bnJldi54bWxQSwUGAAAAAAQABAD1AAAAhwMAAAAA&#10;" filled="f" strokecolor="black [0]" insetpen="t">
                      <v:shadow color="#eeece1"/>
                      <v:textbox inset="2.88pt,2.88pt,2.88pt,2.88pt">
                        <w:txbxContent>
                          <w:p w:rsidR="00F8424A" w:rsidRPr="001C44D5" w:rsidRDefault="00F8424A" w:rsidP="00F8424A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61" type="#_x0000_t202" style="position:absolute;left:62800;top:25275;width:37433;height: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RxsQA&#10;AADbAAAADwAAAGRycy9kb3ducmV2LnhtbESPzWrDMBCE74W8g9hAb42ctJjiRAn5odD25riX3BZr&#10;Y5lYK2MptuunrwqFHoeZ+YbZ7EbbiJ46XztWsFwkIIhLp2uuFHwVb0+vIHxA1tg4JgXf5GG3nT1s&#10;MNNu4Jz6c6hEhLDPUIEJoc2k9KUhi37hWuLoXV1nMUTZVVJ3OES4beQqSVJpsea4YLClo6Hydr5b&#10;BR/FsXCXYjAtDrk/TJ/TKj2clHqcj/s1iEBj+A//td+1gucX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kcbEAAAA2wAAAA8AAAAAAAAAAAAAAAAAmAIAAGRycy9k&#10;b3ducmV2LnhtbFBLBQYAAAAABAAEAPUAAACJAwAAAAA=&#10;" filled="f" strokecolor="black [0]" insetpen="t">
                      <v:shadow color="#eeece1"/>
                      <v:textbox inset="2.88pt,2.88pt,2.88pt,2.88pt">
                        <w:txbxContent>
                          <w:p w:rsidR="00F8424A" w:rsidRPr="001C44D5" w:rsidRDefault="00F8424A" w:rsidP="00F8424A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62" type="#_x0000_t202" style="position:absolute;left:62886;top:46496;width:37402;height:5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fVMIA&#10;AADbAAAADwAAAGRycy9kb3ducmV2LnhtbESPQYvCMBSE7wv+h/AEb2u6RUSqUVZFcPem9eLt0Tyb&#10;YvNSmmi7/vqNIHgcZuYbZrHqbS3u1PrKsYKvcQKCuHC64lLBKd99zkD4gKyxdkwK/sjDajn4WGCm&#10;XccHuh9DKSKEfYYKTAhNJqUvDFn0Y9cQR+/iWoshyraUusUuwm0t0ySZSosVxwWDDW0MFdfjzSr4&#10;yTe5O+edabA7+PXj95FO11ulRsP+ew4iUB/e4Vd7rxVMUn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d9UwgAAANsAAAAPAAAAAAAAAAAAAAAAAJgCAABkcnMvZG93&#10;bnJldi54bWxQSwUGAAAAAAQABAD1AAAAhwMAAAAA&#10;" filled="f" strokecolor="black [0]" insetpen="t">
                      <v:shadow color="#eeece1"/>
                      <v:textbox inset="2.88pt,2.88pt,2.88pt,2.88pt">
                        <w:txbxContent>
                          <w:p w:rsidR="0039655C" w:rsidRPr="001C44D5" w:rsidRDefault="0039655C" w:rsidP="0039655C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63" type="#_x0000_t202" style="position:absolute;left:62972;top:53656;width:37402;height:5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iu8IA&#10;AADbAAAADwAAAGRycy9kb3ducmV2LnhtbESPQYvCMBSE78L+h/AW9mbTFRHpGkVdhNWb1ou3R/O2&#10;KTYvpYm2+uuNIHgcZuYbZrbobS2u1PrKsYLvJAVBXDhdcangmG+GUxA+IGusHZOCG3lYzD8GM8y0&#10;63hP10MoRYSwz1CBCaHJpPSFIYs+cQ1x9P5dazFE2ZZSt9hFuK3lKE0n0mLFccFgQ2tDxflwsQq2&#10;+Tp3p7wzDXZ7v7rv7qPJ6lepr89++QMiUB/e4Vf7TysYj+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OK7wgAAANsAAAAPAAAAAAAAAAAAAAAAAJgCAABkcnMvZG93&#10;bnJldi54bWxQSwUGAAAAAAQABAD1AAAAhwMAAAAA&#10;" filled="f" strokecolor="black [0]" insetpen="t">
                      <v:shadow color="#eeece1"/>
                      <v:textbox inset="2.88pt,2.88pt,2.88pt,2.88pt">
                        <w:txbxContent>
                          <w:p w:rsidR="0039655C" w:rsidRPr="001C44D5" w:rsidRDefault="0039655C" w:rsidP="0039655C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line id="Straight Connector 45" o:spid="_x0000_s1064" style="position:absolute;visibility:visible;mso-wrap-style:square" from="57624,49170" to="62806,4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<v:line id="Straight Connector 46" o:spid="_x0000_s1065" style="position:absolute;visibility:visible;mso-wrap-style:square" from="57710,55726" to="62892,5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<v:line id="Straight Connector 47" o:spid="_x0000_s1066" style="position:absolute;flip:y;visibility:visible;mso-wrap-style:square" from="30968,49084" to="34645,4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QoMMAAADbAAAADwAAAGRycy9kb3ducmV2LnhtbESP0WoCMRRE3wv9h3ALvmlWsVZXo1Sh&#10;UHwRrR9w2Vw3i5ubbRJ13a9vBKGPw8ycYRar1tbiSj5UjhUMBxkI4sLpiksFx5+v/hREiMgaa8ek&#10;4E4BVsvXlwXm2t14T9dDLEWCcMhRgYmxyaUMhSGLYeAa4uSdnLcYk/Sl1B5vCW5rOcqyibRYcVow&#10;2NDGUHE+XKyCuovHbrbemC77Hd/1bjdx/n2rVO+t/ZyDiNTG//Cz/a0VjD/g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mEKDDAAAA2wAAAA8AAAAAAAAAAAAA&#10;AAAAoQIAAGRycy9kb3ducmV2LnhtbFBLBQYAAAAABAAEAPkAAACRAwAAAAA=&#10;" strokecolor="black [3213]"/>
                <v:line id="Straight Connector 48" o:spid="_x0000_s1067" style="position:absolute;flip:y;visibility:visible;mso-wrap-style:square" from="57796,35195" to="62870,3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E0s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Rqb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5hNLAAAAA2wAAAA8AAAAAAAAAAAAAAAAA&#10;oQIAAGRycy9kb3ducmV2LnhtbFBLBQYAAAAABAAEAPkAAACOAwAAAAA=&#10;" strokecolor="black [3213]"/>
                <v:line id="Straight Connector 49" o:spid="_x0000_s1068" style="position:absolute;flip:y;visibility:visible;mso-wrap-style:square" from="57796,42096" to="62870,4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UhScQAAADbAAAADwAAAGRycy9kb3ducmV2LnhtbESPUWvCMBSF3wf+h3AHe5vphpPZmRYV&#10;BrIXsfoDLs1dU9bc1CTT2l9vBgMfD+ec73CW5WA7cSYfWscKXqYZCOLa6ZYbBcfD5/M7iBCRNXaO&#10;ScGVApTF5GGJuXYX3tO5io1IEA45KjAx9rmUoTZkMUxdT5y8b+ctxiR9I7XHS4LbTr5m2VxabDkt&#10;GOxpY6j+qX6tgm6Mx3Gx3pgxO82uerebO//2pdTT47D6ABFpiPfwf3urFcwW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SFJxAAAANsAAAAPAAAAAAAAAAAA&#10;AAAAAKECAABkcnMvZG93bnJldi54bWxQSwUGAAAAAAQABAD5AAAAkgMAAAAA&#10;" strokecolor="black [3213]"/>
              </v:group>
            </w:pict>
          </mc:Fallback>
        </mc:AlternateContent>
      </w:r>
      <w:r w:rsidR="00DA4E4B">
        <w:rPr>
          <w:noProof/>
        </w:rPr>
        <w:drawing>
          <wp:anchor distT="0" distB="0" distL="114300" distR="114300" simplePos="0" relativeHeight="251717632" behindDoc="0" locked="0" layoutInCell="1" allowOverlap="1" wp14:anchorId="7C5623C0" wp14:editId="0FA686C5">
            <wp:simplePos x="0" y="0"/>
            <wp:positionH relativeFrom="margin">
              <wp:posOffset>7279005</wp:posOffset>
            </wp:positionH>
            <wp:positionV relativeFrom="margin">
              <wp:posOffset>-391160</wp:posOffset>
            </wp:positionV>
            <wp:extent cx="2295525" cy="742950"/>
            <wp:effectExtent l="0" t="0" r="9525" b="0"/>
            <wp:wrapNone/>
            <wp:docPr id="3" name="Pictur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6" t="31388" b="10313"/>
                    <a:stretch/>
                  </pic:blipFill>
                  <pic:spPr bwMode="auto">
                    <a:xfrm>
                      <a:off x="0" y="0"/>
                      <a:ext cx="2295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FA2">
        <w:rPr>
          <w:noProof/>
        </w:rPr>
        <w:drawing>
          <wp:anchor distT="0" distB="0" distL="114300" distR="114300" simplePos="0" relativeHeight="251715584" behindDoc="1" locked="0" layoutInCell="1" allowOverlap="1" wp14:anchorId="028CFD86" wp14:editId="75E6BBDE">
            <wp:simplePos x="0" y="0"/>
            <wp:positionH relativeFrom="column">
              <wp:posOffset>-78740</wp:posOffset>
            </wp:positionH>
            <wp:positionV relativeFrom="paragraph">
              <wp:posOffset>-337820</wp:posOffset>
            </wp:positionV>
            <wp:extent cx="61849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D Logo CMYK 10% siz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9273C7" w:rsidRDefault="00C236E2" w:rsidP="00C236E2">
      <w:pPr>
        <w:rPr>
          <w:rFonts w:ascii="Arial" w:hAnsi="Arial" w:cs="Arial"/>
          <w:b/>
        </w:rPr>
      </w:pPr>
    </w:p>
    <w:p w:rsidR="00CB2E6A" w:rsidRDefault="00CB2E6A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Default="00C236E2" w:rsidP="00C236E2">
      <w:pPr>
        <w:rPr>
          <w:rFonts w:ascii="Arial" w:hAnsi="Arial" w:cs="Arial"/>
        </w:rPr>
      </w:pPr>
    </w:p>
    <w:p w:rsidR="00C236E2" w:rsidRDefault="00CB2E6A" w:rsidP="00CB2E6A">
      <w:pPr>
        <w:tabs>
          <w:tab w:val="left" w:pos="27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4018" w:rsidRDefault="00544018" w:rsidP="00C236E2">
      <w:pPr>
        <w:tabs>
          <w:tab w:val="left" w:pos="3885"/>
        </w:tabs>
        <w:rPr>
          <w:rFonts w:ascii="Arial" w:hAnsi="Arial" w:cs="Arial"/>
        </w:rPr>
      </w:pPr>
    </w:p>
    <w:p w:rsidR="00A44220" w:rsidRPr="00C236E2" w:rsidRDefault="00C236E2" w:rsidP="00C236E2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44220" w:rsidRPr="00C236E2" w:rsidSect="003965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E2" w:rsidRDefault="00C236E2" w:rsidP="008B68F7">
      <w:pPr>
        <w:spacing w:after="0" w:line="240" w:lineRule="auto"/>
      </w:pPr>
      <w:r>
        <w:separator/>
      </w:r>
    </w:p>
  </w:endnote>
  <w:endnote w:type="continuationSeparator" w:id="0">
    <w:p w:rsidR="00C236E2" w:rsidRDefault="00C236E2" w:rsidP="008B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78" w:rsidRDefault="00CE6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A2" w:rsidRPr="009C6FA2" w:rsidRDefault="00504E45" w:rsidP="009C6FA2">
    <w:pPr>
      <w:rPr>
        <w:rFonts w:ascii="Arial" w:hAnsi="Arial" w:cs="Arial"/>
        <w:sz w:val="22"/>
        <w:szCs w:val="22"/>
      </w:rPr>
    </w:pPr>
    <w:r w:rsidRPr="00504E45">
      <w:rPr>
        <w:rFonts w:ascii="Arial" w:hAnsi="Arial" w:cs="Arial"/>
        <w:color w:val="FF0000"/>
        <w:sz w:val="22"/>
        <w:szCs w:val="22"/>
      </w:rPr>
      <w:t xml:space="preserve">INSERT TRUST NAME </w:t>
    </w:r>
    <w:r w:rsidR="007F3A50">
      <w:rPr>
        <w:rFonts w:ascii="Arial" w:hAnsi="Arial" w:cs="Arial"/>
        <w:sz w:val="22"/>
        <w:szCs w:val="22"/>
      </w:rPr>
      <w:t>SHarED</w:t>
    </w:r>
    <w:r>
      <w:rPr>
        <w:rFonts w:ascii="Arial" w:hAnsi="Arial" w:cs="Arial"/>
        <w:sz w:val="22"/>
        <w:szCs w:val="22"/>
      </w:rPr>
      <w:t xml:space="preserve"> </w:t>
    </w:r>
    <w:r w:rsidR="00CE6878">
      <w:rPr>
        <w:rFonts w:ascii="Arial" w:hAnsi="Arial" w:cs="Arial"/>
        <w:sz w:val="22"/>
        <w:szCs w:val="22"/>
      </w:rPr>
      <w:t>Project Driver Diagram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78" w:rsidRDefault="00CE6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E2" w:rsidRDefault="00C236E2" w:rsidP="008B68F7">
      <w:pPr>
        <w:spacing w:after="0" w:line="240" w:lineRule="auto"/>
      </w:pPr>
      <w:r>
        <w:separator/>
      </w:r>
    </w:p>
  </w:footnote>
  <w:footnote w:type="continuationSeparator" w:id="0">
    <w:p w:rsidR="00C236E2" w:rsidRDefault="00C236E2" w:rsidP="008B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78" w:rsidRDefault="00CE6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78" w:rsidRDefault="00CE687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78" w:rsidRDefault="00CE6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D5E"/>
    <w:multiLevelType w:val="hybridMultilevel"/>
    <w:tmpl w:val="162E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737B"/>
    <w:multiLevelType w:val="hybridMultilevel"/>
    <w:tmpl w:val="E6107F80"/>
    <w:lvl w:ilvl="0" w:tplc="39C6C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722F"/>
    <w:multiLevelType w:val="hybridMultilevel"/>
    <w:tmpl w:val="6942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7C89"/>
    <w:multiLevelType w:val="hybridMultilevel"/>
    <w:tmpl w:val="0B14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F6E9C"/>
    <w:multiLevelType w:val="hybridMultilevel"/>
    <w:tmpl w:val="61E6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160"/>
    <w:multiLevelType w:val="hybridMultilevel"/>
    <w:tmpl w:val="9B2ED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486"/>
    <w:multiLevelType w:val="hybridMultilevel"/>
    <w:tmpl w:val="BDA0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C02E0"/>
    <w:multiLevelType w:val="hybridMultilevel"/>
    <w:tmpl w:val="C594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E2"/>
    <w:rsid w:val="000C20B5"/>
    <w:rsid w:val="00180FCF"/>
    <w:rsid w:val="001C44D5"/>
    <w:rsid w:val="00281C5E"/>
    <w:rsid w:val="002B69E6"/>
    <w:rsid w:val="0039655C"/>
    <w:rsid w:val="003965F4"/>
    <w:rsid w:val="003F2D6C"/>
    <w:rsid w:val="0040170D"/>
    <w:rsid w:val="00425E8D"/>
    <w:rsid w:val="00504E45"/>
    <w:rsid w:val="00544018"/>
    <w:rsid w:val="00626D30"/>
    <w:rsid w:val="006628BA"/>
    <w:rsid w:val="00695E98"/>
    <w:rsid w:val="006B485A"/>
    <w:rsid w:val="007430EF"/>
    <w:rsid w:val="007A22F7"/>
    <w:rsid w:val="007F3A50"/>
    <w:rsid w:val="00825E59"/>
    <w:rsid w:val="00883A06"/>
    <w:rsid w:val="008B68F7"/>
    <w:rsid w:val="009273C7"/>
    <w:rsid w:val="0098431D"/>
    <w:rsid w:val="009C6FA2"/>
    <w:rsid w:val="00A44220"/>
    <w:rsid w:val="00A6099C"/>
    <w:rsid w:val="00B66B3F"/>
    <w:rsid w:val="00B8606F"/>
    <w:rsid w:val="00BF723B"/>
    <w:rsid w:val="00C236E2"/>
    <w:rsid w:val="00C9756B"/>
    <w:rsid w:val="00CB2E6A"/>
    <w:rsid w:val="00CE6878"/>
    <w:rsid w:val="00DA4E4B"/>
    <w:rsid w:val="00E84402"/>
    <w:rsid w:val="00F23CEA"/>
    <w:rsid w:val="00F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8431D"/>
    <w:pPr>
      <w:ind w:left="720"/>
      <w:contextualSpacing/>
    </w:pPr>
  </w:style>
  <w:style w:type="paragraph" w:styleId="NoSpacing">
    <w:name w:val="No Spacing"/>
    <w:uiPriority w:val="1"/>
    <w:qFormat/>
    <w:rsid w:val="00C23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CF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8431D"/>
    <w:pPr>
      <w:ind w:left="720"/>
      <w:contextualSpacing/>
    </w:pPr>
  </w:style>
  <w:style w:type="paragraph" w:styleId="NoSpacing">
    <w:name w:val="No Spacing"/>
    <w:uiPriority w:val="1"/>
    <w:qFormat/>
    <w:rsid w:val="00C23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CF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megan.kirbyshire\Downloads\Driver_Dia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A96D-104A-4795-9D56-3F710133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Driver_Diagram.dotx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2</cp:revision>
  <cp:lastPrinted>2019-12-18T14:30:00Z</cp:lastPrinted>
  <dcterms:created xsi:type="dcterms:W3CDTF">2020-07-08T07:27:00Z</dcterms:created>
  <dcterms:modified xsi:type="dcterms:W3CDTF">2020-07-08T07:27:00Z</dcterms:modified>
</cp:coreProperties>
</file>